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2A3" w:rsidRPr="00FD12A3" w:rsidRDefault="00FD12A3" w:rsidP="00FD12A3">
      <w:pPr>
        <w:rPr>
          <w:sz w:val="2"/>
          <w:szCs w:val="2"/>
        </w:rPr>
        <w:sectPr w:rsidR="00FD12A3" w:rsidRPr="00FD12A3" w:rsidSect="00FD12A3">
          <w:headerReference w:type="even" r:id="rId10"/>
          <w:headerReference w:type="default" r:id="rId11"/>
          <w:footerReference w:type="even" r:id="rId12"/>
          <w:footerReference w:type="default" r:id="rId13"/>
          <w:headerReference w:type="first" r:id="rId14"/>
          <w:footerReference w:type="first" r:id="rId15"/>
          <w:type w:val="continuous"/>
          <w:pgSz w:w="11906" w:h="16840"/>
          <w:pgMar w:top="1560" w:right="1680" w:bottom="280" w:left="1680" w:header="2304" w:footer="1584" w:gutter="0"/>
          <w:cols w:space="720"/>
          <w:docGrid w:linePitch="326"/>
        </w:sectPr>
      </w:pPr>
    </w:p>
    <w:p w:rsidR="00961CBF" w:rsidRPr="00C23D83" w:rsidRDefault="00961CBF" w:rsidP="00961CBF">
      <w:pPr>
        <w:rPr>
          <w:b/>
          <w:sz w:val="28"/>
          <w:szCs w:val="28"/>
          <w:lang w:val="sv-SE"/>
        </w:rPr>
      </w:pPr>
      <w:permStart w:id="385353561" w:edGrp="everyone"/>
      <w:r w:rsidRPr="00C23D83">
        <w:rPr>
          <w:b/>
          <w:sz w:val="28"/>
          <w:szCs w:val="28"/>
          <w:lang w:val="sv-SE"/>
        </w:rPr>
        <w:lastRenderedPageBreak/>
        <w:t xml:space="preserve">NORDISK HJÄLP </w:t>
      </w:r>
      <w:r w:rsidRPr="00C23D83">
        <w:rPr>
          <w:b/>
          <w:sz w:val="28"/>
          <w:szCs w:val="28"/>
          <w:lang w:val="sv-SE"/>
        </w:rPr>
        <w:tab/>
      </w:r>
      <w:r w:rsidRPr="00C23D83">
        <w:rPr>
          <w:b/>
          <w:sz w:val="28"/>
          <w:szCs w:val="28"/>
          <w:lang w:val="sv-SE"/>
        </w:rPr>
        <w:tab/>
      </w:r>
      <w:r w:rsidRPr="00C23D83">
        <w:rPr>
          <w:b/>
          <w:sz w:val="28"/>
          <w:szCs w:val="28"/>
          <w:lang w:val="sv-SE"/>
        </w:rPr>
        <w:tab/>
        <w:t>scheelegatan 13, 212 12 Malmö</w:t>
      </w:r>
    </w:p>
    <w:p w:rsidR="00961CBF" w:rsidRPr="00C23D83" w:rsidRDefault="00961CBF" w:rsidP="00961CBF">
      <w:pPr>
        <w:rPr>
          <w:lang w:val="sv-SE"/>
        </w:rPr>
      </w:pPr>
    </w:p>
    <w:p w:rsidR="00961CBF" w:rsidRPr="00C23D83" w:rsidRDefault="00961CBF" w:rsidP="00961CBF">
      <w:pPr>
        <w:rPr>
          <w:b/>
          <w:sz w:val="28"/>
          <w:szCs w:val="28"/>
          <w:lang w:val="sv-SE"/>
        </w:rPr>
      </w:pPr>
      <w:r w:rsidRPr="00C23D83">
        <w:rPr>
          <w:b/>
          <w:sz w:val="28"/>
          <w:szCs w:val="28"/>
          <w:lang w:val="sv-SE"/>
        </w:rPr>
        <w:t xml:space="preserve">STADGAR  </w:t>
      </w:r>
    </w:p>
    <w:p w:rsidR="00961CBF" w:rsidRPr="00C23D83" w:rsidRDefault="00961CBF" w:rsidP="00961CBF">
      <w:pPr>
        <w:rPr>
          <w:lang w:val="sv-SE"/>
        </w:rPr>
      </w:pPr>
      <w:r w:rsidRPr="00C23D83">
        <w:rPr>
          <w:lang w:val="sv-SE"/>
        </w:rPr>
        <w:t xml:space="preserve"> </w:t>
      </w:r>
    </w:p>
    <w:p w:rsidR="00961CBF" w:rsidRPr="004E5771" w:rsidRDefault="00961CBF" w:rsidP="00961CBF">
      <w:pPr>
        <w:rPr>
          <w:rFonts w:ascii="Times New Roman" w:hAnsi="Times New Roman" w:cs="Times New Roman"/>
          <w:sz w:val="28"/>
          <w:szCs w:val="28"/>
          <w:lang w:val="sv-SE"/>
        </w:rPr>
      </w:pPr>
      <w:r w:rsidRPr="004E5771">
        <w:rPr>
          <w:rFonts w:ascii="Times New Roman" w:hAnsi="Times New Roman" w:cs="Times New Roman"/>
          <w:b/>
          <w:bCs/>
          <w:sz w:val="28"/>
          <w:szCs w:val="28"/>
          <w:lang w:val="sv-SE"/>
        </w:rPr>
        <w:t>§1 Föreningens namn och hemort</w:t>
      </w:r>
      <w:r w:rsidR="004E5771">
        <w:rPr>
          <w:rFonts w:ascii="Times New Roman" w:hAnsi="Times New Roman" w:cs="Times New Roman"/>
          <w:sz w:val="28"/>
          <w:szCs w:val="28"/>
          <w:lang w:val="sv-SE"/>
        </w:rPr>
        <w:t>:</w:t>
      </w:r>
      <w:r w:rsidRPr="004E5771">
        <w:rPr>
          <w:rFonts w:ascii="Times New Roman" w:hAnsi="Times New Roman" w:cs="Times New Roman"/>
          <w:sz w:val="28"/>
          <w:szCs w:val="28"/>
          <w:lang w:val="sv-SE"/>
        </w:rPr>
        <w:t xml:space="preserve"> </w:t>
      </w:r>
    </w:p>
    <w:p w:rsidR="00961CBF" w:rsidRPr="00C23D83" w:rsidRDefault="00961CBF" w:rsidP="00961CBF">
      <w:pPr>
        <w:rPr>
          <w:rFonts w:ascii="Times New Roman" w:hAnsi="Times New Roman" w:cs="Times New Roman"/>
          <w:sz w:val="28"/>
          <w:szCs w:val="28"/>
          <w:lang w:val="sv-SE"/>
        </w:rPr>
      </w:pPr>
      <w:r w:rsidRPr="00C23D83">
        <w:rPr>
          <w:rFonts w:ascii="Times New Roman" w:hAnsi="Times New Roman" w:cs="Times New Roman"/>
          <w:sz w:val="28"/>
          <w:szCs w:val="28"/>
          <w:lang w:val="sv-SE"/>
        </w:rPr>
        <w:t>Föreningens namn är Nordisk Hjälp med Malmö kommun som hemort.</w:t>
      </w:r>
    </w:p>
    <w:p w:rsidR="00961CBF" w:rsidRPr="00C23D83" w:rsidRDefault="00961CBF" w:rsidP="00961CBF">
      <w:pPr>
        <w:rPr>
          <w:rFonts w:ascii="Times New Roman" w:hAnsi="Times New Roman" w:cs="Times New Roman"/>
          <w:sz w:val="28"/>
          <w:szCs w:val="28"/>
          <w:lang w:val="sv-SE"/>
        </w:rPr>
      </w:pPr>
      <w:r w:rsidRPr="00C23D83">
        <w:rPr>
          <w:rFonts w:ascii="Times New Roman" w:hAnsi="Times New Roman" w:cs="Times New Roman"/>
          <w:sz w:val="28"/>
          <w:szCs w:val="28"/>
          <w:lang w:val="sv-SE"/>
        </w:rPr>
        <w:t xml:space="preserve"> </w:t>
      </w:r>
    </w:p>
    <w:p w:rsidR="00961CBF" w:rsidRPr="004E5771" w:rsidRDefault="004E5771" w:rsidP="00961CBF">
      <w:pPr>
        <w:rPr>
          <w:rFonts w:ascii="Times New Roman" w:hAnsi="Times New Roman" w:cs="Times New Roman"/>
          <w:b/>
          <w:bCs/>
          <w:sz w:val="28"/>
          <w:szCs w:val="28"/>
          <w:lang w:val="sv-SE"/>
        </w:rPr>
      </w:pPr>
      <w:r>
        <w:rPr>
          <w:rFonts w:ascii="Times New Roman" w:hAnsi="Times New Roman" w:cs="Times New Roman"/>
          <w:b/>
          <w:bCs/>
          <w:sz w:val="28"/>
          <w:szCs w:val="28"/>
          <w:lang w:val="sv-SE"/>
        </w:rPr>
        <w:t>§2 Ändamål och uppgifter:</w:t>
      </w:r>
    </w:p>
    <w:p w:rsidR="00961CBF" w:rsidRPr="00C23D83" w:rsidRDefault="00961CBF" w:rsidP="00961CBF">
      <w:pPr>
        <w:rPr>
          <w:rFonts w:ascii="Times New Roman" w:hAnsi="Times New Roman" w:cs="Times New Roman"/>
          <w:sz w:val="28"/>
          <w:szCs w:val="28"/>
          <w:lang w:val="sv-SE"/>
        </w:rPr>
      </w:pPr>
      <w:r w:rsidRPr="00C23D83">
        <w:rPr>
          <w:rFonts w:ascii="Times New Roman" w:hAnsi="Times New Roman" w:cs="Times New Roman"/>
          <w:sz w:val="28"/>
          <w:szCs w:val="28"/>
          <w:lang w:val="sv-SE"/>
        </w:rPr>
        <w:t xml:space="preserve">Föreningens ändamål och uppgift är att genom penninginsamling samt kläd- och annan lösöreinsamling stödja fattiga och faderlösa barn, bedriva kortsiktiga och långsiktiga utvecklingsprojekt i omvärlden, samt även att starta verksamhet i Sverige för att hjälpa barn, unga och utsatta människor. </w:t>
      </w:r>
    </w:p>
    <w:p w:rsidR="00961CBF" w:rsidRPr="00C23D83" w:rsidRDefault="00961CBF" w:rsidP="00961CBF">
      <w:pPr>
        <w:rPr>
          <w:rFonts w:ascii="Times New Roman" w:hAnsi="Times New Roman" w:cs="Times New Roman"/>
          <w:sz w:val="28"/>
          <w:szCs w:val="28"/>
          <w:lang w:val="sv-SE"/>
        </w:rPr>
      </w:pPr>
      <w:r w:rsidRPr="00C23D83">
        <w:rPr>
          <w:rFonts w:ascii="Times New Roman" w:hAnsi="Times New Roman" w:cs="Times New Roman"/>
          <w:sz w:val="28"/>
          <w:szCs w:val="28"/>
          <w:lang w:val="sv-SE"/>
        </w:rPr>
        <w:t xml:space="preserve">Föreningen är partipolitiskt och religiöst obunden. Föreningen förverkligar sin uppgift i enlighet med sina stadgar samt på det sätt som fastställs vid föreningens möten. </w:t>
      </w:r>
    </w:p>
    <w:p w:rsidR="00961CBF" w:rsidRPr="00C23D83" w:rsidRDefault="00961CBF" w:rsidP="00961CBF">
      <w:pPr>
        <w:rPr>
          <w:rFonts w:ascii="Times New Roman" w:hAnsi="Times New Roman" w:cs="Times New Roman"/>
          <w:sz w:val="28"/>
          <w:szCs w:val="28"/>
          <w:lang w:val="sv-SE"/>
        </w:rPr>
      </w:pPr>
      <w:r w:rsidRPr="00C23D83">
        <w:rPr>
          <w:rFonts w:ascii="Times New Roman" w:hAnsi="Times New Roman" w:cs="Times New Roman"/>
          <w:sz w:val="28"/>
          <w:szCs w:val="28"/>
          <w:lang w:val="sv-SE"/>
        </w:rPr>
        <w:t xml:space="preserve">För att förverkliga sina mål kan föreningen anordna; möten och andra tillställningar för behandling av aktuella ämnen och andra samhällsfrågor, göra framställningar, upprätta förslag till myndigheter samt upprätthålla kontakt med dessa, för finansiering av föreningens verksamhet uppbär föreningen medlemsavgift av sina medlemmar samt mottager bidrag och donationer.  </w:t>
      </w:r>
    </w:p>
    <w:p w:rsidR="00961CBF" w:rsidRPr="00C23D83" w:rsidRDefault="00961CBF" w:rsidP="00961CBF">
      <w:pPr>
        <w:rPr>
          <w:rFonts w:ascii="Times New Roman" w:hAnsi="Times New Roman" w:cs="Times New Roman"/>
          <w:sz w:val="28"/>
          <w:szCs w:val="28"/>
          <w:lang w:val="sv-SE"/>
        </w:rPr>
      </w:pPr>
    </w:p>
    <w:p w:rsidR="00961CBF" w:rsidRPr="004E5771" w:rsidRDefault="00961CBF" w:rsidP="00961CBF">
      <w:pPr>
        <w:rPr>
          <w:rFonts w:ascii="Times New Roman" w:hAnsi="Times New Roman" w:cs="Times New Roman"/>
          <w:b/>
          <w:bCs/>
          <w:sz w:val="28"/>
          <w:szCs w:val="28"/>
          <w:lang w:val="sv-SE"/>
        </w:rPr>
      </w:pPr>
      <w:r w:rsidRPr="004E5771">
        <w:rPr>
          <w:rFonts w:ascii="Times New Roman" w:hAnsi="Times New Roman" w:cs="Times New Roman"/>
          <w:b/>
          <w:bCs/>
          <w:sz w:val="28"/>
          <w:szCs w:val="28"/>
          <w:lang w:val="sv-SE"/>
        </w:rPr>
        <w:t>§3 Medlemmar</w:t>
      </w:r>
      <w:r w:rsidR="004E5771">
        <w:rPr>
          <w:rFonts w:ascii="Times New Roman" w:hAnsi="Times New Roman" w:cs="Times New Roman"/>
          <w:b/>
          <w:bCs/>
          <w:sz w:val="28"/>
          <w:szCs w:val="28"/>
          <w:lang w:val="sv-SE"/>
        </w:rPr>
        <w:t>:</w:t>
      </w:r>
      <w:r w:rsidRPr="004E5771">
        <w:rPr>
          <w:rFonts w:ascii="Times New Roman" w:hAnsi="Times New Roman" w:cs="Times New Roman"/>
          <w:b/>
          <w:bCs/>
          <w:sz w:val="28"/>
          <w:szCs w:val="28"/>
          <w:lang w:val="sv-SE"/>
        </w:rPr>
        <w:t xml:space="preserve"> </w:t>
      </w:r>
    </w:p>
    <w:p w:rsidR="00961CBF" w:rsidRPr="00C23D83" w:rsidRDefault="00961CBF" w:rsidP="00961CBF">
      <w:pPr>
        <w:rPr>
          <w:rFonts w:ascii="Times New Roman" w:hAnsi="Times New Roman" w:cs="Times New Roman"/>
          <w:sz w:val="28"/>
          <w:szCs w:val="28"/>
          <w:lang w:val="sv-SE"/>
        </w:rPr>
      </w:pPr>
      <w:r w:rsidRPr="00C23D83">
        <w:rPr>
          <w:rFonts w:ascii="Times New Roman" w:hAnsi="Times New Roman" w:cs="Times New Roman"/>
          <w:sz w:val="28"/>
          <w:szCs w:val="28"/>
          <w:lang w:val="sv-SE"/>
        </w:rPr>
        <w:t>Medlemmar i föreningen kan varje person bli som förbinder sig att följa dessa stadgar. Föreningen är skyldig att föra inteckning över sina medlemmar.</w:t>
      </w:r>
    </w:p>
    <w:p w:rsidR="00961CBF" w:rsidRPr="00C23D83" w:rsidRDefault="00961CBF" w:rsidP="00961CBF">
      <w:pPr>
        <w:rPr>
          <w:rFonts w:ascii="Times New Roman" w:hAnsi="Times New Roman" w:cs="Times New Roman"/>
          <w:sz w:val="28"/>
          <w:szCs w:val="28"/>
          <w:lang w:val="sv-SE"/>
        </w:rPr>
      </w:pPr>
      <w:r w:rsidRPr="00C23D83">
        <w:rPr>
          <w:rFonts w:ascii="Times New Roman" w:hAnsi="Times New Roman" w:cs="Times New Roman"/>
          <w:sz w:val="28"/>
          <w:szCs w:val="28"/>
          <w:lang w:val="sv-SE"/>
        </w:rPr>
        <w:t xml:space="preserve"> </w:t>
      </w:r>
    </w:p>
    <w:p w:rsidR="00961CBF" w:rsidRPr="004E5771" w:rsidRDefault="004E5771" w:rsidP="00961CBF">
      <w:pPr>
        <w:rPr>
          <w:rFonts w:ascii="Times New Roman" w:hAnsi="Times New Roman" w:cs="Times New Roman"/>
          <w:b/>
          <w:bCs/>
          <w:sz w:val="28"/>
          <w:szCs w:val="28"/>
          <w:lang w:val="sv-SE"/>
        </w:rPr>
      </w:pPr>
      <w:r>
        <w:rPr>
          <w:rFonts w:ascii="Times New Roman" w:hAnsi="Times New Roman" w:cs="Times New Roman"/>
          <w:b/>
          <w:bCs/>
          <w:sz w:val="28"/>
          <w:szCs w:val="28"/>
          <w:lang w:val="sv-SE"/>
        </w:rPr>
        <w:t>§4 Medlemsavgift:</w:t>
      </w:r>
    </w:p>
    <w:p w:rsidR="00961CBF" w:rsidRPr="00C23D83" w:rsidRDefault="00961CBF" w:rsidP="00961CBF">
      <w:pPr>
        <w:rPr>
          <w:rFonts w:ascii="Times New Roman" w:hAnsi="Times New Roman" w:cs="Times New Roman"/>
          <w:sz w:val="28"/>
          <w:szCs w:val="28"/>
          <w:lang w:val="sv-SE"/>
        </w:rPr>
      </w:pPr>
      <w:r w:rsidRPr="00C23D83">
        <w:rPr>
          <w:rFonts w:ascii="Times New Roman" w:hAnsi="Times New Roman" w:cs="Times New Roman"/>
          <w:sz w:val="28"/>
          <w:szCs w:val="28"/>
          <w:lang w:val="sv-SE"/>
        </w:rPr>
        <w:t>Föreningens medlemmar erlägger årligen en medlemsavgift vars storlek för nästkommande år fastställs av föreningens årsmöte.</w:t>
      </w:r>
    </w:p>
    <w:p w:rsidR="00961CBF" w:rsidRPr="00C23D83" w:rsidRDefault="00961CBF" w:rsidP="00961CBF">
      <w:pPr>
        <w:rPr>
          <w:rFonts w:ascii="Times New Roman" w:hAnsi="Times New Roman" w:cs="Times New Roman"/>
          <w:sz w:val="28"/>
          <w:szCs w:val="28"/>
          <w:lang w:val="sv-SE"/>
        </w:rPr>
      </w:pPr>
      <w:r w:rsidRPr="00C23D83">
        <w:rPr>
          <w:rFonts w:ascii="Times New Roman" w:hAnsi="Times New Roman" w:cs="Times New Roman"/>
          <w:sz w:val="28"/>
          <w:szCs w:val="28"/>
          <w:lang w:val="sv-SE"/>
        </w:rPr>
        <w:t xml:space="preserve"> </w:t>
      </w:r>
    </w:p>
    <w:p w:rsidR="00961CBF" w:rsidRPr="004E5771" w:rsidRDefault="00961CBF" w:rsidP="00961CBF">
      <w:pPr>
        <w:rPr>
          <w:rFonts w:ascii="Times New Roman" w:hAnsi="Times New Roman" w:cs="Times New Roman"/>
          <w:sz w:val="28"/>
          <w:szCs w:val="28"/>
          <w:lang w:val="sv-SE"/>
        </w:rPr>
      </w:pPr>
      <w:r w:rsidRPr="004E5771">
        <w:rPr>
          <w:rFonts w:ascii="Times New Roman" w:hAnsi="Times New Roman" w:cs="Times New Roman"/>
          <w:b/>
          <w:bCs/>
          <w:sz w:val="28"/>
          <w:szCs w:val="28"/>
          <w:lang w:val="sv-SE"/>
        </w:rPr>
        <w:t>§5 Medlemskapets upphörande</w:t>
      </w:r>
      <w:r w:rsidR="004E5771">
        <w:rPr>
          <w:rFonts w:ascii="Times New Roman" w:hAnsi="Times New Roman" w:cs="Times New Roman"/>
          <w:sz w:val="28"/>
          <w:szCs w:val="28"/>
          <w:lang w:val="sv-SE"/>
        </w:rPr>
        <w:t>:</w:t>
      </w:r>
      <w:r w:rsidRPr="004E5771">
        <w:rPr>
          <w:rFonts w:ascii="Times New Roman" w:hAnsi="Times New Roman" w:cs="Times New Roman"/>
          <w:sz w:val="28"/>
          <w:szCs w:val="28"/>
          <w:lang w:val="sv-SE"/>
        </w:rPr>
        <w:t xml:space="preserve"> </w:t>
      </w:r>
    </w:p>
    <w:p w:rsidR="00961CBF" w:rsidRPr="00C23D83" w:rsidRDefault="00961CBF" w:rsidP="00961CBF">
      <w:pPr>
        <w:rPr>
          <w:rFonts w:ascii="Times New Roman" w:hAnsi="Times New Roman" w:cs="Times New Roman"/>
          <w:sz w:val="28"/>
          <w:szCs w:val="28"/>
          <w:lang w:val="sv-SE"/>
        </w:rPr>
      </w:pPr>
      <w:r w:rsidRPr="00C23D83">
        <w:rPr>
          <w:rFonts w:ascii="Times New Roman" w:hAnsi="Times New Roman" w:cs="Times New Roman"/>
          <w:sz w:val="28"/>
          <w:szCs w:val="28"/>
          <w:lang w:val="sv-SE"/>
        </w:rPr>
        <w:t xml:space="preserve">Medlem som bryter mot dessa stadgar eller genom sitt handlande åsamkar föreningen eller dess strävanden skada kan på förslag av styrelsen och av föreningsmötets beslut skiljas från medlemskapet. Styrelsen ska informera den berörde om sitt förslag om uteslutning minst en vecka före det mötet där beslut om uteslutning ska behandlas. Medlem som inte erlagt medlemsavgift anses ha utträtt ur föreningen. </w:t>
      </w:r>
    </w:p>
    <w:p w:rsidR="00961CBF" w:rsidRPr="004E5771" w:rsidRDefault="00961CBF" w:rsidP="00961CBF">
      <w:pPr>
        <w:rPr>
          <w:rFonts w:ascii="Times New Roman" w:hAnsi="Times New Roman" w:cs="Times New Roman"/>
          <w:b/>
          <w:bCs/>
          <w:sz w:val="28"/>
          <w:szCs w:val="28"/>
          <w:lang w:val="sv-SE"/>
        </w:rPr>
      </w:pPr>
      <w:r w:rsidRPr="004E5771">
        <w:rPr>
          <w:rFonts w:ascii="Times New Roman" w:hAnsi="Times New Roman" w:cs="Times New Roman"/>
          <w:b/>
          <w:bCs/>
          <w:sz w:val="28"/>
          <w:szCs w:val="28"/>
          <w:lang w:val="sv-SE"/>
        </w:rPr>
        <w:lastRenderedPageBreak/>
        <w:t>§6 Verksamhets- och räkenskapsår</w:t>
      </w:r>
      <w:r w:rsidR="004E5771" w:rsidRPr="004E5771">
        <w:rPr>
          <w:rFonts w:ascii="Times New Roman" w:hAnsi="Times New Roman" w:cs="Times New Roman"/>
          <w:b/>
          <w:bCs/>
          <w:sz w:val="28"/>
          <w:szCs w:val="28"/>
          <w:lang w:val="sv-SE"/>
        </w:rPr>
        <w:t>:</w:t>
      </w:r>
      <w:r w:rsidRPr="004E5771">
        <w:rPr>
          <w:rFonts w:ascii="Times New Roman" w:hAnsi="Times New Roman" w:cs="Times New Roman"/>
          <w:b/>
          <w:bCs/>
          <w:sz w:val="28"/>
          <w:szCs w:val="28"/>
          <w:lang w:val="sv-SE"/>
        </w:rPr>
        <w:t xml:space="preserve"> </w:t>
      </w:r>
    </w:p>
    <w:p w:rsidR="00961CBF" w:rsidRPr="00C23D83" w:rsidRDefault="00961CBF" w:rsidP="00961CBF">
      <w:pPr>
        <w:rPr>
          <w:rFonts w:ascii="Times New Roman" w:hAnsi="Times New Roman" w:cs="Times New Roman"/>
          <w:sz w:val="28"/>
          <w:szCs w:val="28"/>
          <w:lang w:val="sv-SE"/>
        </w:rPr>
      </w:pPr>
      <w:r w:rsidRPr="00C23D83">
        <w:rPr>
          <w:rFonts w:ascii="Times New Roman" w:hAnsi="Times New Roman" w:cs="Times New Roman"/>
          <w:sz w:val="28"/>
          <w:szCs w:val="28"/>
          <w:lang w:val="sv-SE"/>
        </w:rPr>
        <w:t xml:space="preserve">Föreningens verksamhets- och räkenskapsår är kalenderår. Räkenskaper och handlingar rörande förvaltningen ska tillställas revisorn minst fyra veckor före årsmötet. Revisorn ska till styrelsen två veckor före årsmötet överlämna en skriftlig berättelse om den utförda granskningen. </w:t>
      </w:r>
    </w:p>
    <w:p w:rsidR="00961CBF" w:rsidRPr="00C23D83" w:rsidRDefault="00961CBF" w:rsidP="00961CBF">
      <w:pPr>
        <w:rPr>
          <w:rFonts w:ascii="Times New Roman" w:hAnsi="Times New Roman" w:cs="Times New Roman"/>
          <w:sz w:val="28"/>
          <w:szCs w:val="28"/>
          <w:lang w:val="sv-SE"/>
        </w:rPr>
      </w:pPr>
    </w:p>
    <w:p w:rsidR="00961CBF" w:rsidRPr="004E5771" w:rsidRDefault="00961CBF" w:rsidP="00800007">
      <w:pPr>
        <w:rPr>
          <w:rFonts w:ascii="Times New Roman" w:hAnsi="Times New Roman" w:cs="Times New Roman"/>
          <w:b/>
          <w:bCs/>
          <w:sz w:val="28"/>
          <w:szCs w:val="28"/>
          <w:lang w:val="sv-SE"/>
        </w:rPr>
      </w:pPr>
      <w:r w:rsidRPr="004E5771">
        <w:rPr>
          <w:rFonts w:ascii="Times New Roman" w:hAnsi="Times New Roman" w:cs="Times New Roman"/>
          <w:b/>
          <w:bCs/>
          <w:sz w:val="28"/>
          <w:szCs w:val="28"/>
          <w:lang w:val="sv-SE"/>
        </w:rPr>
        <w:t>§7 Föreningsmöte</w:t>
      </w:r>
      <w:r w:rsidR="00C23D83" w:rsidRPr="004E5771">
        <w:rPr>
          <w:rFonts w:ascii="Times New Roman" w:hAnsi="Times New Roman" w:cs="Times New Roman"/>
          <w:b/>
          <w:bCs/>
          <w:sz w:val="28"/>
          <w:szCs w:val="28"/>
          <w:lang w:val="sv-SE"/>
        </w:rPr>
        <w:t>:</w:t>
      </w:r>
      <w:r w:rsidRPr="004E5771">
        <w:rPr>
          <w:rFonts w:ascii="Times New Roman" w:hAnsi="Times New Roman" w:cs="Times New Roman"/>
          <w:b/>
          <w:bCs/>
          <w:sz w:val="28"/>
          <w:szCs w:val="28"/>
          <w:lang w:val="sv-SE"/>
        </w:rPr>
        <w:t xml:space="preserve"> </w:t>
      </w:r>
    </w:p>
    <w:p w:rsidR="00961CBF" w:rsidRPr="00C23D83" w:rsidRDefault="00961CBF" w:rsidP="00961CBF">
      <w:pPr>
        <w:rPr>
          <w:rFonts w:ascii="Times New Roman" w:hAnsi="Times New Roman" w:cs="Times New Roman"/>
          <w:sz w:val="28"/>
          <w:szCs w:val="28"/>
          <w:lang w:val="sv-SE"/>
        </w:rPr>
      </w:pPr>
      <w:r w:rsidRPr="00C23D83">
        <w:rPr>
          <w:rFonts w:ascii="Times New Roman" w:hAnsi="Times New Roman" w:cs="Times New Roman"/>
          <w:sz w:val="28"/>
          <w:szCs w:val="28"/>
          <w:lang w:val="sv-SE"/>
        </w:rPr>
        <w:t xml:space="preserve">Beslutanderätten i föreningen utövas av dess medlemmar på föreningsmöten. Föreningsmöten hålls då styrelsen så anser det behövligt eller då mins 2/3 av medlemmarna kräver det för att behandla ett och samma ärende. Föreningens årsmöte ska hållas senast före maj månads </w:t>
      </w:r>
    </w:p>
    <w:p w:rsidR="00961CBF" w:rsidRPr="00C23D83" w:rsidRDefault="00961CBF" w:rsidP="00961CBF">
      <w:pPr>
        <w:rPr>
          <w:rFonts w:ascii="Times New Roman" w:hAnsi="Times New Roman" w:cs="Times New Roman"/>
          <w:sz w:val="28"/>
          <w:szCs w:val="28"/>
          <w:lang w:val="sv-SE"/>
        </w:rPr>
      </w:pPr>
      <w:r w:rsidRPr="00C23D83">
        <w:rPr>
          <w:rFonts w:ascii="Times New Roman" w:hAnsi="Times New Roman" w:cs="Times New Roman"/>
          <w:sz w:val="28"/>
          <w:szCs w:val="28"/>
          <w:lang w:val="sv-SE"/>
        </w:rPr>
        <w:t xml:space="preserve">utgång. På föreningsmöte har endast föreningens medlemmar rösträtt och endast medlem kan inväljas i styrelsen. Som medlem räknas endast den som erlagt medlemsavgift för det löpande verksamhetsåret. På föreningsmötena fattas beslut  med enkel röstmajoritet. Vid lika röstetal avgör lotten. Kallelse till föreningsmöte ska tillställas medlemmarna genom brev eller på annat sätt beslutas om av årsmötet. I kallelsen ska meddelas vilka ärenden som ska behandlas. </w:t>
      </w:r>
    </w:p>
    <w:p w:rsidR="00961CBF" w:rsidRPr="00C23D83" w:rsidRDefault="00961CBF" w:rsidP="00961CBF">
      <w:pPr>
        <w:rPr>
          <w:rFonts w:ascii="Times New Roman" w:hAnsi="Times New Roman" w:cs="Times New Roman"/>
          <w:sz w:val="28"/>
          <w:szCs w:val="28"/>
          <w:lang w:val="sv-SE"/>
        </w:rPr>
      </w:pPr>
      <w:r w:rsidRPr="00C23D83">
        <w:rPr>
          <w:rFonts w:ascii="Times New Roman" w:hAnsi="Times New Roman" w:cs="Times New Roman"/>
          <w:sz w:val="28"/>
          <w:szCs w:val="28"/>
          <w:lang w:val="sv-SE"/>
        </w:rPr>
        <w:t xml:space="preserve">På föreningens årsmöte ska följande ärenden behandlas; </w:t>
      </w:r>
    </w:p>
    <w:p w:rsidR="00961CBF" w:rsidRPr="00C23D83" w:rsidRDefault="00961CBF" w:rsidP="00C23D83">
      <w:pPr>
        <w:rPr>
          <w:rFonts w:ascii="Times New Roman" w:hAnsi="Times New Roman" w:cs="Times New Roman"/>
          <w:sz w:val="28"/>
          <w:szCs w:val="28"/>
          <w:lang w:val="sv-SE"/>
        </w:rPr>
      </w:pPr>
      <w:r w:rsidRPr="00C23D83">
        <w:rPr>
          <w:rFonts w:ascii="Times New Roman" w:hAnsi="Times New Roman" w:cs="Times New Roman"/>
          <w:sz w:val="28"/>
          <w:szCs w:val="28"/>
          <w:lang w:val="sv-SE"/>
        </w:rPr>
        <w:t xml:space="preserve">1. Att mötet är stadgeenligt utlyst 2. Fastställande av mötets dagordning 3. Val av ordförande, sekreterare och två protokolljusterare/rösträknare för mötet. 4. Behandling av styrelsens berättelse över verksamheten föregående år samt beslut om dess godkännande 5. Behandling av föreningens bokslut och revisorns utlåtande över detta samt beslut om fastställande av bokslutet 6. Beviljande av ansvarsfrihet 7. Val av styrelse 8. Val av revisor 9. Val av valberedning 10. Behandling av ärenden som av styrelsen förelagts årsmötet 11. Beslut om medlemsavgift 12. Övriga frågor </w:t>
      </w:r>
    </w:p>
    <w:p w:rsidR="00C23D83" w:rsidRPr="00C23D83" w:rsidRDefault="00C23D83" w:rsidP="00961CBF">
      <w:pPr>
        <w:rPr>
          <w:rFonts w:ascii="Times New Roman" w:hAnsi="Times New Roman" w:cs="Times New Roman"/>
          <w:sz w:val="28"/>
          <w:szCs w:val="28"/>
          <w:lang w:val="sv-SE"/>
        </w:rPr>
      </w:pPr>
    </w:p>
    <w:p w:rsidR="00C23D83" w:rsidRPr="004E5771" w:rsidRDefault="00C23D83" w:rsidP="00C23D83">
      <w:pPr>
        <w:widowControl/>
        <w:rPr>
          <w:rFonts w:ascii="Times New Roman" w:hAnsi="Times New Roman" w:cs="Times New Roman"/>
          <w:b/>
          <w:bCs/>
          <w:sz w:val="28"/>
          <w:szCs w:val="28"/>
          <w:lang w:val="sv-SE"/>
        </w:rPr>
      </w:pPr>
      <w:r w:rsidRPr="004E5771">
        <w:rPr>
          <w:rFonts w:ascii="Times New Roman" w:hAnsi="Times New Roman" w:cs="Times New Roman"/>
          <w:b/>
          <w:bCs/>
          <w:sz w:val="28"/>
          <w:szCs w:val="28"/>
          <w:lang w:val="sv-SE"/>
        </w:rPr>
        <w:t xml:space="preserve"> §8 styrelsen:</w:t>
      </w:r>
    </w:p>
    <w:p w:rsidR="00C23D83" w:rsidRPr="00C23D83" w:rsidRDefault="00C23D83" w:rsidP="00C23D83">
      <w:pPr>
        <w:widowControl/>
        <w:rPr>
          <w:rFonts w:ascii="Times New Roman" w:hAnsi="Times New Roman" w:cs="Times New Roman"/>
          <w:sz w:val="28"/>
          <w:szCs w:val="28"/>
          <w:lang w:val="sv-SE"/>
        </w:rPr>
      </w:pPr>
      <w:r w:rsidRPr="00C23D83">
        <w:rPr>
          <w:rFonts w:ascii="Times New Roman" w:hAnsi="Times New Roman" w:cs="Times New Roman"/>
          <w:sz w:val="28"/>
          <w:szCs w:val="28"/>
          <w:lang w:val="sv-SE"/>
        </w:rPr>
        <w:t>Styrelsen Föreningens verkställande organ är styrelsen. I styrelsen ingår föreningens ordförande, vice ordförande, kassör, sekreterare, kontaktperson samt två suppleanter, styrelsens ledamöter väljs på två år.</w:t>
      </w:r>
    </w:p>
    <w:p w:rsidR="00961CBF" w:rsidRPr="00C23D83" w:rsidRDefault="00961CBF" w:rsidP="00961CBF">
      <w:pPr>
        <w:rPr>
          <w:rFonts w:ascii="Times New Roman" w:hAnsi="Times New Roman" w:cs="Times New Roman"/>
          <w:sz w:val="28"/>
          <w:szCs w:val="28"/>
          <w:lang w:val="sv-SE"/>
        </w:rPr>
      </w:pPr>
    </w:p>
    <w:p w:rsidR="00961CBF" w:rsidRPr="004E5771" w:rsidRDefault="00961CBF" w:rsidP="00961CBF">
      <w:pPr>
        <w:rPr>
          <w:rFonts w:ascii="Times New Roman" w:hAnsi="Times New Roman" w:cs="Times New Roman"/>
          <w:b/>
          <w:bCs/>
          <w:sz w:val="28"/>
          <w:szCs w:val="28"/>
          <w:lang w:val="sv-SE"/>
        </w:rPr>
      </w:pPr>
      <w:r w:rsidRPr="004E5771">
        <w:rPr>
          <w:rFonts w:ascii="Times New Roman" w:hAnsi="Times New Roman" w:cs="Times New Roman"/>
          <w:b/>
          <w:bCs/>
          <w:sz w:val="28"/>
          <w:szCs w:val="28"/>
          <w:lang w:val="sv-SE"/>
        </w:rPr>
        <w:t>§9 Revisor</w:t>
      </w:r>
      <w:r w:rsidR="004E5771" w:rsidRPr="004E5771">
        <w:rPr>
          <w:rFonts w:ascii="Times New Roman" w:hAnsi="Times New Roman" w:cs="Times New Roman"/>
          <w:b/>
          <w:bCs/>
          <w:sz w:val="28"/>
          <w:szCs w:val="28"/>
          <w:lang w:val="sv-SE"/>
        </w:rPr>
        <w:t>:</w:t>
      </w:r>
      <w:r w:rsidRPr="004E5771">
        <w:rPr>
          <w:rFonts w:ascii="Times New Roman" w:hAnsi="Times New Roman" w:cs="Times New Roman"/>
          <w:b/>
          <w:bCs/>
          <w:sz w:val="28"/>
          <w:szCs w:val="28"/>
          <w:lang w:val="sv-SE"/>
        </w:rPr>
        <w:t xml:space="preserve"> </w:t>
      </w:r>
    </w:p>
    <w:p w:rsidR="00961CBF" w:rsidRPr="00C23D83" w:rsidRDefault="00961CBF" w:rsidP="00961CBF">
      <w:pPr>
        <w:rPr>
          <w:rFonts w:ascii="Times New Roman" w:hAnsi="Times New Roman" w:cs="Times New Roman"/>
          <w:sz w:val="28"/>
          <w:szCs w:val="28"/>
          <w:lang w:val="sv-SE"/>
        </w:rPr>
      </w:pPr>
      <w:r w:rsidRPr="00C23D83">
        <w:rPr>
          <w:rFonts w:ascii="Times New Roman" w:hAnsi="Times New Roman" w:cs="Times New Roman"/>
          <w:sz w:val="28"/>
          <w:szCs w:val="28"/>
          <w:lang w:val="sv-SE"/>
        </w:rPr>
        <w:t xml:space="preserve">Föreningen ska ha minst en godkänd revisor som väljs på årsmötet. </w:t>
      </w:r>
    </w:p>
    <w:p w:rsidR="00961CBF" w:rsidRPr="00C23D83" w:rsidRDefault="00961CBF" w:rsidP="00961CBF">
      <w:pPr>
        <w:rPr>
          <w:rFonts w:ascii="Times New Roman" w:hAnsi="Times New Roman" w:cs="Times New Roman"/>
          <w:sz w:val="28"/>
          <w:szCs w:val="28"/>
          <w:lang w:val="sv-SE"/>
        </w:rPr>
      </w:pPr>
    </w:p>
    <w:p w:rsidR="00961CBF" w:rsidRPr="004E5771" w:rsidRDefault="00961CBF" w:rsidP="00961CBF">
      <w:pPr>
        <w:rPr>
          <w:rFonts w:ascii="Times New Roman" w:hAnsi="Times New Roman" w:cs="Times New Roman"/>
          <w:b/>
          <w:bCs/>
          <w:sz w:val="28"/>
          <w:szCs w:val="28"/>
          <w:lang w:val="sv-SE"/>
        </w:rPr>
      </w:pPr>
      <w:r w:rsidRPr="004E5771">
        <w:rPr>
          <w:rFonts w:ascii="Times New Roman" w:hAnsi="Times New Roman" w:cs="Times New Roman"/>
          <w:b/>
          <w:bCs/>
          <w:sz w:val="28"/>
          <w:szCs w:val="28"/>
          <w:lang w:val="sv-SE"/>
        </w:rPr>
        <w:t>§10 Firmatecknare</w:t>
      </w:r>
      <w:r w:rsidR="004E5771" w:rsidRPr="004E5771">
        <w:rPr>
          <w:rFonts w:ascii="Times New Roman" w:hAnsi="Times New Roman" w:cs="Times New Roman"/>
          <w:b/>
          <w:bCs/>
          <w:sz w:val="28"/>
          <w:szCs w:val="28"/>
          <w:lang w:val="sv-SE"/>
        </w:rPr>
        <w:t>:</w:t>
      </w:r>
      <w:r w:rsidRPr="004E5771">
        <w:rPr>
          <w:rFonts w:ascii="Times New Roman" w:hAnsi="Times New Roman" w:cs="Times New Roman"/>
          <w:b/>
          <w:bCs/>
          <w:sz w:val="28"/>
          <w:szCs w:val="28"/>
          <w:lang w:val="sv-SE"/>
        </w:rPr>
        <w:t xml:space="preserve"> </w:t>
      </w:r>
    </w:p>
    <w:p w:rsidR="00961CBF" w:rsidRPr="00C23D83" w:rsidRDefault="00961CBF" w:rsidP="00961CBF">
      <w:pPr>
        <w:rPr>
          <w:rFonts w:ascii="Times New Roman" w:hAnsi="Times New Roman" w:cs="Times New Roman"/>
          <w:sz w:val="28"/>
          <w:szCs w:val="28"/>
          <w:lang w:val="sv-SE"/>
        </w:rPr>
      </w:pPr>
      <w:r w:rsidRPr="00C23D83">
        <w:rPr>
          <w:rFonts w:ascii="Times New Roman" w:hAnsi="Times New Roman" w:cs="Times New Roman"/>
          <w:sz w:val="28"/>
          <w:szCs w:val="28"/>
          <w:lang w:val="sv-SE"/>
        </w:rPr>
        <w:t xml:space="preserve">Styrelsen beslutar om firmateckning. </w:t>
      </w:r>
    </w:p>
    <w:p w:rsidR="00961CBF" w:rsidRPr="004E5771" w:rsidRDefault="00961CBF" w:rsidP="00961CBF">
      <w:pPr>
        <w:rPr>
          <w:rFonts w:ascii="Times New Roman" w:hAnsi="Times New Roman" w:cs="Times New Roman"/>
          <w:b/>
          <w:bCs/>
          <w:sz w:val="28"/>
          <w:szCs w:val="28"/>
          <w:lang w:val="sv-SE"/>
        </w:rPr>
      </w:pPr>
      <w:r w:rsidRPr="004E5771">
        <w:rPr>
          <w:rFonts w:ascii="Times New Roman" w:hAnsi="Times New Roman" w:cs="Times New Roman"/>
          <w:b/>
          <w:bCs/>
          <w:sz w:val="28"/>
          <w:szCs w:val="28"/>
          <w:lang w:val="sv-SE"/>
        </w:rPr>
        <w:lastRenderedPageBreak/>
        <w:t>§11 Kontrollgirokonto</w:t>
      </w:r>
      <w:r w:rsidR="004E5771" w:rsidRPr="004E5771">
        <w:rPr>
          <w:rFonts w:ascii="Times New Roman" w:hAnsi="Times New Roman" w:cs="Times New Roman"/>
          <w:b/>
          <w:bCs/>
          <w:sz w:val="28"/>
          <w:szCs w:val="28"/>
          <w:lang w:val="sv-SE"/>
        </w:rPr>
        <w:t>:</w:t>
      </w:r>
      <w:r w:rsidRPr="004E5771">
        <w:rPr>
          <w:rFonts w:ascii="Times New Roman" w:hAnsi="Times New Roman" w:cs="Times New Roman"/>
          <w:b/>
          <w:bCs/>
          <w:sz w:val="28"/>
          <w:szCs w:val="28"/>
          <w:lang w:val="sv-SE"/>
        </w:rPr>
        <w:t xml:space="preserve"> </w:t>
      </w:r>
    </w:p>
    <w:p w:rsidR="00961CBF" w:rsidRPr="00C23D83" w:rsidRDefault="00961CBF" w:rsidP="00961CBF">
      <w:pPr>
        <w:rPr>
          <w:rFonts w:ascii="Times New Roman" w:hAnsi="Times New Roman" w:cs="Times New Roman"/>
          <w:sz w:val="28"/>
          <w:szCs w:val="28"/>
          <w:lang w:val="sv-SE"/>
        </w:rPr>
      </w:pPr>
      <w:r w:rsidRPr="00C23D83">
        <w:rPr>
          <w:rFonts w:ascii="Times New Roman" w:hAnsi="Times New Roman" w:cs="Times New Roman"/>
          <w:sz w:val="28"/>
          <w:szCs w:val="28"/>
          <w:lang w:val="sv-SE"/>
        </w:rPr>
        <w:t>Ifall föreningen såsom insamlingsorganisation tilldelas kontrollgirokonto är föreningen skyldig att följa SFI:s bestämmelser om redovisningsskyldighet fram till dess att insamlade medel förbrukats.</w:t>
      </w:r>
    </w:p>
    <w:p w:rsidR="00961CBF" w:rsidRPr="00C23D83" w:rsidRDefault="00961CBF" w:rsidP="00961CBF">
      <w:pPr>
        <w:rPr>
          <w:rFonts w:ascii="Times New Roman" w:hAnsi="Times New Roman" w:cs="Times New Roman"/>
          <w:sz w:val="28"/>
          <w:szCs w:val="28"/>
          <w:lang w:val="sv-SE"/>
        </w:rPr>
      </w:pPr>
      <w:r w:rsidRPr="00C23D83">
        <w:rPr>
          <w:rFonts w:ascii="Times New Roman" w:hAnsi="Times New Roman" w:cs="Times New Roman"/>
          <w:sz w:val="28"/>
          <w:szCs w:val="28"/>
          <w:lang w:val="sv-SE"/>
        </w:rPr>
        <w:t xml:space="preserve"> </w:t>
      </w:r>
    </w:p>
    <w:p w:rsidR="00961CBF" w:rsidRPr="004E5771" w:rsidRDefault="00961CBF" w:rsidP="00961CBF">
      <w:pPr>
        <w:rPr>
          <w:rFonts w:ascii="Times New Roman" w:hAnsi="Times New Roman" w:cs="Times New Roman"/>
          <w:b/>
          <w:bCs/>
          <w:sz w:val="28"/>
          <w:szCs w:val="28"/>
          <w:lang w:val="sv-SE"/>
        </w:rPr>
      </w:pPr>
      <w:r w:rsidRPr="004E5771">
        <w:rPr>
          <w:rFonts w:ascii="Times New Roman" w:hAnsi="Times New Roman" w:cs="Times New Roman"/>
          <w:b/>
          <w:bCs/>
          <w:sz w:val="28"/>
          <w:szCs w:val="28"/>
          <w:lang w:val="sv-SE"/>
        </w:rPr>
        <w:t>§12 Upplösning av föreningen</w:t>
      </w:r>
      <w:r w:rsidR="004E5771" w:rsidRPr="004E5771">
        <w:rPr>
          <w:rFonts w:ascii="Times New Roman" w:hAnsi="Times New Roman" w:cs="Times New Roman"/>
          <w:b/>
          <w:bCs/>
          <w:sz w:val="28"/>
          <w:szCs w:val="28"/>
          <w:lang w:val="sv-SE"/>
        </w:rPr>
        <w:t>:</w:t>
      </w:r>
      <w:r w:rsidRPr="004E5771">
        <w:rPr>
          <w:rFonts w:ascii="Times New Roman" w:hAnsi="Times New Roman" w:cs="Times New Roman"/>
          <w:b/>
          <w:bCs/>
          <w:sz w:val="28"/>
          <w:szCs w:val="28"/>
          <w:lang w:val="sv-SE"/>
        </w:rPr>
        <w:t xml:space="preserve"> </w:t>
      </w:r>
    </w:p>
    <w:p w:rsidR="00961CBF" w:rsidRPr="00C23D83" w:rsidRDefault="00961CBF" w:rsidP="00961CBF">
      <w:pPr>
        <w:rPr>
          <w:rFonts w:ascii="Times New Roman" w:hAnsi="Times New Roman" w:cs="Times New Roman"/>
          <w:sz w:val="28"/>
          <w:szCs w:val="28"/>
          <w:lang w:val="sv-SE"/>
        </w:rPr>
      </w:pPr>
      <w:r w:rsidRPr="00C23D83">
        <w:rPr>
          <w:rFonts w:ascii="Times New Roman" w:hAnsi="Times New Roman" w:cs="Times New Roman"/>
          <w:sz w:val="28"/>
          <w:szCs w:val="28"/>
          <w:lang w:val="sv-SE"/>
        </w:rPr>
        <w:t xml:space="preserve">Beslut om upplösning av föreningen ska fattas av föreningens årsmöte samt därefter vid föreningsmöte som hålls tidigast en månad efter årsmöte. Vid upplösning skall kvarhavande tillgångar disponeras på ett sätt som ligger i föreningens syften. Medlem har ej rätt att göra anspråk på någon del av egendomen.  </w:t>
      </w:r>
    </w:p>
    <w:p w:rsidR="0018703A" w:rsidRPr="00C23D83" w:rsidRDefault="00961CBF" w:rsidP="00961CBF">
      <w:pPr>
        <w:rPr>
          <w:rFonts w:ascii="Times New Roman" w:hAnsi="Times New Roman" w:cs="Times New Roman"/>
          <w:sz w:val="28"/>
          <w:szCs w:val="28"/>
          <w:lang w:val="sv-SE"/>
        </w:rPr>
      </w:pPr>
      <w:r w:rsidRPr="00C23D83">
        <w:rPr>
          <w:rFonts w:ascii="Times New Roman" w:hAnsi="Times New Roman" w:cs="Times New Roman"/>
          <w:sz w:val="28"/>
          <w:szCs w:val="28"/>
          <w:lang w:val="sv-SE"/>
        </w:rPr>
        <w:t xml:space="preserve"> </w:t>
      </w:r>
    </w:p>
    <w:p w:rsidR="0002344F" w:rsidRPr="00C23D83" w:rsidRDefault="0002344F" w:rsidP="00FD12A3">
      <w:pPr>
        <w:rPr>
          <w:rFonts w:ascii="Times New Roman" w:hAnsi="Times New Roman" w:cs="Times New Roman"/>
          <w:sz w:val="28"/>
          <w:szCs w:val="28"/>
          <w:lang w:val="sv-SE"/>
        </w:rPr>
      </w:pPr>
      <w:bookmarkStart w:id="0" w:name="_GoBack"/>
      <w:bookmarkEnd w:id="0"/>
      <w:permEnd w:id="385353561"/>
    </w:p>
    <w:sectPr w:rsidR="0002344F" w:rsidRPr="00C23D83" w:rsidSect="00FD12A3">
      <w:type w:val="continuous"/>
      <w:pgSz w:w="11906" w:h="16840"/>
      <w:pgMar w:top="1560" w:right="1680" w:bottom="280" w:left="1680" w:header="2304" w:footer="15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CBF" w:rsidRDefault="00961CBF" w:rsidP="00A06D22">
      <w:r>
        <w:separator/>
      </w:r>
    </w:p>
  </w:endnote>
  <w:endnote w:type="continuationSeparator" w:id="0">
    <w:p w:rsidR="00961CBF" w:rsidRDefault="00961CBF" w:rsidP="00A0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CBF" w:rsidRDefault="00961C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A3" w:rsidRDefault="00A51C6E" w:rsidP="00FD12A3">
    <w:pPr>
      <w:rPr>
        <w:sz w:val="2"/>
        <w:szCs w:val="2"/>
      </w:rPr>
    </w:pPr>
    <w:r>
      <w:rPr>
        <w:noProof/>
        <w:lang/>
      </w:rPr>
      <mc:AlternateContent>
        <mc:Choice Requires="wpg">
          <w:drawing>
            <wp:anchor distT="0" distB="0" distL="114300" distR="114300" simplePos="0" relativeHeight="251661312" behindDoc="1" locked="0" layoutInCell="1" allowOverlap="1">
              <wp:simplePos x="0" y="0"/>
              <wp:positionH relativeFrom="page">
                <wp:posOffset>450850</wp:posOffset>
              </wp:positionH>
              <wp:positionV relativeFrom="page">
                <wp:posOffset>9716135</wp:posOffset>
              </wp:positionV>
              <wp:extent cx="6658610" cy="81915"/>
              <wp:effectExtent l="0" t="0" r="0" b="0"/>
              <wp:wrapNone/>
              <wp:docPr id="11"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8610" cy="81915"/>
                        <a:chOff x="710" y="15301"/>
                        <a:chExt cx="10486" cy="129"/>
                      </a:xfrm>
                    </wpg:grpSpPr>
                    <wpg:grpSp>
                      <wpg:cNvPr id="12" name="Group 254"/>
                      <wpg:cNvGrpSpPr>
                        <a:grpSpLocks/>
                      </wpg:cNvGrpSpPr>
                      <wpg:grpSpPr bwMode="auto">
                        <a:xfrm>
                          <a:off x="720" y="15311"/>
                          <a:ext cx="1114" cy="109"/>
                          <a:chOff x="720" y="15311"/>
                          <a:chExt cx="1114" cy="109"/>
                        </a:xfrm>
                      </wpg:grpSpPr>
                      <wps:wsp>
                        <wps:cNvPr id="13" name="Freeform 255"/>
                        <wps:cNvSpPr>
                          <a:spLocks/>
                        </wps:cNvSpPr>
                        <wps:spPr bwMode="auto">
                          <a:xfrm>
                            <a:off x="720" y="15311"/>
                            <a:ext cx="1114" cy="109"/>
                          </a:xfrm>
                          <a:custGeom>
                            <a:avLst/>
                            <a:gdLst>
                              <a:gd name="T0" fmla="+- 0 720 720"/>
                              <a:gd name="T1" fmla="*/ T0 w 1114"/>
                              <a:gd name="T2" fmla="+- 0 15420 15311"/>
                              <a:gd name="T3" fmla="*/ 15420 h 109"/>
                              <a:gd name="T4" fmla="+- 0 1834 720"/>
                              <a:gd name="T5" fmla="*/ T4 w 1114"/>
                              <a:gd name="T6" fmla="+- 0 15420 15311"/>
                              <a:gd name="T7" fmla="*/ 15420 h 109"/>
                              <a:gd name="T8" fmla="+- 0 1834 720"/>
                              <a:gd name="T9" fmla="*/ T8 w 1114"/>
                              <a:gd name="T10" fmla="+- 0 15311 15311"/>
                              <a:gd name="T11" fmla="*/ 15311 h 109"/>
                              <a:gd name="T12" fmla="+- 0 720 720"/>
                              <a:gd name="T13" fmla="*/ T12 w 1114"/>
                              <a:gd name="T14" fmla="+- 0 15311 15311"/>
                              <a:gd name="T15" fmla="*/ 15311 h 109"/>
                              <a:gd name="T16" fmla="+- 0 720 720"/>
                              <a:gd name="T17" fmla="*/ T16 w 1114"/>
                              <a:gd name="T18" fmla="+- 0 15420 15311"/>
                              <a:gd name="T19" fmla="*/ 15420 h 109"/>
                            </a:gdLst>
                            <a:ahLst/>
                            <a:cxnLst>
                              <a:cxn ang="0">
                                <a:pos x="T1" y="T3"/>
                              </a:cxn>
                              <a:cxn ang="0">
                                <a:pos x="T5" y="T7"/>
                              </a:cxn>
                              <a:cxn ang="0">
                                <a:pos x="T9" y="T11"/>
                              </a:cxn>
                              <a:cxn ang="0">
                                <a:pos x="T13" y="T15"/>
                              </a:cxn>
                              <a:cxn ang="0">
                                <a:pos x="T17" y="T19"/>
                              </a:cxn>
                            </a:cxnLst>
                            <a:rect l="0" t="0" r="r" b="b"/>
                            <a:pathLst>
                              <a:path w="1114" h="109">
                                <a:moveTo>
                                  <a:pt x="0" y="109"/>
                                </a:moveTo>
                                <a:lnTo>
                                  <a:pt x="1114" y="109"/>
                                </a:lnTo>
                                <a:lnTo>
                                  <a:pt x="1114" y="0"/>
                                </a:lnTo>
                                <a:lnTo>
                                  <a:pt x="0" y="0"/>
                                </a:lnTo>
                                <a:lnTo>
                                  <a:pt x="0" y="109"/>
                                </a:lnTo>
                                <a:close/>
                              </a:path>
                            </a:pathLst>
                          </a:custGeom>
                          <a:solidFill>
                            <a:srgbClr val="2373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56"/>
                      <wpg:cNvGrpSpPr>
                        <a:grpSpLocks/>
                      </wpg:cNvGrpSpPr>
                      <wpg:grpSpPr bwMode="auto">
                        <a:xfrm>
                          <a:off x="1834" y="15311"/>
                          <a:ext cx="987" cy="109"/>
                          <a:chOff x="1834" y="15311"/>
                          <a:chExt cx="987" cy="109"/>
                        </a:xfrm>
                      </wpg:grpSpPr>
                      <wps:wsp>
                        <wps:cNvPr id="15" name="Freeform 257"/>
                        <wps:cNvSpPr>
                          <a:spLocks/>
                        </wps:cNvSpPr>
                        <wps:spPr bwMode="auto">
                          <a:xfrm>
                            <a:off x="1834" y="15311"/>
                            <a:ext cx="987" cy="109"/>
                          </a:xfrm>
                          <a:custGeom>
                            <a:avLst/>
                            <a:gdLst>
                              <a:gd name="T0" fmla="+- 0 1834 1834"/>
                              <a:gd name="T1" fmla="*/ T0 w 987"/>
                              <a:gd name="T2" fmla="+- 0 15420 15311"/>
                              <a:gd name="T3" fmla="*/ 15420 h 109"/>
                              <a:gd name="T4" fmla="+- 0 2821 1834"/>
                              <a:gd name="T5" fmla="*/ T4 w 987"/>
                              <a:gd name="T6" fmla="+- 0 15420 15311"/>
                              <a:gd name="T7" fmla="*/ 15420 h 109"/>
                              <a:gd name="T8" fmla="+- 0 2821 1834"/>
                              <a:gd name="T9" fmla="*/ T8 w 987"/>
                              <a:gd name="T10" fmla="+- 0 15311 15311"/>
                              <a:gd name="T11" fmla="*/ 15311 h 109"/>
                              <a:gd name="T12" fmla="+- 0 1834 1834"/>
                              <a:gd name="T13" fmla="*/ T12 w 987"/>
                              <a:gd name="T14" fmla="+- 0 15311 15311"/>
                              <a:gd name="T15" fmla="*/ 15311 h 109"/>
                              <a:gd name="T16" fmla="+- 0 1834 1834"/>
                              <a:gd name="T17" fmla="*/ T16 w 987"/>
                              <a:gd name="T18" fmla="+- 0 15420 15311"/>
                              <a:gd name="T19" fmla="*/ 15420 h 109"/>
                            </a:gdLst>
                            <a:ahLst/>
                            <a:cxnLst>
                              <a:cxn ang="0">
                                <a:pos x="T1" y="T3"/>
                              </a:cxn>
                              <a:cxn ang="0">
                                <a:pos x="T5" y="T7"/>
                              </a:cxn>
                              <a:cxn ang="0">
                                <a:pos x="T9" y="T11"/>
                              </a:cxn>
                              <a:cxn ang="0">
                                <a:pos x="T13" y="T15"/>
                              </a:cxn>
                              <a:cxn ang="0">
                                <a:pos x="T17" y="T19"/>
                              </a:cxn>
                            </a:cxnLst>
                            <a:rect l="0" t="0" r="r" b="b"/>
                            <a:pathLst>
                              <a:path w="987" h="109">
                                <a:moveTo>
                                  <a:pt x="0" y="109"/>
                                </a:moveTo>
                                <a:lnTo>
                                  <a:pt x="987" y="109"/>
                                </a:lnTo>
                                <a:lnTo>
                                  <a:pt x="987" y="0"/>
                                </a:lnTo>
                                <a:lnTo>
                                  <a:pt x="0" y="0"/>
                                </a:lnTo>
                                <a:lnTo>
                                  <a:pt x="0" y="109"/>
                                </a:lnTo>
                                <a:close/>
                              </a:path>
                            </a:pathLst>
                          </a:custGeom>
                          <a:solidFill>
                            <a:srgbClr val="F8D7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58"/>
                      <wpg:cNvGrpSpPr>
                        <a:grpSpLocks/>
                      </wpg:cNvGrpSpPr>
                      <wpg:grpSpPr bwMode="auto">
                        <a:xfrm>
                          <a:off x="2821" y="15311"/>
                          <a:ext cx="2260" cy="109"/>
                          <a:chOff x="2821" y="15311"/>
                          <a:chExt cx="2260" cy="109"/>
                        </a:xfrm>
                      </wpg:grpSpPr>
                      <wps:wsp>
                        <wps:cNvPr id="17" name="Freeform 259"/>
                        <wps:cNvSpPr>
                          <a:spLocks/>
                        </wps:cNvSpPr>
                        <wps:spPr bwMode="auto">
                          <a:xfrm>
                            <a:off x="2821" y="15311"/>
                            <a:ext cx="2260" cy="109"/>
                          </a:xfrm>
                          <a:custGeom>
                            <a:avLst/>
                            <a:gdLst>
                              <a:gd name="T0" fmla="+- 0 2821 2821"/>
                              <a:gd name="T1" fmla="*/ T0 w 2260"/>
                              <a:gd name="T2" fmla="+- 0 15420 15311"/>
                              <a:gd name="T3" fmla="*/ 15420 h 109"/>
                              <a:gd name="T4" fmla="+- 0 5080 2821"/>
                              <a:gd name="T5" fmla="*/ T4 w 2260"/>
                              <a:gd name="T6" fmla="+- 0 15420 15311"/>
                              <a:gd name="T7" fmla="*/ 15420 h 109"/>
                              <a:gd name="T8" fmla="+- 0 5080 2821"/>
                              <a:gd name="T9" fmla="*/ T8 w 2260"/>
                              <a:gd name="T10" fmla="+- 0 15311 15311"/>
                              <a:gd name="T11" fmla="*/ 15311 h 109"/>
                              <a:gd name="T12" fmla="+- 0 2821 2821"/>
                              <a:gd name="T13" fmla="*/ T12 w 2260"/>
                              <a:gd name="T14" fmla="+- 0 15311 15311"/>
                              <a:gd name="T15" fmla="*/ 15311 h 109"/>
                              <a:gd name="T16" fmla="+- 0 2821 2821"/>
                              <a:gd name="T17" fmla="*/ T16 w 2260"/>
                              <a:gd name="T18" fmla="+- 0 15420 15311"/>
                              <a:gd name="T19" fmla="*/ 15420 h 109"/>
                            </a:gdLst>
                            <a:ahLst/>
                            <a:cxnLst>
                              <a:cxn ang="0">
                                <a:pos x="T1" y="T3"/>
                              </a:cxn>
                              <a:cxn ang="0">
                                <a:pos x="T5" y="T7"/>
                              </a:cxn>
                              <a:cxn ang="0">
                                <a:pos x="T9" y="T11"/>
                              </a:cxn>
                              <a:cxn ang="0">
                                <a:pos x="T13" y="T15"/>
                              </a:cxn>
                              <a:cxn ang="0">
                                <a:pos x="T17" y="T19"/>
                              </a:cxn>
                            </a:cxnLst>
                            <a:rect l="0" t="0" r="r" b="b"/>
                            <a:pathLst>
                              <a:path w="2260" h="109">
                                <a:moveTo>
                                  <a:pt x="0" y="109"/>
                                </a:moveTo>
                                <a:lnTo>
                                  <a:pt x="2259" y="109"/>
                                </a:lnTo>
                                <a:lnTo>
                                  <a:pt x="2259" y="0"/>
                                </a:lnTo>
                                <a:lnTo>
                                  <a:pt x="0" y="0"/>
                                </a:lnTo>
                                <a:lnTo>
                                  <a:pt x="0" y="109"/>
                                </a:lnTo>
                                <a:close/>
                              </a:path>
                            </a:pathLst>
                          </a:custGeom>
                          <a:solidFill>
                            <a:srgbClr val="DE23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60"/>
                      <wpg:cNvGrpSpPr>
                        <a:grpSpLocks/>
                      </wpg:cNvGrpSpPr>
                      <wpg:grpSpPr bwMode="auto">
                        <a:xfrm>
                          <a:off x="5080" y="15311"/>
                          <a:ext cx="1286" cy="109"/>
                          <a:chOff x="5080" y="15311"/>
                          <a:chExt cx="1286" cy="109"/>
                        </a:xfrm>
                      </wpg:grpSpPr>
                      <wps:wsp>
                        <wps:cNvPr id="19" name="Freeform 261"/>
                        <wps:cNvSpPr>
                          <a:spLocks/>
                        </wps:cNvSpPr>
                        <wps:spPr bwMode="auto">
                          <a:xfrm>
                            <a:off x="5080" y="15311"/>
                            <a:ext cx="1286" cy="109"/>
                          </a:xfrm>
                          <a:custGeom>
                            <a:avLst/>
                            <a:gdLst>
                              <a:gd name="T0" fmla="+- 0 5080 5080"/>
                              <a:gd name="T1" fmla="*/ T0 w 1286"/>
                              <a:gd name="T2" fmla="+- 0 15420 15311"/>
                              <a:gd name="T3" fmla="*/ 15420 h 109"/>
                              <a:gd name="T4" fmla="+- 0 6367 5080"/>
                              <a:gd name="T5" fmla="*/ T4 w 1286"/>
                              <a:gd name="T6" fmla="+- 0 15420 15311"/>
                              <a:gd name="T7" fmla="*/ 15420 h 109"/>
                              <a:gd name="T8" fmla="+- 0 6367 5080"/>
                              <a:gd name="T9" fmla="*/ T8 w 1286"/>
                              <a:gd name="T10" fmla="+- 0 15311 15311"/>
                              <a:gd name="T11" fmla="*/ 15311 h 109"/>
                              <a:gd name="T12" fmla="+- 0 5080 5080"/>
                              <a:gd name="T13" fmla="*/ T12 w 1286"/>
                              <a:gd name="T14" fmla="+- 0 15311 15311"/>
                              <a:gd name="T15" fmla="*/ 15311 h 109"/>
                              <a:gd name="T16" fmla="+- 0 5080 5080"/>
                              <a:gd name="T17" fmla="*/ T16 w 1286"/>
                              <a:gd name="T18" fmla="+- 0 15420 15311"/>
                              <a:gd name="T19" fmla="*/ 15420 h 109"/>
                            </a:gdLst>
                            <a:ahLst/>
                            <a:cxnLst>
                              <a:cxn ang="0">
                                <a:pos x="T1" y="T3"/>
                              </a:cxn>
                              <a:cxn ang="0">
                                <a:pos x="T5" y="T7"/>
                              </a:cxn>
                              <a:cxn ang="0">
                                <a:pos x="T9" y="T11"/>
                              </a:cxn>
                              <a:cxn ang="0">
                                <a:pos x="T13" y="T15"/>
                              </a:cxn>
                              <a:cxn ang="0">
                                <a:pos x="T17" y="T19"/>
                              </a:cxn>
                            </a:cxnLst>
                            <a:rect l="0" t="0" r="r" b="b"/>
                            <a:pathLst>
                              <a:path w="1286" h="109">
                                <a:moveTo>
                                  <a:pt x="0" y="109"/>
                                </a:moveTo>
                                <a:lnTo>
                                  <a:pt x="1287" y="109"/>
                                </a:lnTo>
                                <a:lnTo>
                                  <a:pt x="1287" y="0"/>
                                </a:lnTo>
                                <a:lnTo>
                                  <a:pt x="0" y="0"/>
                                </a:lnTo>
                                <a:lnTo>
                                  <a:pt x="0" y="109"/>
                                </a:lnTo>
                                <a:close/>
                              </a:path>
                            </a:pathLst>
                          </a:custGeom>
                          <a:solidFill>
                            <a:srgbClr val="F8D7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62"/>
                      <wpg:cNvGrpSpPr>
                        <a:grpSpLocks/>
                      </wpg:cNvGrpSpPr>
                      <wpg:grpSpPr bwMode="auto">
                        <a:xfrm>
                          <a:off x="8558" y="15311"/>
                          <a:ext cx="2628" cy="109"/>
                          <a:chOff x="8558" y="15311"/>
                          <a:chExt cx="2628" cy="109"/>
                        </a:xfrm>
                      </wpg:grpSpPr>
                      <wps:wsp>
                        <wps:cNvPr id="21" name="Freeform 263"/>
                        <wps:cNvSpPr>
                          <a:spLocks/>
                        </wps:cNvSpPr>
                        <wps:spPr bwMode="auto">
                          <a:xfrm>
                            <a:off x="8558" y="15311"/>
                            <a:ext cx="2628" cy="109"/>
                          </a:xfrm>
                          <a:custGeom>
                            <a:avLst/>
                            <a:gdLst>
                              <a:gd name="T0" fmla="+- 0 8558 8558"/>
                              <a:gd name="T1" fmla="*/ T0 w 2628"/>
                              <a:gd name="T2" fmla="+- 0 15420 15311"/>
                              <a:gd name="T3" fmla="*/ 15420 h 109"/>
                              <a:gd name="T4" fmla="+- 0 11186 8558"/>
                              <a:gd name="T5" fmla="*/ T4 w 2628"/>
                              <a:gd name="T6" fmla="+- 0 15420 15311"/>
                              <a:gd name="T7" fmla="*/ 15420 h 109"/>
                              <a:gd name="T8" fmla="+- 0 11186 8558"/>
                              <a:gd name="T9" fmla="*/ T8 w 2628"/>
                              <a:gd name="T10" fmla="+- 0 15311 15311"/>
                              <a:gd name="T11" fmla="*/ 15311 h 109"/>
                              <a:gd name="T12" fmla="+- 0 8558 8558"/>
                              <a:gd name="T13" fmla="*/ T12 w 2628"/>
                              <a:gd name="T14" fmla="+- 0 15311 15311"/>
                              <a:gd name="T15" fmla="*/ 15311 h 109"/>
                              <a:gd name="T16" fmla="+- 0 8558 8558"/>
                              <a:gd name="T17" fmla="*/ T16 w 2628"/>
                              <a:gd name="T18" fmla="+- 0 15420 15311"/>
                              <a:gd name="T19" fmla="*/ 15420 h 109"/>
                            </a:gdLst>
                            <a:ahLst/>
                            <a:cxnLst>
                              <a:cxn ang="0">
                                <a:pos x="T1" y="T3"/>
                              </a:cxn>
                              <a:cxn ang="0">
                                <a:pos x="T5" y="T7"/>
                              </a:cxn>
                              <a:cxn ang="0">
                                <a:pos x="T9" y="T11"/>
                              </a:cxn>
                              <a:cxn ang="0">
                                <a:pos x="T13" y="T15"/>
                              </a:cxn>
                              <a:cxn ang="0">
                                <a:pos x="T17" y="T19"/>
                              </a:cxn>
                            </a:cxnLst>
                            <a:rect l="0" t="0" r="r" b="b"/>
                            <a:pathLst>
                              <a:path w="2628" h="109">
                                <a:moveTo>
                                  <a:pt x="0" y="109"/>
                                </a:moveTo>
                                <a:lnTo>
                                  <a:pt x="2628" y="109"/>
                                </a:lnTo>
                                <a:lnTo>
                                  <a:pt x="2628" y="0"/>
                                </a:lnTo>
                                <a:lnTo>
                                  <a:pt x="0" y="0"/>
                                </a:lnTo>
                                <a:lnTo>
                                  <a:pt x="0" y="109"/>
                                </a:lnTo>
                                <a:close/>
                              </a:path>
                            </a:pathLst>
                          </a:custGeom>
                          <a:solidFill>
                            <a:srgbClr val="2C36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64"/>
                      <wpg:cNvGrpSpPr>
                        <a:grpSpLocks/>
                      </wpg:cNvGrpSpPr>
                      <wpg:grpSpPr bwMode="auto">
                        <a:xfrm>
                          <a:off x="6367" y="15311"/>
                          <a:ext cx="2191" cy="109"/>
                          <a:chOff x="6367" y="15311"/>
                          <a:chExt cx="2191" cy="109"/>
                        </a:xfrm>
                      </wpg:grpSpPr>
                      <wps:wsp>
                        <wps:cNvPr id="23" name="Freeform 265"/>
                        <wps:cNvSpPr>
                          <a:spLocks/>
                        </wps:cNvSpPr>
                        <wps:spPr bwMode="auto">
                          <a:xfrm>
                            <a:off x="6367" y="15311"/>
                            <a:ext cx="2191" cy="109"/>
                          </a:xfrm>
                          <a:custGeom>
                            <a:avLst/>
                            <a:gdLst>
                              <a:gd name="T0" fmla="+- 0 8558 6367"/>
                              <a:gd name="T1" fmla="*/ T0 w 2191"/>
                              <a:gd name="T2" fmla="+- 0 15420 15311"/>
                              <a:gd name="T3" fmla="*/ 15420 h 109"/>
                              <a:gd name="T4" fmla="+- 0 6367 6367"/>
                              <a:gd name="T5" fmla="*/ T4 w 2191"/>
                              <a:gd name="T6" fmla="+- 0 15420 15311"/>
                              <a:gd name="T7" fmla="*/ 15420 h 109"/>
                              <a:gd name="T8" fmla="+- 0 6367 6367"/>
                              <a:gd name="T9" fmla="*/ T8 w 2191"/>
                              <a:gd name="T10" fmla="+- 0 15311 15311"/>
                              <a:gd name="T11" fmla="*/ 15311 h 109"/>
                              <a:gd name="T12" fmla="+- 0 8558 6367"/>
                              <a:gd name="T13" fmla="*/ T12 w 2191"/>
                              <a:gd name="T14" fmla="+- 0 15311 15311"/>
                              <a:gd name="T15" fmla="*/ 15311 h 109"/>
                              <a:gd name="T16" fmla="+- 0 8558 6367"/>
                              <a:gd name="T17" fmla="*/ T16 w 2191"/>
                              <a:gd name="T18" fmla="+- 0 15420 15311"/>
                              <a:gd name="T19" fmla="*/ 15420 h 109"/>
                            </a:gdLst>
                            <a:ahLst/>
                            <a:cxnLst>
                              <a:cxn ang="0">
                                <a:pos x="T1" y="T3"/>
                              </a:cxn>
                              <a:cxn ang="0">
                                <a:pos x="T5" y="T7"/>
                              </a:cxn>
                              <a:cxn ang="0">
                                <a:pos x="T9" y="T11"/>
                              </a:cxn>
                              <a:cxn ang="0">
                                <a:pos x="T13" y="T15"/>
                              </a:cxn>
                              <a:cxn ang="0">
                                <a:pos x="T17" y="T19"/>
                              </a:cxn>
                            </a:cxnLst>
                            <a:rect l="0" t="0" r="r" b="b"/>
                            <a:pathLst>
                              <a:path w="2191" h="109">
                                <a:moveTo>
                                  <a:pt x="2191" y="109"/>
                                </a:moveTo>
                                <a:lnTo>
                                  <a:pt x="0" y="109"/>
                                </a:lnTo>
                                <a:lnTo>
                                  <a:pt x="0" y="0"/>
                                </a:lnTo>
                                <a:lnTo>
                                  <a:pt x="2191" y="0"/>
                                </a:lnTo>
                                <a:lnTo>
                                  <a:pt x="2191" y="109"/>
                                </a:lnTo>
                                <a:close/>
                              </a:path>
                            </a:pathLst>
                          </a:custGeom>
                          <a:solidFill>
                            <a:srgbClr val="0B9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0F7B39" id="Group 253" o:spid="_x0000_s1026" style="position:absolute;margin-left:35.5pt;margin-top:765.05pt;width:524.3pt;height:6.45pt;z-index:-251655168;mso-position-horizontal-relative:page;mso-position-vertical-relative:page" coordorigin="710,15301" coordsize="10486,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">
              <v:group id="Group 254" o:spid="_x0000_s1027" style="position:absolute;left:720;top:15311;width:1114;height:109" coordorigin="720,15311" coordsize="111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55" o:spid="_x0000_s1028" style="position:absolute;left:720;top:15311;width:1114;height:109;visibility:visible;mso-wrap-style:square;v-text-anchor:top" coordsize="111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" path="m,109r1114,l1114,,,,,109xe" fillcolor="#2373b8" stroked="f">
                  <v:path arrowok="t" o:connecttype="custom" o:connectlocs="0,15420;1114,15420;1114,15311;0,15311;0,15420" o:connectangles="0,0,0,0,0"/>
                </v:shape>
              </v:group>
              <v:group id="Group 256" o:spid="_x0000_s1029" style="position:absolute;left:1834;top:15311;width:987;height:109" coordorigin="1834,15311" coordsize="98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57" o:spid="_x0000_s1030" style="position:absolute;left:1834;top:15311;width:987;height:109;visibility:visible;mso-wrap-style:square;v-text-anchor:top" coordsize="98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" path="m,109r987,l987,,,,,109xe" fillcolor="#f8d706" stroked="f">
                  <v:path arrowok="t" o:connecttype="custom" o:connectlocs="0,15420;987,15420;987,15311;0,15311;0,15420" o:connectangles="0,0,0,0,0"/>
                </v:shape>
              </v:group>
              <v:group id="Group 258" o:spid="_x0000_s1031" style="position:absolute;left:2821;top:15311;width:2260;height:109" coordorigin="2821,15311" coordsize="2260,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59" o:spid="_x0000_s1032" style="position:absolute;left:2821;top:15311;width:2260;height:109;visibility:visible;mso-wrap-style:square;v-text-anchor:top" coordsize="2260,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" path="m,109r2259,l2259,,,,,109xe" fillcolor="#de2327" stroked="f">
                  <v:path arrowok="t" o:connecttype="custom" o:connectlocs="0,15420;2259,15420;2259,15311;0,15311;0,15420" o:connectangles="0,0,0,0,0"/>
                </v:shape>
              </v:group>
              <v:group id="Group 260" o:spid="_x0000_s1033" style="position:absolute;left:5080;top:15311;width:1286;height:109" coordorigin="5080,15311" coordsize="128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61" o:spid="_x0000_s1034" style="position:absolute;left:5080;top:15311;width:1286;height:109;visibility:visible;mso-wrap-style:square;v-text-anchor:top" coordsize="128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" path="m,109r1287,l1287,,,,,109xe" fillcolor="#f8d706" stroked="f">
                  <v:path arrowok="t" o:connecttype="custom" o:connectlocs="0,15420;1287,15420;1287,15311;0,15311;0,15420" o:connectangles="0,0,0,0,0"/>
                </v:shape>
              </v:group>
              <v:group id="Group 262" o:spid="_x0000_s1035" style="position:absolute;left:8558;top:15311;width:2628;height:109" coordorigin="8558,15311" coordsize="262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63" o:spid="_x0000_s1036" style="position:absolute;left:8558;top:15311;width:2628;height:109;visibility:visible;mso-wrap-style:square;v-text-anchor:top" coordsize="262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" path="m,109r2628,l2628,,,,,109xe" fillcolor="#2c368a" stroked="f">
                  <v:path arrowok="t" o:connecttype="custom" o:connectlocs="0,15420;2628,15420;2628,15311;0,15311;0,15420" o:connectangles="0,0,0,0,0"/>
                </v:shape>
              </v:group>
              <v:group id="Group 264" o:spid="_x0000_s1037" style="position:absolute;left:6367;top:15311;width:2191;height:109" coordorigin="6367,15311" coordsize="219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65" o:spid="_x0000_s1038" style="position:absolute;left:6367;top:15311;width:2191;height:109;visibility:visible;mso-wrap-style:square;v-text-anchor:top" coordsize="219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" path="m2191,109l,109,,,2191,r,109xe" fillcolor="#0b9747" stroked="f">
                  <v:path arrowok="t" o:connecttype="custom" o:connectlocs="2191,15420;0,15420;0,15311;2191,15311;2191,15420" o:connectangles="0,0,0,0,0"/>
                </v:shape>
              </v:group>
              <w10:wrap anchorx="page" anchory="page"/>
            </v:group>
          </w:pict>
        </mc:Fallback>
      </mc:AlternateContent>
    </w:r>
    <w:r>
      <w:rPr>
        <w:noProof/>
        <w:lang/>
      </w:rPr>
      <mc:AlternateContent>
        <mc:Choice Requires="wps">
          <w:drawing>
            <wp:anchor distT="0" distB="0" distL="114300" distR="114300" simplePos="0" relativeHeight="251662336" behindDoc="1" locked="0" layoutInCell="1" allowOverlap="1">
              <wp:simplePos x="0" y="0"/>
              <wp:positionH relativeFrom="page">
                <wp:posOffset>457200</wp:posOffset>
              </wp:positionH>
              <wp:positionV relativeFrom="page">
                <wp:posOffset>9722485</wp:posOffset>
              </wp:positionV>
              <wp:extent cx="707390" cy="69215"/>
              <wp:effectExtent l="0" t="0" r="0" b="0"/>
              <wp:wrapNone/>
              <wp:docPr id="10"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69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A3" w:rsidRDefault="00FD12A3" w:rsidP="00FD12A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66" o:spid="_x0000_s1026" type="#_x0000_t202" style="position:absolute;margin-left:36pt;margin-top:765.55pt;width:55.7pt;height:5.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QfrAIAAKo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" filled="f" stroked="f">
              <v:textbox inset="0,0,0,0">
                <w:txbxContent>
                  <w:p w:rsidR="00FD12A3" w:rsidRDefault="00FD12A3" w:rsidP="00FD12A3"/>
                </w:txbxContent>
              </v:textbox>
              <w10:wrap anchorx="page" anchory="page"/>
            </v:shape>
          </w:pict>
        </mc:Fallback>
      </mc:AlternateContent>
    </w:r>
    <w:r>
      <w:rPr>
        <w:noProof/>
        <w:lang/>
      </w:rPr>
      <mc:AlternateContent>
        <mc:Choice Requires="wps">
          <w:drawing>
            <wp:anchor distT="0" distB="0" distL="114300" distR="114300" simplePos="0" relativeHeight="251663360" behindDoc="1" locked="0" layoutInCell="1" allowOverlap="1">
              <wp:simplePos x="0" y="0"/>
              <wp:positionH relativeFrom="page">
                <wp:posOffset>1164590</wp:posOffset>
              </wp:positionH>
              <wp:positionV relativeFrom="page">
                <wp:posOffset>9722485</wp:posOffset>
              </wp:positionV>
              <wp:extent cx="626745" cy="69215"/>
              <wp:effectExtent l="2540" t="0" r="0" b="0"/>
              <wp:wrapNone/>
              <wp:docPr id="9"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69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A3" w:rsidRPr="001C471A" w:rsidRDefault="00FD12A3" w:rsidP="00FD12A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67" o:spid="_x0000_s1027" type="#_x0000_t202" style="position:absolute;margin-left:91.7pt;margin-top:765.55pt;width:49.35pt;height:5.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" filled="f" stroked="f">
              <v:textbox inset="0,0,0,0">
                <w:txbxContent>
                  <w:p w:rsidR="00FD12A3" w:rsidRPr="001C471A" w:rsidRDefault="00FD12A3" w:rsidP="00FD12A3"/>
                </w:txbxContent>
              </v:textbox>
              <w10:wrap anchorx="page" anchory="page"/>
            </v:shape>
          </w:pict>
        </mc:Fallback>
      </mc:AlternateContent>
    </w:r>
    <w:r>
      <w:rPr>
        <w:noProof/>
        <w:lang/>
      </w:rPr>
      <mc:AlternateContent>
        <mc:Choice Requires="wps">
          <w:drawing>
            <wp:anchor distT="0" distB="0" distL="114300" distR="114300" simplePos="0" relativeHeight="251664384" behindDoc="1" locked="0" layoutInCell="1" allowOverlap="1">
              <wp:simplePos x="0" y="0"/>
              <wp:positionH relativeFrom="page">
                <wp:posOffset>1791335</wp:posOffset>
              </wp:positionH>
              <wp:positionV relativeFrom="page">
                <wp:posOffset>9722485</wp:posOffset>
              </wp:positionV>
              <wp:extent cx="1435100" cy="69215"/>
              <wp:effectExtent l="635" t="0" r="2540" b="0"/>
              <wp:wrapNone/>
              <wp:docPr id="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69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A3" w:rsidRDefault="00FD12A3" w:rsidP="00FD12A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68" o:spid="_x0000_s1028" type="#_x0000_t202" style="position:absolute;margin-left:141.05pt;margin-top:765.55pt;width:113pt;height:5.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IjrwIAALE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" filled="f" stroked="f">
              <v:textbox inset="0,0,0,0">
                <w:txbxContent>
                  <w:p w:rsidR="00FD12A3" w:rsidRDefault="00FD12A3" w:rsidP="00FD12A3"/>
                </w:txbxContent>
              </v:textbox>
              <w10:wrap anchorx="page" anchory="page"/>
            </v:shape>
          </w:pict>
        </mc:Fallback>
      </mc:AlternateContent>
    </w:r>
    <w:r>
      <w:rPr>
        <w:noProof/>
        <w:lang/>
      </w:rPr>
      <mc:AlternateContent>
        <mc:Choice Requires="wps">
          <w:drawing>
            <wp:anchor distT="0" distB="0" distL="114300" distR="114300" simplePos="0" relativeHeight="251665408" behindDoc="1" locked="0" layoutInCell="1" allowOverlap="1">
              <wp:simplePos x="0" y="0"/>
              <wp:positionH relativeFrom="page">
                <wp:posOffset>3225800</wp:posOffset>
              </wp:positionH>
              <wp:positionV relativeFrom="page">
                <wp:posOffset>9722485</wp:posOffset>
              </wp:positionV>
              <wp:extent cx="816610" cy="69215"/>
              <wp:effectExtent l="0" t="0" r="0" b="0"/>
              <wp:wrapNone/>
              <wp:docPr id="7"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69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A3" w:rsidRDefault="00FD12A3" w:rsidP="00FD12A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69" o:spid="_x0000_s1029" type="#_x0000_t202" style="position:absolute;margin-left:254pt;margin-top:765.55pt;width:64.3pt;height:5.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Orw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" filled="f" stroked="f">
              <v:textbox inset="0,0,0,0">
                <w:txbxContent>
                  <w:p w:rsidR="00FD12A3" w:rsidRDefault="00FD12A3" w:rsidP="00FD12A3"/>
                </w:txbxContent>
              </v:textbox>
              <w10:wrap anchorx="page" anchory="page"/>
            </v:shape>
          </w:pict>
        </mc:Fallback>
      </mc:AlternateContent>
    </w:r>
    <w:r>
      <w:rPr>
        <w:noProof/>
        <w:lang/>
      </w:rPr>
      <mc:AlternateContent>
        <mc:Choice Requires="wps">
          <w:drawing>
            <wp:anchor distT="0" distB="0" distL="114300" distR="114300" simplePos="0" relativeHeight="251666432" behindDoc="1" locked="0" layoutInCell="1" allowOverlap="1">
              <wp:simplePos x="0" y="0"/>
              <wp:positionH relativeFrom="page">
                <wp:posOffset>4043045</wp:posOffset>
              </wp:positionH>
              <wp:positionV relativeFrom="page">
                <wp:posOffset>9722485</wp:posOffset>
              </wp:positionV>
              <wp:extent cx="1391285" cy="69215"/>
              <wp:effectExtent l="4445" t="0" r="4445" b="0"/>
              <wp:wrapNone/>
              <wp:docPr id="6"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69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A3" w:rsidRDefault="00FD12A3" w:rsidP="00FD12A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70" o:spid="_x0000_s1030" type="#_x0000_t202" style="position:absolute;margin-left:318.35pt;margin-top:765.55pt;width:109.55pt;height:5.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oB2sQIAALE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" filled="f" stroked="f">
              <v:textbox inset="0,0,0,0">
                <w:txbxContent>
                  <w:p w:rsidR="00FD12A3" w:rsidRDefault="00FD12A3" w:rsidP="00FD12A3"/>
                </w:txbxContent>
              </v:textbox>
              <w10:wrap anchorx="page" anchory="page"/>
            </v:shape>
          </w:pict>
        </mc:Fallback>
      </mc:AlternateContent>
    </w:r>
    <w:r>
      <w:rPr>
        <w:noProof/>
        <w:lang/>
      </w:rPr>
      <mc:AlternateContent>
        <mc:Choice Requires="wps">
          <w:drawing>
            <wp:anchor distT="0" distB="0" distL="114300" distR="114300" simplePos="0" relativeHeight="251667456" behindDoc="1" locked="0" layoutInCell="1" allowOverlap="1">
              <wp:simplePos x="0" y="0"/>
              <wp:positionH relativeFrom="page">
                <wp:posOffset>5434330</wp:posOffset>
              </wp:positionH>
              <wp:positionV relativeFrom="page">
                <wp:posOffset>9722485</wp:posOffset>
              </wp:positionV>
              <wp:extent cx="1668780" cy="69215"/>
              <wp:effectExtent l="0" t="0" r="2540" b="0"/>
              <wp:wrapNone/>
              <wp:docPr id="5"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69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A3" w:rsidRDefault="00FD12A3" w:rsidP="00FD12A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71" o:spid="_x0000_s1031" type="#_x0000_t202" style="position:absolute;margin-left:427.9pt;margin-top:765.55pt;width:131.4pt;height:5.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RYrgIAALE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" filled="f" stroked="f">
              <v:textbox inset="0,0,0,0">
                <w:txbxContent>
                  <w:p w:rsidR="00FD12A3" w:rsidRDefault="00FD12A3" w:rsidP="00FD12A3"/>
                </w:txbxContent>
              </v:textbox>
              <w10:wrap anchorx="page" anchory="page"/>
            </v:shape>
          </w:pict>
        </mc:Fallback>
      </mc:AlternateContent>
    </w:r>
  </w:p>
  <w:p w:rsidR="00FD12A3" w:rsidRDefault="00A51C6E">
    <w:pPr>
      <w:pStyle w:val="Footer"/>
    </w:pPr>
    <w:r>
      <w:rPr>
        <w:noProof/>
        <w:lang/>
      </w:rPr>
      <mc:AlternateContent>
        <mc:Choice Requires="wpg">
          <w:drawing>
            <wp:anchor distT="0" distB="0" distL="114300" distR="114300" simplePos="0" relativeHeight="251659264" behindDoc="1" locked="0" layoutInCell="1" allowOverlap="1">
              <wp:simplePos x="0" y="0"/>
              <wp:positionH relativeFrom="column">
                <wp:posOffset>-608330</wp:posOffset>
              </wp:positionH>
              <wp:positionV relativeFrom="paragraph">
                <wp:posOffset>414020</wp:posOffset>
              </wp:positionV>
              <wp:extent cx="6642100" cy="347980"/>
              <wp:effectExtent l="1270" t="1270" r="0" b="3175"/>
              <wp:wrapNone/>
              <wp:docPr id="1"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347980"/>
                        <a:chOff x="722" y="15587"/>
                        <a:chExt cx="10460" cy="548"/>
                      </a:xfrm>
                    </wpg:grpSpPr>
                    <pic:pic xmlns:pic="http://schemas.openxmlformats.org/drawingml/2006/picture">
                      <pic:nvPicPr>
                        <pic:cNvPr id="2" name="Picture 2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22" y="15587"/>
                          <a:ext cx="3634" cy="5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25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377" y="15587"/>
                          <a:ext cx="2805" cy="5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25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141" y="15587"/>
                          <a:ext cx="2294" cy="54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F88F69" id="Group 249" o:spid="_x0000_s1026" style="position:absolute;margin-left:-47.9pt;margin-top:32.6pt;width:523pt;height:27.4pt;z-index:-251657216" coordorigin="722,15587" coordsize="10460,5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0" o:spid="_x0000_s1027" type="#_x0000_t75" style="position:absolute;left:722;top:15587;width:3634;height: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">
                <v:imagedata r:id="rId4" o:title=""/>
              </v:shape>
              <v:shape id="Picture 251" o:spid="_x0000_s1028" type="#_x0000_t75" style="position:absolute;left:8377;top:15587;width:2805;height: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">
                <v:imagedata r:id="rId5" o:title=""/>
              </v:shape>
              <v:shape id="Picture 252" o:spid="_x0000_s1029" type="#_x0000_t75" style="position:absolute;left:5141;top:15587;width:2294;height: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">
                <v:imagedata r:id="rId6" o:title=""/>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CBF" w:rsidRDefault="00961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CBF" w:rsidRDefault="00961CBF" w:rsidP="00A06D22">
      <w:r>
        <w:separator/>
      </w:r>
    </w:p>
  </w:footnote>
  <w:footnote w:type="continuationSeparator" w:id="0">
    <w:p w:rsidR="00961CBF" w:rsidRDefault="00961CBF" w:rsidP="00A06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CBF" w:rsidRDefault="00961C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A3" w:rsidRDefault="00A51C6E">
    <w:pPr>
      <w:pStyle w:val="Header"/>
    </w:pPr>
    <w:r>
      <w:rPr>
        <w:noProof/>
        <w:lang/>
      </w:rPr>
      <mc:AlternateContent>
        <mc:Choice Requires="wpg">
          <w:drawing>
            <wp:anchor distT="0" distB="0" distL="114300" distR="114300" simplePos="0" relativeHeight="251658240" behindDoc="1" locked="0" layoutInCell="1" allowOverlap="1">
              <wp:simplePos x="0" y="0"/>
              <wp:positionH relativeFrom="column">
                <wp:posOffset>-615950</wp:posOffset>
              </wp:positionH>
              <wp:positionV relativeFrom="paragraph">
                <wp:posOffset>-955675</wp:posOffset>
              </wp:positionV>
              <wp:extent cx="2918460" cy="858520"/>
              <wp:effectExtent l="0" t="2540" r="2540" b="0"/>
              <wp:wrapNone/>
              <wp:docPr id="24"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8460" cy="858520"/>
                        <a:chOff x="710" y="799"/>
                        <a:chExt cx="4596" cy="1352"/>
                      </a:xfrm>
                    </wpg:grpSpPr>
                    <wpg:grpSp>
                      <wpg:cNvPr id="25" name="Group 188"/>
                      <wpg:cNvGrpSpPr>
                        <a:grpSpLocks/>
                      </wpg:cNvGrpSpPr>
                      <wpg:grpSpPr bwMode="auto">
                        <a:xfrm>
                          <a:off x="2057" y="1619"/>
                          <a:ext cx="1127" cy="419"/>
                          <a:chOff x="2057" y="1619"/>
                          <a:chExt cx="1127" cy="419"/>
                        </a:xfrm>
                      </wpg:grpSpPr>
                      <wpg:grpSp>
                        <wpg:cNvPr id="26" name="Group 189"/>
                        <wpg:cNvGrpSpPr>
                          <a:grpSpLocks/>
                        </wpg:cNvGrpSpPr>
                        <wpg:grpSpPr bwMode="auto">
                          <a:xfrm>
                            <a:off x="2067" y="1680"/>
                            <a:ext cx="284" cy="344"/>
                            <a:chOff x="2067" y="1680"/>
                            <a:chExt cx="284" cy="344"/>
                          </a:xfrm>
                        </wpg:grpSpPr>
                        <wps:wsp>
                          <wps:cNvPr id="27" name="Freeform 190"/>
                          <wps:cNvSpPr>
                            <a:spLocks/>
                          </wps:cNvSpPr>
                          <wps:spPr bwMode="auto">
                            <a:xfrm>
                              <a:off x="2067" y="1680"/>
                              <a:ext cx="284" cy="344"/>
                            </a:xfrm>
                            <a:custGeom>
                              <a:avLst/>
                              <a:gdLst>
                                <a:gd name="T0" fmla="+- 0 2161 2067"/>
                                <a:gd name="T1" fmla="*/ T0 w 284"/>
                                <a:gd name="T2" fmla="+- 0 1680 1680"/>
                                <a:gd name="T3" fmla="*/ 1680 h 344"/>
                                <a:gd name="T4" fmla="+- 0 2068 2067"/>
                                <a:gd name="T5" fmla="*/ T4 w 284"/>
                                <a:gd name="T6" fmla="+- 0 1680 1680"/>
                                <a:gd name="T7" fmla="*/ 1680 h 344"/>
                                <a:gd name="T8" fmla="+- 0 2067 2067"/>
                                <a:gd name="T9" fmla="*/ T8 w 284"/>
                                <a:gd name="T10" fmla="+- 0 1681 1680"/>
                                <a:gd name="T11" fmla="*/ 1681 h 344"/>
                                <a:gd name="T12" fmla="+- 0 2067 2067"/>
                                <a:gd name="T13" fmla="*/ T12 w 284"/>
                                <a:gd name="T14" fmla="+- 0 2023 1680"/>
                                <a:gd name="T15" fmla="*/ 2023 h 344"/>
                                <a:gd name="T16" fmla="+- 0 2069 2067"/>
                                <a:gd name="T17" fmla="*/ T16 w 284"/>
                                <a:gd name="T18" fmla="+- 0 2024 1680"/>
                                <a:gd name="T19" fmla="*/ 2024 h 344"/>
                                <a:gd name="T20" fmla="+- 0 2119 2067"/>
                                <a:gd name="T21" fmla="*/ T20 w 284"/>
                                <a:gd name="T22" fmla="+- 0 2024 1680"/>
                                <a:gd name="T23" fmla="*/ 2024 h 344"/>
                                <a:gd name="T24" fmla="+- 0 2120 2067"/>
                                <a:gd name="T25" fmla="*/ T24 w 284"/>
                                <a:gd name="T26" fmla="+- 0 2022 1680"/>
                                <a:gd name="T27" fmla="*/ 2022 h 344"/>
                                <a:gd name="T28" fmla="+- 0 2120 2067"/>
                                <a:gd name="T29" fmla="*/ T28 w 284"/>
                                <a:gd name="T30" fmla="+- 0 1720 1680"/>
                                <a:gd name="T31" fmla="*/ 1720 h 344"/>
                                <a:gd name="T32" fmla="+- 0 2180 2067"/>
                                <a:gd name="T33" fmla="*/ T32 w 284"/>
                                <a:gd name="T34" fmla="+- 0 1720 1680"/>
                                <a:gd name="T35" fmla="*/ 1720 h 344"/>
                                <a:gd name="T36" fmla="+- 0 2163 2067"/>
                                <a:gd name="T37" fmla="*/ T36 w 284"/>
                                <a:gd name="T38" fmla="+- 0 1680 1680"/>
                                <a:gd name="T39" fmla="*/ 1680 h 344"/>
                                <a:gd name="T40" fmla="+- 0 2161 2067"/>
                                <a:gd name="T41" fmla="*/ T40 w 284"/>
                                <a:gd name="T42" fmla="+- 0 1680 1680"/>
                                <a:gd name="T43" fmla="*/ 1680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4" h="344">
                                  <a:moveTo>
                                    <a:pt x="94" y="0"/>
                                  </a:moveTo>
                                  <a:lnTo>
                                    <a:pt x="1" y="0"/>
                                  </a:lnTo>
                                  <a:lnTo>
                                    <a:pt x="0" y="1"/>
                                  </a:lnTo>
                                  <a:lnTo>
                                    <a:pt x="0" y="343"/>
                                  </a:lnTo>
                                  <a:lnTo>
                                    <a:pt x="2" y="344"/>
                                  </a:lnTo>
                                  <a:lnTo>
                                    <a:pt x="52" y="344"/>
                                  </a:lnTo>
                                  <a:lnTo>
                                    <a:pt x="53" y="342"/>
                                  </a:lnTo>
                                  <a:lnTo>
                                    <a:pt x="53" y="40"/>
                                  </a:lnTo>
                                  <a:lnTo>
                                    <a:pt x="113" y="40"/>
                                  </a:lnTo>
                                  <a:lnTo>
                                    <a:pt x="96" y="0"/>
                                  </a:lnTo>
                                  <a:lnTo>
                                    <a:pt x="94" y="0"/>
                                  </a:lnTo>
                                  <a:close/>
                                </a:path>
                              </a:pathLst>
                            </a:custGeom>
                            <a:solidFill>
                              <a:srgbClr val="2C36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91"/>
                          <wps:cNvSpPr>
                            <a:spLocks/>
                          </wps:cNvSpPr>
                          <wps:spPr bwMode="auto">
                            <a:xfrm>
                              <a:off x="2067" y="1680"/>
                              <a:ext cx="284" cy="344"/>
                            </a:xfrm>
                            <a:custGeom>
                              <a:avLst/>
                              <a:gdLst>
                                <a:gd name="T0" fmla="+- 0 2180 2067"/>
                                <a:gd name="T1" fmla="*/ T0 w 284"/>
                                <a:gd name="T2" fmla="+- 0 1720 1680"/>
                                <a:gd name="T3" fmla="*/ 1720 h 344"/>
                                <a:gd name="T4" fmla="+- 0 2127 2067"/>
                                <a:gd name="T5" fmla="*/ T4 w 284"/>
                                <a:gd name="T6" fmla="+- 0 1720 1680"/>
                                <a:gd name="T7" fmla="*/ 1720 h 344"/>
                                <a:gd name="T8" fmla="+- 0 2254 2067"/>
                                <a:gd name="T9" fmla="*/ T8 w 284"/>
                                <a:gd name="T10" fmla="+- 0 2019 1680"/>
                                <a:gd name="T11" fmla="*/ 2019 h 344"/>
                                <a:gd name="T12" fmla="+- 0 2256 2067"/>
                                <a:gd name="T13" fmla="*/ T12 w 284"/>
                                <a:gd name="T14" fmla="+- 0 2023 1680"/>
                                <a:gd name="T15" fmla="*/ 2023 h 344"/>
                                <a:gd name="T16" fmla="+- 0 2258 2067"/>
                                <a:gd name="T17" fmla="*/ T16 w 284"/>
                                <a:gd name="T18" fmla="+- 0 2024 1680"/>
                                <a:gd name="T19" fmla="*/ 2024 h 344"/>
                                <a:gd name="T20" fmla="+- 0 2350 2067"/>
                                <a:gd name="T21" fmla="*/ T20 w 284"/>
                                <a:gd name="T22" fmla="+- 0 2024 1680"/>
                                <a:gd name="T23" fmla="*/ 2024 h 344"/>
                                <a:gd name="T24" fmla="+- 0 2351 2067"/>
                                <a:gd name="T25" fmla="*/ T24 w 284"/>
                                <a:gd name="T26" fmla="+- 0 2021 1680"/>
                                <a:gd name="T27" fmla="*/ 2021 h 344"/>
                                <a:gd name="T28" fmla="+- 0 2351 2067"/>
                                <a:gd name="T29" fmla="*/ T28 w 284"/>
                                <a:gd name="T30" fmla="+- 0 1982 1680"/>
                                <a:gd name="T31" fmla="*/ 1982 h 344"/>
                                <a:gd name="T32" fmla="+- 0 2291 2067"/>
                                <a:gd name="T33" fmla="*/ T32 w 284"/>
                                <a:gd name="T34" fmla="+- 0 1982 1680"/>
                                <a:gd name="T35" fmla="*/ 1982 h 344"/>
                                <a:gd name="T36" fmla="+- 0 2180 2067"/>
                                <a:gd name="T37" fmla="*/ T36 w 284"/>
                                <a:gd name="T38" fmla="+- 0 1720 1680"/>
                                <a:gd name="T39" fmla="*/ 1720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4" h="344">
                                  <a:moveTo>
                                    <a:pt x="113" y="40"/>
                                  </a:moveTo>
                                  <a:lnTo>
                                    <a:pt x="60" y="40"/>
                                  </a:lnTo>
                                  <a:lnTo>
                                    <a:pt x="187" y="339"/>
                                  </a:lnTo>
                                  <a:lnTo>
                                    <a:pt x="189" y="343"/>
                                  </a:lnTo>
                                  <a:lnTo>
                                    <a:pt x="191" y="344"/>
                                  </a:lnTo>
                                  <a:lnTo>
                                    <a:pt x="283" y="344"/>
                                  </a:lnTo>
                                  <a:lnTo>
                                    <a:pt x="284" y="341"/>
                                  </a:lnTo>
                                  <a:lnTo>
                                    <a:pt x="284" y="302"/>
                                  </a:lnTo>
                                  <a:lnTo>
                                    <a:pt x="224" y="302"/>
                                  </a:lnTo>
                                  <a:lnTo>
                                    <a:pt x="113" y="40"/>
                                  </a:lnTo>
                                  <a:close/>
                                </a:path>
                              </a:pathLst>
                            </a:custGeom>
                            <a:solidFill>
                              <a:srgbClr val="2C36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92"/>
                          <wps:cNvSpPr>
                            <a:spLocks/>
                          </wps:cNvSpPr>
                          <wps:spPr bwMode="auto">
                            <a:xfrm>
                              <a:off x="2067" y="1680"/>
                              <a:ext cx="284" cy="344"/>
                            </a:xfrm>
                            <a:custGeom>
                              <a:avLst/>
                              <a:gdLst>
                                <a:gd name="T0" fmla="+- 0 2350 2067"/>
                                <a:gd name="T1" fmla="*/ T0 w 284"/>
                                <a:gd name="T2" fmla="+- 0 1680 1680"/>
                                <a:gd name="T3" fmla="*/ 1680 h 344"/>
                                <a:gd name="T4" fmla="+- 0 2299 2067"/>
                                <a:gd name="T5" fmla="*/ T4 w 284"/>
                                <a:gd name="T6" fmla="+- 0 1680 1680"/>
                                <a:gd name="T7" fmla="*/ 1680 h 344"/>
                                <a:gd name="T8" fmla="+- 0 2298 2067"/>
                                <a:gd name="T9" fmla="*/ T8 w 284"/>
                                <a:gd name="T10" fmla="+- 0 1682 1680"/>
                                <a:gd name="T11" fmla="*/ 1682 h 344"/>
                                <a:gd name="T12" fmla="+- 0 2298 2067"/>
                                <a:gd name="T13" fmla="*/ T12 w 284"/>
                                <a:gd name="T14" fmla="+- 0 1982 1680"/>
                                <a:gd name="T15" fmla="*/ 1982 h 344"/>
                                <a:gd name="T16" fmla="+- 0 2351 2067"/>
                                <a:gd name="T17" fmla="*/ T16 w 284"/>
                                <a:gd name="T18" fmla="+- 0 1982 1680"/>
                                <a:gd name="T19" fmla="*/ 1982 h 344"/>
                                <a:gd name="T20" fmla="+- 0 2351 2067"/>
                                <a:gd name="T21" fmla="*/ T20 w 284"/>
                                <a:gd name="T22" fmla="+- 0 1682 1680"/>
                                <a:gd name="T23" fmla="*/ 1682 h 344"/>
                                <a:gd name="T24" fmla="+- 0 2350 2067"/>
                                <a:gd name="T25" fmla="*/ T24 w 284"/>
                                <a:gd name="T26" fmla="+- 0 1680 1680"/>
                                <a:gd name="T27" fmla="*/ 1680 h 344"/>
                              </a:gdLst>
                              <a:ahLst/>
                              <a:cxnLst>
                                <a:cxn ang="0">
                                  <a:pos x="T1" y="T3"/>
                                </a:cxn>
                                <a:cxn ang="0">
                                  <a:pos x="T5" y="T7"/>
                                </a:cxn>
                                <a:cxn ang="0">
                                  <a:pos x="T9" y="T11"/>
                                </a:cxn>
                                <a:cxn ang="0">
                                  <a:pos x="T13" y="T15"/>
                                </a:cxn>
                                <a:cxn ang="0">
                                  <a:pos x="T17" y="T19"/>
                                </a:cxn>
                                <a:cxn ang="0">
                                  <a:pos x="T21" y="T23"/>
                                </a:cxn>
                                <a:cxn ang="0">
                                  <a:pos x="T25" y="T27"/>
                                </a:cxn>
                              </a:cxnLst>
                              <a:rect l="0" t="0" r="r" b="b"/>
                              <a:pathLst>
                                <a:path w="284" h="344">
                                  <a:moveTo>
                                    <a:pt x="283" y="0"/>
                                  </a:moveTo>
                                  <a:lnTo>
                                    <a:pt x="232" y="0"/>
                                  </a:lnTo>
                                  <a:lnTo>
                                    <a:pt x="231" y="2"/>
                                  </a:lnTo>
                                  <a:lnTo>
                                    <a:pt x="231" y="302"/>
                                  </a:lnTo>
                                  <a:lnTo>
                                    <a:pt x="284" y="302"/>
                                  </a:lnTo>
                                  <a:lnTo>
                                    <a:pt x="284" y="2"/>
                                  </a:lnTo>
                                  <a:lnTo>
                                    <a:pt x="283" y="0"/>
                                  </a:lnTo>
                                  <a:close/>
                                </a:path>
                              </a:pathLst>
                            </a:custGeom>
                            <a:solidFill>
                              <a:srgbClr val="2C36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93"/>
                        <wpg:cNvGrpSpPr>
                          <a:grpSpLocks/>
                        </wpg:cNvGrpSpPr>
                        <wpg:grpSpPr bwMode="auto">
                          <a:xfrm>
                            <a:off x="2409" y="1732"/>
                            <a:ext cx="291" cy="297"/>
                            <a:chOff x="2409" y="1732"/>
                            <a:chExt cx="291" cy="297"/>
                          </a:xfrm>
                        </wpg:grpSpPr>
                        <wps:wsp>
                          <wps:cNvPr id="31" name="Freeform 194"/>
                          <wps:cNvSpPr>
                            <a:spLocks/>
                          </wps:cNvSpPr>
                          <wps:spPr bwMode="auto">
                            <a:xfrm>
                              <a:off x="2409" y="1732"/>
                              <a:ext cx="291" cy="297"/>
                            </a:xfrm>
                            <a:custGeom>
                              <a:avLst/>
                              <a:gdLst>
                                <a:gd name="T0" fmla="+- 0 2537 2409"/>
                                <a:gd name="T1" fmla="*/ T0 w 291"/>
                                <a:gd name="T2" fmla="+- 0 1732 1732"/>
                                <a:gd name="T3" fmla="*/ 1732 h 297"/>
                                <a:gd name="T4" fmla="+- 0 2477 2409"/>
                                <a:gd name="T5" fmla="*/ T4 w 291"/>
                                <a:gd name="T6" fmla="+- 0 1749 1732"/>
                                <a:gd name="T7" fmla="*/ 1749 h 297"/>
                                <a:gd name="T8" fmla="+- 0 2433 2409"/>
                                <a:gd name="T9" fmla="*/ T8 w 291"/>
                                <a:gd name="T10" fmla="+- 0 1792 1732"/>
                                <a:gd name="T11" fmla="*/ 1792 h 297"/>
                                <a:gd name="T12" fmla="+- 0 2411 2409"/>
                                <a:gd name="T13" fmla="*/ T12 w 291"/>
                                <a:gd name="T14" fmla="+- 0 1861 1732"/>
                                <a:gd name="T15" fmla="*/ 1861 h 297"/>
                                <a:gd name="T16" fmla="+- 0 2409 2409"/>
                                <a:gd name="T17" fmla="*/ T16 w 291"/>
                                <a:gd name="T18" fmla="+- 0 1891 1732"/>
                                <a:gd name="T19" fmla="*/ 1891 h 297"/>
                                <a:gd name="T20" fmla="+- 0 2412 2409"/>
                                <a:gd name="T21" fmla="*/ T20 w 291"/>
                                <a:gd name="T22" fmla="+- 0 1917 1732"/>
                                <a:gd name="T23" fmla="*/ 1917 h 297"/>
                                <a:gd name="T24" fmla="+- 0 2441 2409"/>
                                <a:gd name="T25" fmla="*/ T24 w 291"/>
                                <a:gd name="T26" fmla="+- 0 1979 1732"/>
                                <a:gd name="T27" fmla="*/ 1979 h 297"/>
                                <a:gd name="T28" fmla="+- 0 2492 2409"/>
                                <a:gd name="T29" fmla="*/ T28 w 291"/>
                                <a:gd name="T30" fmla="+- 0 2016 1732"/>
                                <a:gd name="T31" fmla="*/ 2016 h 297"/>
                                <a:gd name="T32" fmla="+- 0 2554 2409"/>
                                <a:gd name="T33" fmla="*/ T32 w 291"/>
                                <a:gd name="T34" fmla="+- 0 2029 1732"/>
                                <a:gd name="T35" fmla="*/ 2029 h 297"/>
                                <a:gd name="T36" fmla="+- 0 2565 2409"/>
                                <a:gd name="T37" fmla="*/ T36 w 291"/>
                                <a:gd name="T38" fmla="+- 0 2028 1732"/>
                                <a:gd name="T39" fmla="*/ 2028 h 297"/>
                                <a:gd name="T40" fmla="+- 0 2627 2409"/>
                                <a:gd name="T41" fmla="*/ T40 w 291"/>
                                <a:gd name="T42" fmla="+- 0 2012 1732"/>
                                <a:gd name="T43" fmla="*/ 2012 h 297"/>
                                <a:gd name="T44" fmla="+- 0 2662 2409"/>
                                <a:gd name="T45" fmla="*/ T44 w 291"/>
                                <a:gd name="T46" fmla="+- 0 1986 1732"/>
                                <a:gd name="T47" fmla="*/ 1986 h 297"/>
                                <a:gd name="T48" fmla="+- 0 2551 2409"/>
                                <a:gd name="T49" fmla="*/ T48 w 291"/>
                                <a:gd name="T50" fmla="+- 0 1986 1732"/>
                                <a:gd name="T51" fmla="*/ 1986 h 297"/>
                                <a:gd name="T52" fmla="+- 0 2530 2409"/>
                                <a:gd name="T53" fmla="*/ T52 w 291"/>
                                <a:gd name="T54" fmla="+- 0 1983 1732"/>
                                <a:gd name="T55" fmla="*/ 1983 h 297"/>
                                <a:gd name="T56" fmla="+- 0 2471 2409"/>
                                <a:gd name="T57" fmla="*/ T56 w 291"/>
                                <a:gd name="T58" fmla="+- 0 1931 1732"/>
                                <a:gd name="T59" fmla="*/ 1931 h 297"/>
                                <a:gd name="T60" fmla="+- 0 2463 2409"/>
                                <a:gd name="T61" fmla="*/ T60 w 291"/>
                                <a:gd name="T62" fmla="+- 0 1876 1732"/>
                                <a:gd name="T63" fmla="*/ 1876 h 297"/>
                                <a:gd name="T64" fmla="+- 0 2466 2409"/>
                                <a:gd name="T65" fmla="*/ T64 w 291"/>
                                <a:gd name="T66" fmla="+- 0 1845 1732"/>
                                <a:gd name="T67" fmla="*/ 1845 h 297"/>
                                <a:gd name="T68" fmla="+- 0 2498 2409"/>
                                <a:gd name="T69" fmla="*/ T68 w 291"/>
                                <a:gd name="T70" fmla="+- 0 1788 1732"/>
                                <a:gd name="T71" fmla="*/ 1788 h 297"/>
                                <a:gd name="T72" fmla="+- 0 2554 2409"/>
                                <a:gd name="T73" fmla="*/ T72 w 291"/>
                                <a:gd name="T74" fmla="+- 0 1771 1732"/>
                                <a:gd name="T75" fmla="*/ 1771 h 297"/>
                                <a:gd name="T76" fmla="+- 0 2660 2409"/>
                                <a:gd name="T77" fmla="*/ T76 w 291"/>
                                <a:gd name="T78" fmla="+- 0 1771 1732"/>
                                <a:gd name="T79" fmla="*/ 1771 h 297"/>
                                <a:gd name="T80" fmla="+- 0 2647 2409"/>
                                <a:gd name="T81" fmla="*/ T80 w 291"/>
                                <a:gd name="T82" fmla="+- 0 1760 1732"/>
                                <a:gd name="T83" fmla="*/ 1760 h 297"/>
                                <a:gd name="T84" fmla="+- 0 2629 2409"/>
                                <a:gd name="T85" fmla="*/ T84 w 291"/>
                                <a:gd name="T86" fmla="+- 0 1750 1732"/>
                                <a:gd name="T87" fmla="*/ 1750 h 297"/>
                                <a:gd name="T88" fmla="+- 0 2609 2409"/>
                                <a:gd name="T89" fmla="*/ T88 w 291"/>
                                <a:gd name="T90" fmla="+- 0 1742 1732"/>
                                <a:gd name="T91" fmla="*/ 1742 h 297"/>
                                <a:gd name="T92" fmla="+- 0 2587 2409"/>
                                <a:gd name="T93" fmla="*/ T92 w 291"/>
                                <a:gd name="T94" fmla="+- 0 1736 1732"/>
                                <a:gd name="T95" fmla="*/ 1736 h 297"/>
                                <a:gd name="T96" fmla="+- 0 2563 2409"/>
                                <a:gd name="T97" fmla="*/ T96 w 291"/>
                                <a:gd name="T98" fmla="+- 0 1733 1732"/>
                                <a:gd name="T99" fmla="*/ 1733 h 297"/>
                                <a:gd name="T100" fmla="+- 0 2537 2409"/>
                                <a:gd name="T101" fmla="*/ T100 w 291"/>
                                <a:gd name="T102" fmla="+- 0 1732 1732"/>
                                <a:gd name="T103" fmla="*/ 1732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91" h="297">
                                  <a:moveTo>
                                    <a:pt x="128" y="0"/>
                                  </a:moveTo>
                                  <a:lnTo>
                                    <a:pt x="68" y="17"/>
                                  </a:lnTo>
                                  <a:lnTo>
                                    <a:pt x="24" y="60"/>
                                  </a:lnTo>
                                  <a:lnTo>
                                    <a:pt x="2" y="129"/>
                                  </a:lnTo>
                                  <a:lnTo>
                                    <a:pt x="0" y="159"/>
                                  </a:lnTo>
                                  <a:lnTo>
                                    <a:pt x="3" y="185"/>
                                  </a:lnTo>
                                  <a:lnTo>
                                    <a:pt x="32" y="247"/>
                                  </a:lnTo>
                                  <a:lnTo>
                                    <a:pt x="83" y="284"/>
                                  </a:lnTo>
                                  <a:lnTo>
                                    <a:pt x="145" y="297"/>
                                  </a:lnTo>
                                  <a:lnTo>
                                    <a:pt x="156" y="296"/>
                                  </a:lnTo>
                                  <a:lnTo>
                                    <a:pt x="218" y="280"/>
                                  </a:lnTo>
                                  <a:lnTo>
                                    <a:pt x="253" y="254"/>
                                  </a:lnTo>
                                  <a:lnTo>
                                    <a:pt x="142" y="254"/>
                                  </a:lnTo>
                                  <a:lnTo>
                                    <a:pt x="121" y="251"/>
                                  </a:lnTo>
                                  <a:lnTo>
                                    <a:pt x="62" y="199"/>
                                  </a:lnTo>
                                  <a:lnTo>
                                    <a:pt x="54" y="144"/>
                                  </a:lnTo>
                                  <a:lnTo>
                                    <a:pt x="57" y="113"/>
                                  </a:lnTo>
                                  <a:lnTo>
                                    <a:pt x="89" y="56"/>
                                  </a:lnTo>
                                  <a:lnTo>
                                    <a:pt x="145" y="39"/>
                                  </a:lnTo>
                                  <a:lnTo>
                                    <a:pt x="251" y="39"/>
                                  </a:lnTo>
                                  <a:lnTo>
                                    <a:pt x="238" y="28"/>
                                  </a:lnTo>
                                  <a:lnTo>
                                    <a:pt x="220" y="18"/>
                                  </a:lnTo>
                                  <a:lnTo>
                                    <a:pt x="200" y="10"/>
                                  </a:lnTo>
                                  <a:lnTo>
                                    <a:pt x="178" y="4"/>
                                  </a:lnTo>
                                  <a:lnTo>
                                    <a:pt x="154" y="1"/>
                                  </a:lnTo>
                                  <a:lnTo>
                                    <a:pt x="128" y="0"/>
                                  </a:lnTo>
                                  <a:close/>
                                </a:path>
                              </a:pathLst>
                            </a:custGeom>
                            <a:solidFill>
                              <a:srgbClr val="2C36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95"/>
                          <wps:cNvSpPr>
                            <a:spLocks/>
                          </wps:cNvSpPr>
                          <wps:spPr bwMode="auto">
                            <a:xfrm>
                              <a:off x="2409" y="1732"/>
                              <a:ext cx="291" cy="297"/>
                            </a:xfrm>
                            <a:custGeom>
                              <a:avLst/>
                              <a:gdLst>
                                <a:gd name="T0" fmla="+- 0 2660 2409"/>
                                <a:gd name="T1" fmla="*/ T0 w 291"/>
                                <a:gd name="T2" fmla="+- 0 1771 1732"/>
                                <a:gd name="T3" fmla="*/ 1771 h 297"/>
                                <a:gd name="T4" fmla="+- 0 2554 2409"/>
                                <a:gd name="T5" fmla="*/ T4 w 291"/>
                                <a:gd name="T6" fmla="+- 0 1771 1732"/>
                                <a:gd name="T7" fmla="*/ 1771 h 297"/>
                                <a:gd name="T8" fmla="+- 0 2561 2409"/>
                                <a:gd name="T9" fmla="*/ T8 w 291"/>
                                <a:gd name="T10" fmla="+- 0 1771 1732"/>
                                <a:gd name="T11" fmla="*/ 1771 h 297"/>
                                <a:gd name="T12" fmla="+- 0 2581 2409"/>
                                <a:gd name="T13" fmla="*/ T12 w 291"/>
                                <a:gd name="T14" fmla="+- 0 1774 1732"/>
                                <a:gd name="T15" fmla="*/ 1774 h 297"/>
                                <a:gd name="T16" fmla="+- 0 2639 2409"/>
                                <a:gd name="T17" fmla="*/ T16 w 291"/>
                                <a:gd name="T18" fmla="+- 0 1826 1732"/>
                                <a:gd name="T19" fmla="*/ 1826 h 297"/>
                                <a:gd name="T20" fmla="+- 0 2647 2409"/>
                                <a:gd name="T21" fmla="*/ T20 w 291"/>
                                <a:gd name="T22" fmla="+- 0 1884 1732"/>
                                <a:gd name="T23" fmla="*/ 1884 h 297"/>
                                <a:gd name="T24" fmla="+- 0 2645 2409"/>
                                <a:gd name="T25" fmla="*/ T24 w 291"/>
                                <a:gd name="T26" fmla="+- 0 1912 1732"/>
                                <a:gd name="T27" fmla="*/ 1912 h 297"/>
                                <a:gd name="T28" fmla="+- 0 2613 2409"/>
                                <a:gd name="T29" fmla="*/ T28 w 291"/>
                                <a:gd name="T30" fmla="+- 0 1968 1732"/>
                                <a:gd name="T31" fmla="*/ 1968 h 297"/>
                                <a:gd name="T32" fmla="+- 0 2551 2409"/>
                                <a:gd name="T33" fmla="*/ T32 w 291"/>
                                <a:gd name="T34" fmla="+- 0 1986 1732"/>
                                <a:gd name="T35" fmla="*/ 1986 h 297"/>
                                <a:gd name="T36" fmla="+- 0 2662 2409"/>
                                <a:gd name="T37" fmla="*/ T36 w 291"/>
                                <a:gd name="T38" fmla="+- 0 1986 1732"/>
                                <a:gd name="T39" fmla="*/ 1986 h 297"/>
                                <a:gd name="T40" fmla="+- 0 2693 2409"/>
                                <a:gd name="T41" fmla="*/ T40 w 291"/>
                                <a:gd name="T42" fmla="+- 0 1930 1732"/>
                                <a:gd name="T43" fmla="*/ 1930 h 297"/>
                                <a:gd name="T44" fmla="+- 0 2700 2409"/>
                                <a:gd name="T45" fmla="*/ T44 w 291"/>
                                <a:gd name="T46" fmla="+- 0 1878 1732"/>
                                <a:gd name="T47" fmla="*/ 1878 h 297"/>
                                <a:gd name="T48" fmla="+- 0 2698 2409"/>
                                <a:gd name="T49" fmla="*/ T48 w 291"/>
                                <a:gd name="T50" fmla="+- 0 1852 1732"/>
                                <a:gd name="T51" fmla="*/ 1852 h 297"/>
                                <a:gd name="T52" fmla="+- 0 2693 2409"/>
                                <a:gd name="T53" fmla="*/ T52 w 291"/>
                                <a:gd name="T54" fmla="+- 0 1828 1732"/>
                                <a:gd name="T55" fmla="*/ 1828 h 297"/>
                                <a:gd name="T56" fmla="+- 0 2686 2409"/>
                                <a:gd name="T57" fmla="*/ T56 w 291"/>
                                <a:gd name="T58" fmla="+- 0 1807 1732"/>
                                <a:gd name="T59" fmla="*/ 1807 h 297"/>
                                <a:gd name="T60" fmla="+- 0 2675 2409"/>
                                <a:gd name="T61" fmla="*/ T60 w 291"/>
                                <a:gd name="T62" fmla="+- 0 1789 1732"/>
                                <a:gd name="T63" fmla="*/ 1789 h 297"/>
                                <a:gd name="T64" fmla="+- 0 2662 2409"/>
                                <a:gd name="T65" fmla="*/ T64 w 291"/>
                                <a:gd name="T66" fmla="+- 0 1773 1732"/>
                                <a:gd name="T67" fmla="*/ 1773 h 297"/>
                                <a:gd name="T68" fmla="+- 0 2660 2409"/>
                                <a:gd name="T69" fmla="*/ T68 w 291"/>
                                <a:gd name="T70" fmla="+- 0 1771 1732"/>
                                <a:gd name="T71" fmla="*/ 1771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91" h="297">
                                  <a:moveTo>
                                    <a:pt x="251" y="39"/>
                                  </a:moveTo>
                                  <a:lnTo>
                                    <a:pt x="145" y="39"/>
                                  </a:lnTo>
                                  <a:lnTo>
                                    <a:pt x="152" y="39"/>
                                  </a:lnTo>
                                  <a:lnTo>
                                    <a:pt x="172" y="42"/>
                                  </a:lnTo>
                                  <a:lnTo>
                                    <a:pt x="230" y="94"/>
                                  </a:lnTo>
                                  <a:lnTo>
                                    <a:pt x="238" y="152"/>
                                  </a:lnTo>
                                  <a:lnTo>
                                    <a:pt x="236" y="180"/>
                                  </a:lnTo>
                                  <a:lnTo>
                                    <a:pt x="204" y="236"/>
                                  </a:lnTo>
                                  <a:lnTo>
                                    <a:pt x="142" y="254"/>
                                  </a:lnTo>
                                  <a:lnTo>
                                    <a:pt x="253" y="254"/>
                                  </a:lnTo>
                                  <a:lnTo>
                                    <a:pt x="284" y="198"/>
                                  </a:lnTo>
                                  <a:lnTo>
                                    <a:pt x="291" y="146"/>
                                  </a:lnTo>
                                  <a:lnTo>
                                    <a:pt x="289" y="120"/>
                                  </a:lnTo>
                                  <a:lnTo>
                                    <a:pt x="284" y="96"/>
                                  </a:lnTo>
                                  <a:lnTo>
                                    <a:pt x="277" y="75"/>
                                  </a:lnTo>
                                  <a:lnTo>
                                    <a:pt x="266" y="57"/>
                                  </a:lnTo>
                                  <a:lnTo>
                                    <a:pt x="253" y="41"/>
                                  </a:lnTo>
                                  <a:lnTo>
                                    <a:pt x="251" y="39"/>
                                  </a:lnTo>
                                  <a:close/>
                                </a:path>
                              </a:pathLst>
                            </a:custGeom>
                            <a:solidFill>
                              <a:srgbClr val="2C36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96"/>
                        <wpg:cNvGrpSpPr>
                          <a:grpSpLocks/>
                        </wpg:cNvGrpSpPr>
                        <wpg:grpSpPr bwMode="auto">
                          <a:xfrm>
                            <a:off x="2759" y="1732"/>
                            <a:ext cx="124" cy="291"/>
                            <a:chOff x="2759" y="1732"/>
                            <a:chExt cx="124" cy="291"/>
                          </a:xfrm>
                        </wpg:grpSpPr>
                        <wps:wsp>
                          <wps:cNvPr id="34" name="Freeform 197"/>
                          <wps:cNvSpPr>
                            <a:spLocks/>
                          </wps:cNvSpPr>
                          <wps:spPr bwMode="auto">
                            <a:xfrm>
                              <a:off x="2759" y="1732"/>
                              <a:ext cx="124" cy="291"/>
                            </a:xfrm>
                            <a:custGeom>
                              <a:avLst/>
                              <a:gdLst>
                                <a:gd name="T0" fmla="+- 0 2882 2759"/>
                                <a:gd name="T1" fmla="*/ T0 w 124"/>
                                <a:gd name="T2" fmla="+- 0 1732 1732"/>
                                <a:gd name="T3" fmla="*/ 1732 h 291"/>
                                <a:gd name="T4" fmla="+- 0 2821 2759"/>
                                <a:gd name="T5" fmla="*/ T4 w 124"/>
                                <a:gd name="T6" fmla="+- 0 1737 1732"/>
                                <a:gd name="T7" fmla="*/ 1737 h 291"/>
                                <a:gd name="T8" fmla="+- 0 2760 2759"/>
                                <a:gd name="T9" fmla="*/ T8 w 124"/>
                                <a:gd name="T10" fmla="+- 0 1745 1732"/>
                                <a:gd name="T11" fmla="*/ 1745 h 291"/>
                                <a:gd name="T12" fmla="+- 0 2759 2759"/>
                                <a:gd name="T13" fmla="*/ T12 w 124"/>
                                <a:gd name="T14" fmla="+- 0 1747 1732"/>
                                <a:gd name="T15" fmla="*/ 1747 h 291"/>
                                <a:gd name="T16" fmla="+- 0 2759 2759"/>
                                <a:gd name="T17" fmla="*/ T16 w 124"/>
                                <a:gd name="T18" fmla="+- 0 2022 1732"/>
                                <a:gd name="T19" fmla="*/ 2022 h 291"/>
                                <a:gd name="T20" fmla="+- 0 2761 2759"/>
                                <a:gd name="T21" fmla="*/ T20 w 124"/>
                                <a:gd name="T22" fmla="+- 0 2024 1732"/>
                                <a:gd name="T23" fmla="*/ 2024 h 291"/>
                                <a:gd name="T24" fmla="+- 0 2811 2759"/>
                                <a:gd name="T25" fmla="*/ T24 w 124"/>
                                <a:gd name="T26" fmla="+- 0 2024 1732"/>
                                <a:gd name="T27" fmla="*/ 2024 h 291"/>
                                <a:gd name="T28" fmla="+- 0 2812 2759"/>
                                <a:gd name="T29" fmla="*/ T28 w 124"/>
                                <a:gd name="T30" fmla="+- 0 2022 1732"/>
                                <a:gd name="T31" fmla="*/ 2022 h 291"/>
                                <a:gd name="T32" fmla="+- 0 2812 2759"/>
                                <a:gd name="T33" fmla="*/ T32 w 124"/>
                                <a:gd name="T34" fmla="+- 0 1780 1732"/>
                                <a:gd name="T35" fmla="*/ 1780 h 291"/>
                                <a:gd name="T36" fmla="+- 0 2813 2759"/>
                                <a:gd name="T37" fmla="*/ T36 w 124"/>
                                <a:gd name="T38" fmla="+- 0 1778 1732"/>
                                <a:gd name="T39" fmla="*/ 1778 h 291"/>
                                <a:gd name="T40" fmla="+- 0 2818 2759"/>
                                <a:gd name="T41" fmla="*/ T40 w 124"/>
                                <a:gd name="T42" fmla="+- 0 1778 1732"/>
                                <a:gd name="T43" fmla="*/ 1778 h 291"/>
                                <a:gd name="T44" fmla="+- 0 2838 2759"/>
                                <a:gd name="T45" fmla="*/ T44 w 124"/>
                                <a:gd name="T46" fmla="+- 0 1776 1732"/>
                                <a:gd name="T47" fmla="*/ 1776 h 291"/>
                                <a:gd name="T48" fmla="+- 0 2858 2759"/>
                                <a:gd name="T49" fmla="*/ T48 w 124"/>
                                <a:gd name="T50" fmla="+- 0 1775 1732"/>
                                <a:gd name="T51" fmla="*/ 1775 h 291"/>
                                <a:gd name="T52" fmla="+- 0 2878 2759"/>
                                <a:gd name="T53" fmla="*/ T52 w 124"/>
                                <a:gd name="T54" fmla="+- 0 1775 1732"/>
                                <a:gd name="T55" fmla="*/ 1775 h 291"/>
                                <a:gd name="T56" fmla="+- 0 2882 2759"/>
                                <a:gd name="T57" fmla="*/ T56 w 124"/>
                                <a:gd name="T58" fmla="+- 0 1775 1732"/>
                                <a:gd name="T59" fmla="*/ 1775 h 291"/>
                                <a:gd name="T60" fmla="+- 0 2883 2759"/>
                                <a:gd name="T61" fmla="*/ T60 w 124"/>
                                <a:gd name="T62" fmla="+- 0 1773 1732"/>
                                <a:gd name="T63" fmla="*/ 1773 h 291"/>
                                <a:gd name="T64" fmla="+- 0 2883 2759"/>
                                <a:gd name="T65" fmla="*/ T64 w 124"/>
                                <a:gd name="T66" fmla="+- 0 1734 1732"/>
                                <a:gd name="T67" fmla="*/ 1734 h 291"/>
                                <a:gd name="T68" fmla="+- 0 2882 2759"/>
                                <a:gd name="T69" fmla="*/ T68 w 124"/>
                                <a:gd name="T70" fmla="+- 0 1732 1732"/>
                                <a:gd name="T71" fmla="*/ 1732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4" h="291">
                                  <a:moveTo>
                                    <a:pt x="123" y="0"/>
                                  </a:moveTo>
                                  <a:lnTo>
                                    <a:pt x="62" y="5"/>
                                  </a:lnTo>
                                  <a:lnTo>
                                    <a:pt x="1" y="13"/>
                                  </a:lnTo>
                                  <a:lnTo>
                                    <a:pt x="0" y="15"/>
                                  </a:lnTo>
                                  <a:lnTo>
                                    <a:pt x="0" y="290"/>
                                  </a:lnTo>
                                  <a:lnTo>
                                    <a:pt x="2" y="292"/>
                                  </a:lnTo>
                                  <a:lnTo>
                                    <a:pt x="52" y="292"/>
                                  </a:lnTo>
                                  <a:lnTo>
                                    <a:pt x="53" y="290"/>
                                  </a:lnTo>
                                  <a:lnTo>
                                    <a:pt x="53" y="48"/>
                                  </a:lnTo>
                                  <a:lnTo>
                                    <a:pt x="54" y="46"/>
                                  </a:lnTo>
                                  <a:lnTo>
                                    <a:pt x="59" y="46"/>
                                  </a:lnTo>
                                  <a:lnTo>
                                    <a:pt x="79" y="44"/>
                                  </a:lnTo>
                                  <a:lnTo>
                                    <a:pt x="99" y="43"/>
                                  </a:lnTo>
                                  <a:lnTo>
                                    <a:pt x="119" y="43"/>
                                  </a:lnTo>
                                  <a:lnTo>
                                    <a:pt x="123" y="43"/>
                                  </a:lnTo>
                                  <a:lnTo>
                                    <a:pt x="124" y="41"/>
                                  </a:lnTo>
                                  <a:lnTo>
                                    <a:pt x="124" y="2"/>
                                  </a:lnTo>
                                  <a:lnTo>
                                    <a:pt x="123" y="0"/>
                                  </a:lnTo>
                                  <a:close/>
                                </a:path>
                              </a:pathLst>
                            </a:custGeom>
                            <a:solidFill>
                              <a:srgbClr val="2C36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198"/>
                        <wpg:cNvGrpSpPr>
                          <a:grpSpLocks/>
                        </wpg:cNvGrpSpPr>
                        <wpg:grpSpPr bwMode="auto">
                          <a:xfrm>
                            <a:off x="2916" y="1629"/>
                            <a:ext cx="259" cy="397"/>
                            <a:chOff x="2916" y="1629"/>
                            <a:chExt cx="259" cy="397"/>
                          </a:xfrm>
                        </wpg:grpSpPr>
                        <wps:wsp>
                          <wps:cNvPr id="36" name="Freeform 199"/>
                          <wps:cNvSpPr>
                            <a:spLocks/>
                          </wps:cNvSpPr>
                          <wps:spPr bwMode="auto">
                            <a:xfrm>
                              <a:off x="2916" y="1629"/>
                              <a:ext cx="259" cy="397"/>
                            </a:xfrm>
                            <a:custGeom>
                              <a:avLst/>
                              <a:gdLst>
                                <a:gd name="T0" fmla="+- 0 3054 2916"/>
                                <a:gd name="T1" fmla="*/ T0 w 259"/>
                                <a:gd name="T2" fmla="+- 0 1732 1629"/>
                                <a:gd name="T3" fmla="*/ 1732 h 397"/>
                                <a:gd name="T4" fmla="+- 0 2980 2916"/>
                                <a:gd name="T5" fmla="*/ T4 w 259"/>
                                <a:gd name="T6" fmla="+- 0 1750 1629"/>
                                <a:gd name="T7" fmla="*/ 1750 h 397"/>
                                <a:gd name="T8" fmla="+- 0 2928 2916"/>
                                <a:gd name="T9" fmla="*/ T8 w 259"/>
                                <a:gd name="T10" fmla="+- 0 1814 1629"/>
                                <a:gd name="T11" fmla="*/ 1814 h 397"/>
                                <a:gd name="T12" fmla="+- 0 2916 2916"/>
                                <a:gd name="T13" fmla="*/ T12 w 259"/>
                                <a:gd name="T14" fmla="+- 0 1901 1629"/>
                                <a:gd name="T15" fmla="*/ 1901 h 397"/>
                                <a:gd name="T16" fmla="+- 0 2921 2916"/>
                                <a:gd name="T17" fmla="*/ T16 w 259"/>
                                <a:gd name="T18" fmla="+- 0 1927 1629"/>
                                <a:gd name="T19" fmla="*/ 1927 h 397"/>
                                <a:gd name="T20" fmla="+- 0 2953 2916"/>
                                <a:gd name="T21" fmla="*/ T20 w 259"/>
                                <a:gd name="T22" fmla="+- 0 1986 1629"/>
                                <a:gd name="T23" fmla="*/ 1986 h 397"/>
                                <a:gd name="T24" fmla="+- 0 3006 2916"/>
                                <a:gd name="T25" fmla="*/ T24 w 259"/>
                                <a:gd name="T26" fmla="+- 0 2017 1629"/>
                                <a:gd name="T27" fmla="*/ 2017 h 397"/>
                                <a:gd name="T28" fmla="+- 0 3070 2916"/>
                                <a:gd name="T29" fmla="*/ T28 w 259"/>
                                <a:gd name="T30" fmla="+- 0 2027 1629"/>
                                <a:gd name="T31" fmla="*/ 2027 h 397"/>
                                <a:gd name="T32" fmla="+- 0 3091 2916"/>
                                <a:gd name="T33" fmla="*/ T32 w 259"/>
                                <a:gd name="T34" fmla="+- 0 2026 1629"/>
                                <a:gd name="T35" fmla="*/ 2026 h 397"/>
                                <a:gd name="T36" fmla="+- 0 3111 2916"/>
                                <a:gd name="T37" fmla="*/ T36 w 259"/>
                                <a:gd name="T38" fmla="+- 0 2024 1629"/>
                                <a:gd name="T39" fmla="*/ 2024 h 397"/>
                                <a:gd name="T40" fmla="+- 0 3131 2916"/>
                                <a:gd name="T41" fmla="*/ T40 w 259"/>
                                <a:gd name="T42" fmla="+- 0 2021 1629"/>
                                <a:gd name="T43" fmla="*/ 2021 h 397"/>
                                <a:gd name="T44" fmla="+- 0 3173 2916"/>
                                <a:gd name="T45" fmla="*/ T44 w 259"/>
                                <a:gd name="T46" fmla="+- 0 2014 1629"/>
                                <a:gd name="T47" fmla="*/ 2014 h 397"/>
                                <a:gd name="T48" fmla="+- 0 3174 2916"/>
                                <a:gd name="T49" fmla="*/ T48 w 259"/>
                                <a:gd name="T50" fmla="+- 0 2011 1629"/>
                                <a:gd name="T51" fmla="*/ 2011 h 397"/>
                                <a:gd name="T52" fmla="+- 0 3174 2916"/>
                                <a:gd name="T53" fmla="*/ T52 w 259"/>
                                <a:gd name="T54" fmla="+- 0 1983 1629"/>
                                <a:gd name="T55" fmla="*/ 1983 h 397"/>
                                <a:gd name="T56" fmla="+- 0 3051 2916"/>
                                <a:gd name="T57" fmla="*/ T56 w 259"/>
                                <a:gd name="T58" fmla="+- 0 1983 1629"/>
                                <a:gd name="T59" fmla="*/ 1983 h 397"/>
                                <a:gd name="T60" fmla="+- 0 3032 2916"/>
                                <a:gd name="T61" fmla="*/ T60 w 259"/>
                                <a:gd name="T62" fmla="+- 0 1979 1629"/>
                                <a:gd name="T63" fmla="*/ 1979 h 397"/>
                                <a:gd name="T64" fmla="+- 0 2977 2916"/>
                                <a:gd name="T65" fmla="*/ T64 w 259"/>
                                <a:gd name="T66" fmla="+- 0 1923 1629"/>
                                <a:gd name="T67" fmla="*/ 1923 h 397"/>
                                <a:gd name="T68" fmla="+- 0 2969 2916"/>
                                <a:gd name="T69" fmla="*/ T68 w 259"/>
                                <a:gd name="T70" fmla="+- 0 1865 1629"/>
                                <a:gd name="T71" fmla="*/ 1865 h 397"/>
                                <a:gd name="T72" fmla="+- 0 2972 2916"/>
                                <a:gd name="T73" fmla="*/ T72 w 259"/>
                                <a:gd name="T74" fmla="+- 0 1838 1629"/>
                                <a:gd name="T75" fmla="*/ 1838 h 397"/>
                                <a:gd name="T76" fmla="+- 0 3008 2916"/>
                                <a:gd name="T77" fmla="*/ T76 w 259"/>
                                <a:gd name="T78" fmla="+- 0 1789 1629"/>
                                <a:gd name="T79" fmla="*/ 1789 h 397"/>
                                <a:gd name="T80" fmla="+- 0 3075 2916"/>
                                <a:gd name="T81" fmla="*/ T80 w 259"/>
                                <a:gd name="T82" fmla="+- 0 1774 1629"/>
                                <a:gd name="T83" fmla="*/ 1774 h 397"/>
                                <a:gd name="T84" fmla="+- 0 3174 2916"/>
                                <a:gd name="T85" fmla="*/ T84 w 259"/>
                                <a:gd name="T86" fmla="+- 0 1774 1629"/>
                                <a:gd name="T87" fmla="*/ 1774 h 397"/>
                                <a:gd name="T88" fmla="+- 0 3174 2916"/>
                                <a:gd name="T89" fmla="*/ T88 w 259"/>
                                <a:gd name="T90" fmla="+- 0 1737 1629"/>
                                <a:gd name="T91" fmla="*/ 1737 h 397"/>
                                <a:gd name="T92" fmla="+- 0 3119 2916"/>
                                <a:gd name="T93" fmla="*/ T92 w 259"/>
                                <a:gd name="T94" fmla="+- 0 1737 1629"/>
                                <a:gd name="T95" fmla="*/ 1737 h 397"/>
                                <a:gd name="T96" fmla="+- 0 3114 2916"/>
                                <a:gd name="T97" fmla="*/ T96 w 259"/>
                                <a:gd name="T98" fmla="+- 0 1737 1629"/>
                                <a:gd name="T99" fmla="*/ 1737 h 397"/>
                                <a:gd name="T100" fmla="+- 0 3074 2916"/>
                                <a:gd name="T101" fmla="*/ T100 w 259"/>
                                <a:gd name="T102" fmla="+- 0 1733 1629"/>
                                <a:gd name="T103" fmla="*/ 1733 h 397"/>
                                <a:gd name="T104" fmla="+- 0 3054 2916"/>
                                <a:gd name="T105" fmla="*/ T104 w 259"/>
                                <a:gd name="T106" fmla="+- 0 1732 1629"/>
                                <a:gd name="T107" fmla="*/ 1732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59" h="397">
                                  <a:moveTo>
                                    <a:pt x="138" y="103"/>
                                  </a:moveTo>
                                  <a:lnTo>
                                    <a:pt x="64" y="121"/>
                                  </a:lnTo>
                                  <a:lnTo>
                                    <a:pt x="12" y="185"/>
                                  </a:lnTo>
                                  <a:lnTo>
                                    <a:pt x="0" y="272"/>
                                  </a:lnTo>
                                  <a:lnTo>
                                    <a:pt x="5" y="298"/>
                                  </a:lnTo>
                                  <a:lnTo>
                                    <a:pt x="37" y="357"/>
                                  </a:lnTo>
                                  <a:lnTo>
                                    <a:pt x="90" y="388"/>
                                  </a:lnTo>
                                  <a:lnTo>
                                    <a:pt x="154" y="398"/>
                                  </a:lnTo>
                                  <a:lnTo>
                                    <a:pt x="175" y="397"/>
                                  </a:lnTo>
                                  <a:lnTo>
                                    <a:pt x="195" y="395"/>
                                  </a:lnTo>
                                  <a:lnTo>
                                    <a:pt x="215" y="392"/>
                                  </a:lnTo>
                                  <a:lnTo>
                                    <a:pt x="257" y="385"/>
                                  </a:lnTo>
                                  <a:lnTo>
                                    <a:pt x="258" y="382"/>
                                  </a:lnTo>
                                  <a:lnTo>
                                    <a:pt x="258" y="354"/>
                                  </a:lnTo>
                                  <a:lnTo>
                                    <a:pt x="135" y="354"/>
                                  </a:lnTo>
                                  <a:lnTo>
                                    <a:pt x="116" y="350"/>
                                  </a:lnTo>
                                  <a:lnTo>
                                    <a:pt x="61" y="294"/>
                                  </a:lnTo>
                                  <a:lnTo>
                                    <a:pt x="53" y="236"/>
                                  </a:lnTo>
                                  <a:lnTo>
                                    <a:pt x="56" y="209"/>
                                  </a:lnTo>
                                  <a:lnTo>
                                    <a:pt x="92" y="160"/>
                                  </a:lnTo>
                                  <a:lnTo>
                                    <a:pt x="159" y="145"/>
                                  </a:lnTo>
                                  <a:lnTo>
                                    <a:pt x="258" y="145"/>
                                  </a:lnTo>
                                  <a:lnTo>
                                    <a:pt x="258" y="108"/>
                                  </a:lnTo>
                                  <a:lnTo>
                                    <a:pt x="203" y="108"/>
                                  </a:lnTo>
                                  <a:lnTo>
                                    <a:pt x="198" y="108"/>
                                  </a:lnTo>
                                  <a:lnTo>
                                    <a:pt x="158" y="104"/>
                                  </a:lnTo>
                                  <a:lnTo>
                                    <a:pt x="138" y="103"/>
                                  </a:lnTo>
                                  <a:close/>
                                </a:path>
                              </a:pathLst>
                            </a:custGeom>
                            <a:solidFill>
                              <a:srgbClr val="2C36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00"/>
                          <wps:cNvSpPr>
                            <a:spLocks/>
                          </wps:cNvSpPr>
                          <wps:spPr bwMode="auto">
                            <a:xfrm>
                              <a:off x="2916" y="1629"/>
                              <a:ext cx="259" cy="397"/>
                            </a:xfrm>
                            <a:custGeom>
                              <a:avLst/>
                              <a:gdLst>
                                <a:gd name="T0" fmla="+- 0 3174 2916"/>
                                <a:gd name="T1" fmla="*/ T0 w 259"/>
                                <a:gd name="T2" fmla="+- 0 1774 1629"/>
                                <a:gd name="T3" fmla="*/ 1774 h 397"/>
                                <a:gd name="T4" fmla="+- 0 3075 2916"/>
                                <a:gd name="T5" fmla="*/ T4 w 259"/>
                                <a:gd name="T6" fmla="+- 0 1774 1629"/>
                                <a:gd name="T7" fmla="*/ 1774 h 397"/>
                                <a:gd name="T8" fmla="+- 0 3097 2916"/>
                                <a:gd name="T9" fmla="*/ T8 w 259"/>
                                <a:gd name="T10" fmla="+- 0 1775 1629"/>
                                <a:gd name="T11" fmla="*/ 1775 h 397"/>
                                <a:gd name="T12" fmla="+- 0 3116 2916"/>
                                <a:gd name="T13" fmla="*/ T12 w 259"/>
                                <a:gd name="T14" fmla="+- 0 1777 1629"/>
                                <a:gd name="T15" fmla="*/ 1777 h 397"/>
                                <a:gd name="T16" fmla="+- 0 3119 2916"/>
                                <a:gd name="T17" fmla="*/ T16 w 259"/>
                                <a:gd name="T18" fmla="+- 0 1777 1629"/>
                                <a:gd name="T19" fmla="*/ 1777 h 397"/>
                                <a:gd name="T20" fmla="+- 0 3120 2916"/>
                                <a:gd name="T21" fmla="*/ T20 w 259"/>
                                <a:gd name="T22" fmla="+- 0 1779 1629"/>
                                <a:gd name="T23" fmla="*/ 1779 h 397"/>
                                <a:gd name="T24" fmla="+- 0 3120 2916"/>
                                <a:gd name="T25" fmla="*/ T24 w 259"/>
                                <a:gd name="T26" fmla="+- 0 1978 1629"/>
                                <a:gd name="T27" fmla="*/ 1978 h 397"/>
                                <a:gd name="T28" fmla="+- 0 3118 2916"/>
                                <a:gd name="T29" fmla="*/ T28 w 259"/>
                                <a:gd name="T30" fmla="+- 0 1980 1629"/>
                                <a:gd name="T31" fmla="*/ 1980 h 397"/>
                                <a:gd name="T32" fmla="+- 0 3112 2916"/>
                                <a:gd name="T33" fmla="*/ T32 w 259"/>
                                <a:gd name="T34" fmla="+- 0 1980 1629"/>
                                <a:gd name="T35" fmla="*/ 1980 h 397"/>
                                <a:gd name="T36" fmla="+- 0 3095 2916"/>
                                <a:gd name="T37" fmla="*/ T36 w 259"/>
                                <a:gd name="T38" fmla="+- 0 1982 1629"/>
                                <a:gd name="T39" fmla="*/ 1982 h 397"/>
                                <a:gd name="T40" fmla="+- 0 3076 2916"/>
                                <a:gd name="T41" fmla="*/ T40 w 259"/>
                                <a:gd name="T42" fmla="+- 0 1983 1629"/>
                                <a:gd name="T43" fmla="*/ 1983 h 397"/>
                                <a:gd name="T44" fmla="+- 0 3051 2916"/>
                                <a:gd name="T45" fmla="*/ T44 w 259"/>
                                <a:gd name="T46" fmla="+- 0 1983 1629"/>
                                <a:gd name="T47" fmla="*/ 1983 h 397"/>
                                <a:gd name="T48" fmla="+- 0 3174 2916"/>
                                <a:gd name="T49" fmla="*/ T48 w 259"/>
                                <a:gd name="T50" fmla="+- 0 1983 1629"/>
                                <a:gd name="T51" fmla="*/ 1983 h 397"/>
                                <a:gd name="T52" fmla="+- 0 3174 2916"/>
                                <a:gd name="T53" fmla="*/ T52 w 259"/>
                                <a:gd name="T54" fmla="+- 0 1774 1629"/>
                                <a:gd name="T55" fmla="*/ 1774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59" h="397">
                                  <a:moveTo>
                                    <a:pt x="258" y="145"/>
                                  </a:moveTo>
                                  <a:lnTo>
                                    <a:pt x="159" y="145"/>
                                  </a:lnTo>
                                  <a:lnTo>
                                    <a:pt x="181" y="146"/>
                                  </a:lnTo>
                                  <a:lnTo>
                                    <a:pt x="200" y="148"/>
                                  </a:lnTo>
                                  <a:lnTo>
                                    <a:pt x="203" y="148"/>
                                  </a:lnTo>
                                  <a:lnTo>
                                    <a:pt x="204" y="150"/>
                                  </a:lnTo>
                                  <a:lnTo>
                                    <a:pt x="204" y="349"/>
                                  </a:lnTo>
                                  <a:lnTo>
                                    <a:pt x="202" y="351"/>
                                  </a:lnTo>
                                  <a:lnTo>
                                    <a:pt x="196" y="351"/>
                                  </a:lnTo>
                                  <a:lnTo>
                                    <a:pt x="179" y="353"/>
                                  </a:lnTo>
                                  <a:lnTo>
                                    <a:pt x="160" y="354"/>
                                  </a:lnTo>
                                  <a:lnTo>
                                    <a:pt x="135" y="354"/>
                                  </a:lnTo>
                                  <a:lnTo>
                                    <a:pt x="258" y="354"/>
                                  </a:lnTo>
                                  <a:lnTo>
                                    <a:pt x="258" y="145"/>
                                  </a:lnTo>
                                  <a:close/>
                                </a:path>
                              </a:pathLst>
                            </a:custGeom>
                            <a:solidFill>
                              <a:srgbClr val="2C36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01"/>
                          <wps:cNvSpPr>
                            <a:spLocks/>
                          </wps:cNvSpPr>
                          <wps:spPr bwMode="auto">
                            <a:xfrm>
                              <a:off x="2916" y="1629"/>
                              <a:ext cx="259" cy="397"/>
                            </a:xfrm>
                            <a:custGeom>
                              <a:avLst/>
                              <a:gdLst>
                                <a:gd name="T0" fmla="+- 0 3173 2916"/>
                                <a:gd name="T1" fmla="*/ T0 w 259"/>
                                <a:gd name="T2" fmla="+- 0 1629 1629"/>
                                <a:gd name="T3" fmla="*/ 1629 h 397"/>
                                <a:gd name="T4" fmla="+- 0 3169 2916"/>
                                <a:gd name="T5" fmla="*/ T4 w 259"/>
                                <a:gd name="T6" fmla="+- 0 1629 1629"/>
                                <a:gd name="T7" fmla="*/ 1629 h 397"/>
                                <a:gd name="T8" fmla="+- 0 3126 2916"/>
                                <a:gd name="T9" fmla="*/ T8 w 259"/>
                                <a:gd name="T10" fmla="+- 0 1635 1629"/>
                                <a:gd name="T11" fmla="*/ 1635 h 397"/>
                                <a:gd name="T12" fmla="+- 0 3122 2916"/>
                                <a:gd name="T13" fmla="*/ T12 w 259"/>
                                <a:gd name="T14" fmla="+- 0 1636 1629"/>
                                <a:gd name="T15" fmla="*/ 1636 h 397"/>
                                <a:gd name="T16" fmla="+- 0 3120 2916"/>
                                <a:gd name="T17" fmla="*/ T16 w 259"/>
                                <a:gd name="T18" fmla="+- 0 1637 1629"/>
                                <a:gd name="T19" fmla="*/ 1637 h 397"/>
                                <a:gd name="T20" fmla="+- 0 3120 2916"/>
                                <a:gd name="T21" fmla="*/ T20 w 259"/>
                                <a:gd name="T22" fmla="+- 0 1736 1629"/>
                                <a:gd name="T23" fmla="*/ 1736 h 397"/>
                                <a:gd name="T24" fmla="+- 0 3119 2916"/>
                                <a:gd name="T25" fmla="*/ T24 w 259"/>
                                <a:gd name="T26" fmla="+- 0 1737 1629"/>
                                <a:gd name="T27" fmla="*/ 1737 h 397"/>
                                <a:gd name="T28" fmla="+- 0 3174 2916"/>
                                <a:gd name="T29" fmla="*/ T28 w 259"/>
                                <a:gd name="T30" fmla="+- 0 1737 1629"/>
                                <a:gd name="T31" fmla="*/ 1737 h 397"/>
                                <a:gd name="T32" fmla="+- 0 3174 2916"/>
                                <a:gd name="T33" fmla="*/ T32 w 259"/>
                                <a:gd name="T34" fmla="+- 0 1631 1629"/>
                                <a:gd name="T35" fmla="*/ 1631 h 397"/>
                                <a:gd name="T36" fmla="+- 0 3173 2916"/>
                                <a:gd name="T37" fmla="*/ T36 w 259"/>
                                <a:gd name="T38" fmla="+- 0 1629 1629"/>
                                <a:gd name="T39" fmla="*/ 1629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9" h="397">
                                  <a:moveTo>
                                    <a:pt x="257" y="0"/>
                                  </a:moveTo>
                                  <a:lnTo>
                                    <a:pt x="253" y="0"/>
                                  </a:lnTo>
                                  <a:lnTo>
                                    <a:pt x="210" y="6"/>
                                  </a:lnTo>
                                  <a:lnTo>
                                    <a:pt x="206" y="7"/>
                                  </a:lnTo>
                                  <a:lnTo>
                                    <a:pt x="204" y="8"/>
                                  </a:lnTo>
                                  <a:lnTo>
                                    <a:pt x="204" y="107"/>
                                  </a:lnTo>
                                  <a:lnTo>
                                    <a:pt x="203" y="108"/>
                                  </a:lnTo>
                                  <a:lnTo>
                                    <a:pt x="258" y="108"/>
                                  </a:lnTo>
                                  <a:lnTo>
                                    <a:pt x="258" y="2"/>
                                  </a:lnTo>
                                  <a:lnTo>
                                    <a:pt x="257" y="0"/>
                                  </a:lnTo>
                                  <a:close/>
                                </a:path>
                              </a:pathLst>
                            </a:custGeom>
                            <a:solidFill>
                              <a:srgbClr val="2C36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39" name="Group 202"/>
                      <wpg:cNvGrpSpPr>
                        <a:grpSpLocks/>
                      </wpg:cNvGrpSpPr>
                      <wpg:grpSpPr bwMode="auto">
                        <a:xfrm>
                          <a:off x="3246" y="1620"/>
                          <a:ext cx="664" cy="417"/>
                          <a:chOff x="3246" y="1620"/>
                          <a:chExt cx="664" cy="417"/>
                        </a:xfrm>
                      </wpg:grpSpPr>
                      <wpg:grpSp>
                        <wpg:cNvPr id="40" name="Group 203"/>
                        <wpg:cNvGrpSpPr>
                          <a:grpSpLocks/>
                        </wpg:cNvGrpSpPr>
                        <wpg:grpSpPr bwMode="auto">
                          <a:xfrm>
                            <a:off x="3256" y="1635"/>
                            <a:ext cx="53" cy="389"/>
                            <a:chOff x="3256" y="1635"/>
                            <a:chExt cx="53" cy="389"/>
                          </a:xfrm>
                        </wpg:grpSpPr>
                        <wps:wsp>
                          <wps:cNvPr id="41" name="Freeform 204"/>
                          <wps:cNvSpPr>
                            <a:spLocks/>
                          </wps:cNvSpPr>
                          <wps:spPr bwMode="auto">
                            <a:xfrm>
                              <a:off x="3256" y="1635"/>
                              <a:ext cx="53" cy="389"/>
                            </a:xfrm>
                            <a:custGeom>
                              <a:avLst/>
                              <a:gdLst>
                                <a:gd name="T0" fmla="+- 0 3308 3256"/>
                                <a:gd name="T1" fmla="*/ T0 w 53"/>
                                <a:gd name="T2" fmla="+- 0 1635 1635"/>
                                <a:gd name="T3" fmla="*/ 1635 h 389"/>
                                <a:gd name="T4" fmla="+- 0 3257 3256"/>
                                <a:gd name="T5" fmla="*/ T4 w 53"/>
                                <a:gd name="T6" fmla="+- 0 1635 1635"/>
                                <a:gd name="T7" fmla="*/ 1635 h 389"/>
                                <a:gd name="T8" fmla="+- 0 3256 3256"/>
                                <a:gd name="T9" fmla="*/ T8 w 53"/>
                                <a:gd name="T10" fmla="+- 0 1637 1635"/>
                                <a:gd name="T11" fmla="*/ 1637 h 389"/>
                                <a:gd name="T12" fmla="+- 0 3256 3256"/>
                                <a:gd name="T13" fmla="*/ T12 w 53"/>
                                <a:gd name="T14" fmla="+- 0 1686 1635"/>
                                <a:gd name="T15" fmla="*/ 1686 h 389"/>
                                <a:gd name="T16" fmla="+- 0 3258 3256"/>
                                <a:gd name="T17" fmla="*/ T16 w 53"/>
                                <a:gd name="T18" fmla="+- 0 1687 1635"/>
                                <a:gd name="T19" fmla="*/ 1687 h 389"/>
                                <a:gd name="T20" fmla="+- 0 3308 3256"/>
                                <a:gd name="T21" fmla="*/ T20 w 53"/>
                                <a:gd name="T22" fmla="+- 0 1687 1635"/>
                                <a:gd name="T23" fmla="*/ 1687 h 389"/>
                                <a:gd name="T24" fmla="+- 0 3309 3256"/>
                                <a:gd name="T25" fmla="*/ T24 w 53"/>
                                <a:gd name="T26" fmla="+- 0 1686 1635"/>
                                <a:gd name="T27" fmla="*/ 1686 h 389"/>
                                <a:gd name="T28" fmla="+- 0 3309 3256"/>
                                <a:gd name="T29" fmla="*/ T28 w 53"/>
                                <a:gd name="T30" fmla="+- 0 1637 1635"/>
                                <a:gd name="T31" fmla="*/ 1637 h 389"/>
                                <a:gd name="T32" fmla="+- 0 3308 3256"/>
                                <a:gd name="T33" fmla="*/ T32 w 53"/>
                                <a:gd name="T34" fmla="+- 0 1635 1635"/>
                                <a:gd name="T35" fmla="*/ 1635 h 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 h="389">
                                  <a:moveTo>
                                    <a:pt x="52" y="0"/>
                                  </a:moveTo>
                                  <a:lnTo>
                                    <a:pt x="1" y="0"/>
                                  </a:lnTo>
                                  <a:lnTo>
                                    <a:pt x="0" y="2"/>
                                  </a:lnTo>
                                  <a:lnTo>
                                    <a:pt x="0" y="51"/>
                                  </a:lnTo>
                                  <a:lnTo>
                                    <a:pt x="2" y="52"/>
                                  </a:lnTo>
                                  <a:lnTo>
                                    <a:pt x="52" y="52"/>
                                  </a:lnTo>
                                  <a:lnTo>
                                    <a:pt x="53" y="51"/>
                                  </a:lnTo>
                                  <a:lnTo>
                                    <a:pt x="53" y="2"/>
                                  </a:lnTo>
                                  <a:lnTo>
                                    <a:pt x="52" y="0"/>
                                  </a:lnTo>
                                  <a:close/>
                                </a:path>
                              </a:pathLst>
                            </a:custGeom>
                            <a:solidFill>
                              <a:srgbClr val="2C36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05"/>
                          <wps:cNvSpPr>
                            <a:spLocks/>
                          </wps:cNvSpPr>
                          <wps:spPr bwMode="auto">
                            <a:xfrm>
                              <a:off x="3256" y="1635"/>
                              <a:ext cx="53" cy="389"/>
                            </a:xfrm>
                            <a:custGeom>
                              <a:avLst/>
                              <a:gdLst>
                                <a:gd name="T0" fmla="+- 0 3308 3256"/>
                                <a:gd name="T1" fmla="*/ T0 w 53"/>
                                <a:gd name="T2" fmla="+- 0 1735 1635"/>
                                <a:gd name="T3" fmla="*/ 1735 h 389"/>
                                <a:gd name="T4" fmla="+- 0 3257 3256"/>
                                <a:gd name="T5" fmla="*/ T4 w 53"/>
                                <a:gd name="T6" fmla="+- 0 1735 1635"/>
                                <a:gd name="T7" fmla="*/ 1735 h 389"/>
                                <a:gd name="T8" fmla="+- 0 3256 3256"/>
                                <a:gd name="T9" fmla="*/ T8 w 53"/>
                                <a:gd name="T10" fmla="+- 0 1737 1635"/>
                                <a:gd name="T11" fmla="*/ 1737 h 389"/>
                                <a:gd name="T12" fmla="+- 0 3256 3256"/>
                                <a:gd name="T13" fmla="*/ T12 w 53"/>
                                <a:gd name="T14" fmla="+- 0 2022 1635"/>
                                <a:gd name="T15" fmla="*/ 2022 h 389"/>
                                <a:gd name="T16" fmla="+- 0 3257 3256"/>
                                <a:gd name="T17" fmla="*/ T16 w 53"/>
                                <a:gd name="T18" fmla="+- 0 2024 1635"/>
                                <a:gd name="T19" fmla="*/ 2024 h 389"/>
                                <a:gd name="T20" fmla="+- 0 3308 3256"/>
                                <a:gd name="T21" fmla="*/ T20 w 53"/>
                                <a:gd name="T22" fmla="+- 0 2024 1635"/>
                                <a:gd name="T23" fmla="*/ 2024 h 389"/>
                                <a:gd name="T24" fmla="+- 0 3309 3256"/>
                                <a:gd name="T25" fmla="*/ T24 w 53"/>
                                <a:gd name="T26" fmla="+- 0 2022 1635"/>
                                <a:gd name="T27" fmla="*/ 2022 h 389"/>
                                <a:gd name="T28" fmla="+- 0 3309 3256"/>
                                <a:gd name="T29" fmla="*/ T28 w 53"/>
                                <a:gd name="T30" fmla="+- 0 1736 1635"/>
                                <a:gd name="T31" fmla="*/ 1736 h 389"/>
                                <a:gd name="T32" fmla="+- 0 3308 3256"/>
                                <a:gd name="T33" fmla="*/ T32 w 53"/>
                                <a:gd name="T34" fmla="+- 0 1735 1635"/>
                                <a:gd name="T35" fmla="*/ 1735 h 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 h="389">
                                  <a:moveTo>
                                    <a:pt x="52" y="100"/>
                                  </a:moveTo>
                                  <a:lnTo>
                                    <a:pt x="1" y="100"/>
                                  </a:lnTo>
                                  <a:lnTo>
                                    <a:pt x="0" y="102"/>
                                  </a:lnTo>
                                  <a:lnTo>
                                    <a:pt x="0" y="387"/>
                                  </a:lnTo>
                                  <a:lnTo>
                                    <a:pt x="1" y="389"/>
                                  </a:lnTo>
                                  <a:lnTo>
                                    <a:pt x="52" y="389"/>
                                  </a:lnTo>
                                  <a:lnTo>
                                    <a:pt x="53" y="387"/>
                                  </a:lnTo>
                                  <a:lnTo>
                                    <a:pt x="53" y="101"/>
                                  </a:lnTo>
                                  <a:lnTo>
                                    <a:pt x="52" y="100"/>
                                  </a:lnTo>
                                  <a:close/>
                                </a:path>
                              </a:pathLst>
                            </a:custGeom>
                            <a:solidFill>
                              <a:srgbClr val="2C36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206"/>
                        <wpg:cNvGrpSpPr>
                          <a:grpSpLocks/>
                        </wpg:cNvGrpSpPr>
                        <wpg:grpSpPr bwMode="auto">
                          <a:xfrm>
                            <a:off x="3374" y="1732"/>
                            <a:ext cx="199" cy="295"/>
                            <a:chOff x="3374" y="1732"/>
                            <a:chExt cx="199" cy="295"/>
                          </a:xfrm>
                        </wpg:grpSpPr>
                        <wps:wsp>
                          <wps:cNvPr id="44" name="Freeform 207"/>
                          <wps:cNvSpPr>
                            <a:spLocks/>
                          </wps:cNvSpPr>
                          <wps:spPr bwMode="auto">
                            <a:xfrm>
                              <a:off x="3374" y="1732"/>
                              <a:ext cx="199" cy="295"/>
                            </a:xfrm>
                            <a:custGeom>
                              <a:avLst/>
                              <a:gdLst>
                                <a:gd name="T0" fmla="+- 0 3381 3374"/>
                                <a:gd name="T1" fmla="*/ T0 w 199"/>
                                <a:gd name="T2" fmla="+- 0 1979 1732"/>
                                <a:gd name="T3" fmla="*/ 1979 h 295"/>
                                <a:gd name="T4" fmla="+- 0 3376 3374"/>
                                <a:gd name="T5" fmla="*/ T4 w 199"/>
                                <a:gd name="T6" fmla="+- 0 1979 1732"/>
                                <a:gd name="T7" fmla="*/ 1979 h 295"/>
                                <a:gd name="T8" fmla="+- 0 3375 3374"/>
                                <a:gd name="T9" fmla="*/ T8 w 199"/>
                                <a:gd name="T10" fmla="+- 0 1981 1732"/>
                                <a:gd name="T11" fmla="*/ 1981 h 295"/>
                                <a:gd name="T12" fmla="+- 0 3375 3374"/>
                                <a:gd name="T13" fmla="*/ T12 w 199"/>
                                <a:gd name="T14" fmla="+- 0 2017 1732"/>
                                <a:gd name="T15" fmla="*/ 2017 h 295"/>
                                <a:gd name="T16" fmla="+- 0 3376 3374"/>
                                <a:gd name="T17" fmla="*/ T16 w 199"/>
                                <a:gd name="T18" fmla="+- 0 2019 1732"/>
                                <a:gd name="T19" fmla="*/ 2019 h 295"/>
                                <a:gd name="T20" fmla="+- 0 3444 3374"/>
                                <a:gd name="T21" fmla="*/ T20 w 199"/>
                                <a:gd name="T22" fmla="+- 0 2027 1732"/>
                                <a:gd name="T23" fmla="*/ 2027 h 295"/>
                                <a:gd name="T24" fmla="+- 0 3462 3374"/>
                                <a:gd name="T25" fmla="*/ T24 w 199"/>
                                <a:gd name="T26" fmla="+- 0 2027 1732"/>
                                <a:gd name="T27" fmla="*/ 2027 h 295"/>
                                <a:gd name="T28" fmla="+- 0 3484 3374"/>
                                <a:gd name="T29" fmla="*/ T28 w 199"/>
                                <a:gd name="T30" fmla="+- 0 2026 1732"/>
                                <a:gd name="T31" fmla="*/ 2026 h 295"/>
                                <a:gd name="T32" fmla="+- 0 3550 3374"/>
                                <a:gd name="T33" fmla="*/ T32 w 199"/>
                                <a:gd name="T34" fmla="+- 0 2006 1732"/>
                                <a:gd name="T35" fmla="*/ 2006 h 295"/>
                                <a:gd name="T36" fmla="+- 0 3573 3374"/>
                                <a:gd name="T37" fmla="*/ T36 w 199"/>
                                <a:gd name="T38" fmla="+- 0 1982 1732"/>
                                <a:gd name="T39" fmla="*/ 1982 h 295"/>
                                <a:gd name="T40" fmla="+- 0 3439 3374"/>
                                <a:gd name="T41" fmla="*/ T40 w 199"/>
                                <a:gd name="T42" fmla="+- 0 1982 1732"/>
                                <a:gd name="T43" fmla="*/ 1982 h 295"/>
                                <a:gd name="T44" fmla="+- 0 3416 3374"/>
                                <a:gd name="T45" fmla="*/ T44 w 199"/>
                                <a:gd name="T46" fmla="+- 0 1981 1732"/>
                                <a:gd name="T47" fmla="*/ 1981 h 295"/>
                                <a:gd name="T48" fmla="+- 0 3381 3374"/>
                                <a:gd name="T49" fmla="*/ T48 w 199"/>
                                <a:gd name="T50" fmla="+- 0 1979 1732"/>
                                <a:gd name="T51" fmla="*/ 1979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9" h="295">
                                  <a:moveTo>
                                    <a:pt x="7" y="247"/>
                                  </a:moveTo>
                                  <a:lnTo>
                                    <a:pt x="2" y="247"/>
                                  </a:lnTo>
                                  <a:lnTo>
                                    <a:pt x="1" y="249"/>
                                  </a:lnTo>
                                  <a:lnTo>
                                    <a:pt x="1" y="285"/>
                                  </a:lnTo>
                                  <a:lnTo>
                                    <a:pt x="2" y="287"/>
                                  </a:lnTo>
                                  <a:lnTo>
                                    <a:pt x="70" y="295"/>
                                  </a:lnTo>
                                  <a:lnTo>
                                    <a:pt x="88" y="295"/>
                                  </a:lnTo>
                                  <a:lnTo>
                                    <a:pt x="110" y="294"/>
                                  </a:lnTo>
                                  <a:lnTo>
                                    <a:pt x="176" y="274"/>
                                  </a:lnTo>
                                  <a:lnTo>
                                    <a:pt x="199" y="250"/>
                                  </a:lnTo>
                                  <a:lnTo>
                                    <a:pt x="65" y="250"/>
                                  </a:lnTo>
                                  <a:lnTo>
                                    <a:pt x="42" y="249"/>
                                  </a:lnTo>
                                  <a:lnTo>
                                    <a:pt x="7" y="247"/>
                                  </a:lnTo>
                                  <a:close/>
                                </a:path>
                              </a:pathLst>
                            </a:custGeom>
                            <a:solidFill>
                              <a:srgbClr val="2C36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08"/>
                          <wps:cNvSpPr>
                            <a:spLocks/>
                          </wps:cNvSpPr>
                          <wps:spPr bwMode="auto">
                            <a:xfrm>
                              <a:off x="3374" y="1732"/>
                              <a:ext cx="199" cy="295"/>
                            </a:xfrm>
                            <a:custGeom>
                              <a:avLst/>
                              <a:gdLst>
                                <a:gd name="T0" fmla="+- 0 3479 3374"/>
                                <a:gd name="T1" fmla="*/ T0 w 199"/>
                                <a:gd name="T2" fmla="+- 0 1732 1732"/>
                                <a:gd name="T3" fmla="*/ 1732 h 295"/>
                                <a:gd name="T4" fmla="+- 0 3415 3374"/>
                                <a:gd name="T5" fmla="*/ T4 w 199"/>
                                <a:gd name="T6" fmla="+- 0 1746 1732"/>
                                <a:gd name="T7" fmla="*/ 1746 h 295"/>
                                <a:gd name="T8" fmla="+- 0 3376 3374"/>
                                <a:gd name="T9" fmla="*/ T8 w 199"/>
                                <a:gd name="T10" fmla="+- 0 1795 1732"/>
                                <a:gd name="T11" fmla="*/ 1795 h 295"/>
                                <a:gd name="T12" fmla="+- 0 3374 3374"/>
                                <a:gd name="T13" fmla="*/ T12 w 199"/>
                                <a:gd name="T14" fmla="+- 0 1823 1732"/>
                                <a:gd name="T15" fmla="*/ 1823 h 295"/>
                                <a:gd name="T16" fmla="+- 0 3381 3374"/>
                                <a:gd name="T17" fmla="*/ T16 w 199"/>
                                <a:gd name="T18" fmla="+- 0 1840 1732"/>
                                <a:gd name="T19" fmla="*/ 1840 h 295"/>
                                <a:gd name="T20" fmla="+- 0 3441 3374"/>
                                <a:gd name="T21" fmla="*/ T20 w 199"/>
                                <a:gd name="T22" fmla="+- 0 1881 1732"/>
                                <a:gd name="T23" fmla="*/ 1881 h 295"/>
                                <a:gd name="T24" fmla="+- 0 3478 3374"/>
                                <a:gd name="T25" fmla="*/ T24 w 199"/>
                                <a:gd name="T26" fmla="+- 0 1893 1732"/>
                                <a:gd name="T27" fmla="*/ 1893 h 295"/>
                                <a:gd name="T28" fmla="+- 0 3495 3374"/>
                                <a:gd name="T29" fmla="*/ T28 w 199"/>
                                <a:gd name="T30" fmla="+- 0 1900 1732"/>
                                <a:gd name="T31" fmla="*/ 1900 h 295"/>
                                <a:gd name="T32" fmla="+- 0 3510 3374"/>
                                <a:gd name="T33" fmla="*/ T32 w 199"/>
                                <a:gd name="T34" fmla="+- 0 1908 1732"/>
                                <a:gd name="T35" fmla="*/ 1908 h 295"/>
                                <a:gd name="T36" fmla="+- 0 3522 3374"/>
                                <a:gd name="T37" fmla="*/ T36 w 199"/>
                                <a:gd name="T38" fmla="+- 0 1917 1732"/>
                                <a:gd name="T39" fmla="*/ 1917 h 295"/>
                                <a:gd name="T40" fmla="+- 0 3529 3374"/>
                                <a:gd name="T41" fmla="*/ T40 w 199"/>
                                <a:gd name="T42" fmla="+- 0 1929 1732"/>
                                <a:gd name="T43" fmla="*/ 1929 h 295"/>
                                <a:gd name="T44" fmla="+- 0 3532 3374"/>
                                <a:gd name="T45" fmla="*/ T44 w 199"/>
                                <a:gd name="T46" fmla="+- 0 1944 1732"/>
                                <a:gd name="T47" fmla="*/ 1944 h 295"/>
                                <a:gd name="T48" fmla="+- 0 3527 3374"/>
                                <a:gd name="T49" fmla="*/ T48 w 199"/>
                                <a:gd name="T50" fmla="+- 0 1962 1732"/>
                                <a:gd name="T51" fmla="*/ 1962 h 295"/>
                                <a:gd name="T52" fmla="+- 0 3513 3374"/>
                                <a:gd name="T53" fmla="*/ T52 w 199"/>
                                <a:gd name="T54" fmla="+- 0 1973 1732"/>
                                <a:gd name="T55" fmla="*/ 1973 h 295"/>
                                <a:gd name="T56" fmla="+- 0 3492 3374"/>
                                <a:gd name="T57" fmla="*/ T56 w 199"/>
                                <a:gd name="T58" fmla="+- 0 1979 1732"/>
                                <a:gd name="T59" fmla="*/ 1979 h 295"/>
                                <a:gd name="T60" fmla="+- 0 3467 3374"/>
                                <a:gd name="T61" fmla="*/ T60 w 199"/>
                                <a:gd name="T62" fmla="+- 0 1982 1732"/>
                                <a:gd name="T63" fmla="*/ 1982 h 295"/>
                                <a:gd name="T64" fmla="+- 0 3439 3374"/>
                                <a:gd name="T65" fmla="*/ T64 w 199"/>
                                <a:gd name="T66" fmla="+- 0 1982 1732"/>
                                <a:gd name="T67" fmla="*/ 1982 h 295"/>
                                <a:gd name="T68" fmla="+- 0 3573 3374"/>
                                <a:gd name="T69" fmla="*/ T68 w 199"/>
                                <a:gd name="T70" fmla="+- 0 1982 1732"/>
                                <a:gd name="T71" fmla="*/ 1982 h 295"/>
                                <a:gd name="T72" fmla="+- 0 3576 3374"/>
                                <a:gd name="T73" fmla="*/ T72 w 199"/>
                                <a:gd name="T74" fmla="+- 0 1977 1732"/>
                                <a:gd name="T75" fmla="*/ 1977 h 295"/>
                                <a:gd name="T76" fmla="+- 0 3583 3374"/>
                                <a:gd name="T77" fmla="*/ T76 w 199"/>
                                <a:gd name="T78" fmla="+- 0 1956 1732"/>
                                <a:gd name="T79" fmla="*/ 1956 h 295"/>
                                <a:gd name="T80" fmla="+- 0 3585 3374"/>
                                <a:gd name="T81" fmla="*/ T80 w 199"/>
                                <a:gd name="T82" fmla="+- 0 1931 1732"/>
                                <a:gd name="T83" fmla="*/ 1931 h 295"/>
                                <a:gd name="T84" fmla="+- 0 3581 3374"/>
                                <a:gd name="T85" fmla="*/ T84 w 199"/>
                                <a:gd name="T86" fmla="+- 0 1910 1732"/>
                                <a:gd name="T87" fmla="*/ 1910 h 295"/>
                                <a:gd name="T88" fmla="+- 0 3523 3374"/>
                                <a:gd name="T89" fmla="*/ T88 w 199"/>
                                <a:gd name="T90" fmla="+- 0 1860 1732"/>
                                <a:gd name="T91" fmla="*/ 1860 h 295"/>
                                <a:gd name="T92" fmla="+- 0 3484 3374"/>
                                <a:gd name="T93" fmla="*/ T92 w 199"/>
                                <a:gd name="T94" fmla="+- 0 1846 1732"/>
                                <a:gd name="T95" fmla="*/ 1846 h 295"/>
                                <a:gd name="T96" fmla="+- 0 3466 3374"/>
                                <a:gd name="T97" fmla="*/ T96 w 199"/>
                                <a:gd name="T98" fmla="+- 0 1840 1732"/>
                                <a:gd name="T99" fmla="*/ 1840 h 295"/>
                                <a:gd name="T100" fmla="+- 0 3450 3374"/>
                                <a:gd name="T101" fmla="*/ T100 w 199"/>
                                <a:gd name="T102" fmla="+- 0 1833 1732"/>
                                <a:gd name="T103" fmla="*/ 1833 h 295"/>
                                <a:gd name="T104" fmla="+- 0 3437 3374"/>
                                <a:gd name="T105" fmla="*/ T104 w 199"/>
                                <a:gd name="T106" fmla="+- 0 1824 1732"/>
                                <a:gd name="T107" fmla="*/ 1824 h 295"/>
                                <a:gd name="T108" fmla="+- 0 3429 3374"/>
                                <a:gd name="T109" fmla="*/ T108 w 199"/>
                                <a:gd name="T110" fmla="+- 0 1814 1732"/>
                                <a:gd name="T111" fmla="*/ 1814 h 295"/>
                                <a:gd name="T112" fmla="+- 0 3426 3374"/>
                                <a:gd name="T113" fmla="*/ T112 w 199"/>
                                <a:gd name="T114" fmla="+- 0 1801 1732"/>
                                <a:gd name="T115" fmla="*/ 1801 h 295"/>
                                <a:gd name="T116" fmla="+- 0 3434 3374"/>
                                <a:gd name="T117" fmla="*/ T116 w 199"/>
                                <a:gd name="T118" fmla="+- 0 1786 1732"/>
                                <a:gd name="T119" fmla="*/ 1786 h 295"/>
                                <a:gd name="T120" fmla="+- 0 3451 3374"/>
                                <a:gd name="T121" fmla="*/ T120 w 199"/>
                                <a:gd name="T122" fmla="+- 0 1778 1732"/>
                                <a:gd name="T123" fmla="*/ 1778 h 295"/>
                                <a:gd name="T124" fmla="+- 0 3475 3374"/>
                                <a:gd name="T125" fmla="*/ T124 w 199"/>
                                <a:gd name="T126" fmla="+- 0 1774 1732"/>
                                <a:gd name="T127" fmla="*/ 1774 h 295"/>
                                <a:gd name="T128" fmla="+- 0 3505 3374"/>
                                <a:gd name="T129" fmla="*/ T128 w 199"/>
                                <a:gd name="T130" fmla="+- 0 1774 1732"/>
                                <a:gd name="T131" fmla="*/ 1774 h 295"/>
                                <a:gd name="T132" fmla="+- 0 3567 3374"/>
                                <a:gd name="T133" fmla="*/ T132 w 199"/>
                                <a:gd name="T134" fmla="+- 0 1774 1732"/>
                                <a:gd name="T135" fmla="*/ 1774 h 295"/>
                                <a:gd name="T136" fmla="+- 0 3572 3374"/>
                                <a:gd name="T137" fmla="*/ T136 w 199"/>
                                <a:gd name="T138" fmla="+- 0 1746 1732"/>
                                <a:gd name="T139" fmla="*/ 1746 h 295"/>
                                <a:gd name="T140" fmla="+- 0 3502 3374"/>
                                <a:gd name="T141" fmla="*/ T140 w 199"/>
                                <a:gd name="T142" fmla="+- 0 1733 1732"/>
                                <a:gd name="T143" fmla="*/ 1733 h 295"/>
                                <a:gd name="T144" fmla="+- 0 3479 3374"/>
                                <a:gd name="T145" fmla="*/ T144 w 199"/>
                                <a:gd name="T146" fmla="+- 0 1732 1732"/>
                                <a:gd name="T147" fmla="*/ 1732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99" h="295">
                                  <a:moveTo>
                                    <a:pt x="105" y="0"/>
                                  </a:moveTo>
                                  <a:lnTo>
                                    <a:pt x="41" y="14"/>
                                  </a:lnTo>
                                  <a:lnTo>
                                    <a:pt x="2" y="63"/>
                                  </a:lnTo>
                                  <a:lnTo>
                                    <a:pt x="0" y="91"/>
                                  </a:lnTo>
                                  <a:lnTo>
                                    <a:pt x="7" y="108"/>
                                  </a:lnTo>
                                  <a:lnTo>
                                    <a:pt x="67" y="149"/>
                                  </a:lnTo>
                                  <a:lnTo>
                                    <a:pt x="104" y="161"/>
                                  </a:lnTo>
                                  <a:lnTo>
                                    <a:pt x="121" y="168"/>
                                  </a:lnTo>
                                  <a:lnTo>
                                    <a:pt x="136" y="176"/>
                                  </a:lnTo>
                                  <a:lnTo>
                                    <a:pt x="148" y="185"/>
                                  </a:lnTo>
                                  <a:lnTo>
                                    <a:pt x="155" y="197"/>
                                  </a:lnTo>
                                  <a:lnTo>
                                    <a:pt x="158" y="212"/>
                                  </a:lnTo>
                                  <a:lnTo>
                                    <a:pt x="153" y="230"/>
                                  </a:lnTo>
                                  <a:lnTo>
                                    <a:pt x="139" y="241"/>
                                  </a:lnTo>
                                  <a:lnTo>
                                    <a:pt x="118" y="247"/>
                                  </a:lnTo>
                                  <a:lnTo>
                                    <a:pt x="93" y="250"/>
                                  </a:lnTo>
                                  <a:lnTo>
                                    <a:pt x="65" y="250"/>
                                  </a:lnTo>
                                  <a:lnTo>
                                    <a:pt x="199" y="250"/>
                                  </a:lnTo>
                                  <a:lnTo>
                                    <a:pt x="202" y="245"/>
                                  </a:lnTo>
                                  <a:lnTo>
                                    <a:pt x="209" y="224"/>
                                  </a:lnTo>
                                  <a:lnTo>
                                    <a:pt x="211" y="199"/>
                                  </a:lnTo>
                                  <a:lnTo>
                                    <a:pt x="207" y="178"/>
                                  </a:lnTo>
                                  <a:lnTo>
                                    <a:pt x="149" y="128"/>
                                  </a:lnTo>
                                  <a:lnTo>
                                    <a:pt x="110" y="114"/>
                                  </a:lnTo>
                                  <a:lnTo>
                                    <a:pt x="92" y="108"/>
                                  </a:lnTo>
                                  <a:lnTo>
                                    <a:pt x="76" y="101"/>
                                  </a:lnTo>
                                  <a:lnTo>
                                    <a:pt x="63" y="92"/>
                                  </a:lnTo>
                                  <a:lnTo>
                                    <a:pt x="55" y="82"/>
                                  </a:lnTo>
                                  <a:lnTo>
                                    <a:pt x="52" y="69"/>
                                  </a:lnTo>
                                  <a:lnTo>
                                    <a:pt x="60" y="54"/>
                                  </a:lnTo>
                                  <a:lnTo>
                                    <a:pt x="77" y="46"/>
                                  </a:lnTo>
                                  <a:lnTo>
                                    <a:pt x="101" y="42"/>
                                  </a:lnTo>
                                  <a:lnTo>
                                    <a:pt x="131" y="42"/>
                                  </a:lnTo>
                                  <a:lnTo>
                                    <a:pt x="193" y="42"/>
                                  </a:lnTo>
                                  <a:lnTo>
                                    <a:pt x="198" y="14"/>
                                  </a:lnTo>
                                  <a:lnTo>
                                    <a:pt x="128" y="1"/>
                                  </a:lnTo>
                                  <a:lnTo>
                                    <a:pt x="105" y="0"/>
                                  </a:lnTo>
                                  <a:close/>
                                </a:path>
                              </a:pathLst>
                            </a:custGeom>
                            <a:solidFill>
                              <a:srgbClr val="2C36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09"/>
                          <wps:cNvSpPr>
                            <a:spLocks/>
                          </wps:cNvSpPr>
                          <wps:spPr bwMode="auto">
                            <a:xfrm>
                              <a:off x="3374" y="1732"/>
                              <a:ext cx="199" cy="295"/>
                            </a:xfrm>
                            <a:custGeom>
                              <a:avLst/>
                              <a:gdLst>
                                <a:gd name="T0" fmla="+- 0 3567 3374"/>
                                <a:gd name="T1" fmla="*/ T0 w 199"/>
                                <a:gd name="T2" fmla="+- 0 1774 1732"/>
                                <a:gd name="T3" fmla="*/ 1774 h 295"/>
                                <a:gd name="T4" fmla="+- 0 3505 3374"/>
                                <a:gd name="T5" fmla="*/ T4 w 199"/>
                                <a:gd name="T6" fmla="+- 0 1774 1732"/>
                                <a:gd name="T7" fmla="*/ 1774 h 295"/>
                                <a:gd name="T8" fmla="+- 0 3527 3374"/>
                                <a:gd name="T9" fmla="*/ T8 w 199"/>
                                <a:gd name="T10" fmla="+- 0 1775 1732"/>
                                <a:gd name="T11" fmla="*/ 1775 h 295"/>
                                <a:gd name="T12" fmla="+- 0 3546 3374"/>
                                <a:gd name="T13" fmla="*/ T12 w 199"/>
                                <a:gd name="T14" fmla="+- 0 1777 1732"/>
                                <a:gd name="T15" fmla="*/ 1777 h 295"/>
                                <a:gd name="T16" fmla="+- 0 3562 3374"/>
                                <a:gd name="T17" fmla="*/ T16 w 199"/>
                                <a:gd name="T18" fmla="+- 0 1778 1732"/>
                                <a:gd name="T19" fmla="*/ 1778 h 295"/>
                                <a:gd name="T20" fmla="+- 0 3566 3374"/>
                                <a:gd name="T21" fmla="*/ T20 w 199"/>
                                <a:gd name="T22" fmla="+- 0 1778 1732"/>
                                <a:gd name="T23" fmla="*/ 1778 h 295"/>
                                <a:gd name="T24" fmla="+- 0 3567 3374"/>
                                <a:gd name="T25" fmla="*/ T24 w 199"/>
                                <a:gd name="T26" fmla="+- 0 1777 1732"/>
                                <a:gd name="T27" fmla="*/ 1777 h 295"/>
                                <a:gd name="T28" fmla="+- 0 3567 3374"/>
                                <a:gd name="T29" fmla="*/ T28 w 199"/>
                                <a:gd name="T30" fmla="+- 0 1774 1732"/>
                                <a:gd name="T31" fmla="*/ 1774 h 29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9" h="295">
                                  <a:moveTo>
                                    <a:pt x="193" y="42"/>
                                  </a:moveTo>
                                  <a:lnTo>
                                    <a:pt x="131" y="42"/>
                                  </a:lnTo>
                                  <a:lnTo>
                                    <a:pt x="153" y="43"/>
                                  </a:lnTo>
                                  <a:lnTo>
                                    <a:pt x="172" y="45"/>
                                  </a:lnTo>
                                  <a:lnTo>
                                    <a:pt x="188" y="46"/>
                                  </a:lnTo>
                                  <a:lnTo>
                                    <a:pt x="192" y="46"/>
                                  </a:lnTo>
                                  <a:lnTo>
                                    <a:pt x="193" y="45"/>
                                  </a:lnTo>
                                  <a:lnTo>
                                    <a:pt x="193" y="42"/>
                                  </a:lnTo>
                                  <a:close/>
                                </a:path>
                              </a:pathLst>
                            </a:custGeom>
                            <a:solidFill>
                              <a:srgbClr val="2C36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210"/>
                        <wpg:cNvGrpSpPr>
                          <a:grpSpLocks/>
                        </wpg:cNvGrpSpPr>
                        <wpg:grpSpPr bwMode="auto">
                          <a:xfrm>
                            <a:off x="3649" y="1630"/>
                            <a:ext cx="250" cy="394"/>
                            <a:chOff x="3649" y="1630"/>
                            <a:chExt cx="250" cy="394"/>
                          </a:xfrm>
                        </wpg:grpSpPr>
                        <wps:wsp>
                          <wps:cNvPr id="48" name="Freeform 211"/>
                          <wps:cNvSpPr>
                            <a:spLocks/>
                          </wps:cNvSpPr>
                          <wps:spPr bwMode="auto">
                            <a:xfrm>
                              <a:off x="3649" y="1630"/>
                              <a:ext cx="250" cy="394"/>
                            </a:xfrm>
                            <a:custGeom>
                              <a:avLst/>
                              <a:gdLst>
                                <a:gd name="T0" fmla="+- 0 3699 3649"/>
                                <a:gd name="T1" fmla="*/ T0 w 250"/>
                                <a:gd name="T2" fmla="+- 0 1630 1630"/>
                                <a:gd name="T3" fmla="*/ 1630 h 394"/>
                                <a:gd name="T4" fmla="+- 0 3697 3649"/>
                                <a:gd name="T5" fmla="*/ T4 w 250"/>
                                <a:gd name="T6" fmla="+- 0 1630 1630"/>
                                <a:gd name="T7" fmla="*/ 1630 h 394"/>
                                <a:gd name="T8" fmla="+- 0 3654 3649"/>
                                <a:gd name="T9" fmla="*/ T8 w 250"/>
                                <a:gd name="T10" fmla="+- 0 1635 1630"/>
                                <a:gd name="T11" fmla="*/ 1635 h 394"/>
                                <a:gd name="T12" fmla="+- 0 3651 3649"/>
                                <a:gd name="T13" fmla="*/ T12 w 250"/>
                                <a:gd name="T14" fmla="+- 0 1636 1630"/>
                                <a:gd name="T15" fmla="*/ 1636 h 394"/>
                                <a:gd name="T16" fmla="+- 0 3649 3649"/>
                                <a:gd name="T17" fmla="*/ T16 w 250"/>
                                <a:gd name="T18" fmla="+- 0 1637 1630"/>
                                <a:gd name="T19" fmla="*/ 1637 h 394"/>
                                <a:gd name="T20" fmla="+- 0 3649 3649"/>
                                <a:gd name="T21" fmla="*/ T20 w 250"/>
                                <a:gd name="T22" fmla="+- 0 2021 1630"/>
                                <a:gd name="T23" fmla="*/ 2021 h 394"/>
                                <a:gd name="T24" fmla="+- 0 3650 3649"/>
                                <a:gd name="T25" fmla="*/ T24 w 250"/>
                                <a:gd name="T26" fmla="+- 0 2024 1630"/>
                                <a:gd name="T27" fmla="*/ 2024 h 394"/>
                                <a:gd name="T28" fmla="+- 0 3700 3649"/>
                                <a:gd name="T29" fmla="*/ T28 w 250"/>
                                <a:gd name="T30" fmla="+- 0 2024 1630"/>
                                <a:gd name="T31" fmla="*/ 2024 h 394"/>
                                <a:gd name="T32" fmla="+- 0 3702 3649"/>
                                <a:gd name="T33" fmla="*/ T32 w 250"/>
                                <a:gd name="T34" fmla="+- 0 2022 1630"/>
                                <a:gd name="T35" fmla="*/ 2022 h 394"/>
                                <a:gd name="T36" fmla="+- 0 3702 3649"/>
                                <a:gd name="T37" fmla="*/ T36 w 250"/>
                                <a:gd name="T38" fmla="+- 0 1882 1630"/>
                                <a:gd name="T39" fmla="*/ 1882 h 394"/>
                                <a:gd name="T40" fmla="+- 0 3704 3649"/>
                                <a:gd name="T41" fmla="*/ T40 w 250"/>
                                <a:gd name="T42" fmla="+- 0 1880 1630"/>
                                <a:gd name="T43" fmla="*/ 1880 h 394"/>
                                <a:gd name="T44" fmla="+- 0 3780 3649"/>
                                <a:gd name="T45" fmla="*/ T44 w 250"/>
                                <a:gd name="T46" fmla="+- 0 1880 1630"/>
                                <a:gd name="T47" fmla="*/ 1880 h 394"/>
                                <a:gd name="T48" fmla="+- 0 3760 3649"/>
                                <a:gd name="T49" fmla="*/ T48 w 250"/>
                                <a:gd name="T50" fmla="+- 0 1857 1630"/>
                                <a:gd name="T51" fmla="*/ 1857 h 394"/>
                                <a:gd name="T52" fmla="+- 0 3775 3649"/>
                                <a:gd name="T53" fmla="*/ T52 w 250"/>
                                <a:gd name="T54" fmla="+- 0 1843 1630"/>
                                <a:gd name="T55" fmla="*/ 1843 h 394"/>
                                <a:gd name="T56" fmla="+- 0 3703 3649"/>
                                <a:gd name="T57" fmla="*/ T56 w 250"/>
                                <a:gd name="T58" fmla="+- 0 1843 1630"/>
                                <a:gd name="T59" fmla="*/ 1843 h 394"/>
                                <a:gd name="T60" fmla="+- 0 3702 3649"/>
                                <a:gd name="T61" fmla="*/ T60 w 250"/>
                                <a:gd name="T62" fmla="+- 0 1841 1630"/>
                                <a:gd name="T63" fmla="*/ 1841 h 394"/>
                                <a:gd name="T64" fmla="+- 0 3702 3649"/>
                                <a:gd name="T65" fmla="*/ T64 w 250"/>
                                <a:gd name="T66" fmla="+- 0 1631 1630"/>
                                <a:gd name="T67" fmla="*/ 1631 h 394"/>
                                <a:gd name="T68" fmla="+- 0 3699 3649"/>
                                <a:gd name="T69" fmla="*/ T68 w 250"/>
                                <a:gd name="T70" fmla="+- 0 1630 1630"/>
                                <a:gd name="T71" fmla="*/ 1630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0" h="394">
                                  <a:moveTo>
                                    <a:pt x="50" y="0"/>
                                  </a:moveTo>
                                  <a:lnTo>
                                    <a:pt x="48" y="0"/>
                                  </a:lnTo>
                                  <a:lnTo>
                                    <a:pt x="5" y="5"/>
                                  </a:lnTo>
                                  <a:lnTo>
                                    <a:pt x="2" y="6"/>
                                  </a:lnTo>
                                  <a:lnTo>
                                    <a:pt x="0" y="7"/>
                                  </a:lnTo>
                                  <a:lnTo>
                                    <a:pt x="0" y="391"/>
                                  </a:lnTo>
                                  <a:lnTo>
                                    <a:pt x="1" y="394"/>
                                  </a:lnTo>
                                  <a:lnTo>
                                    <a:pt x="51" y="394"/>
                                  </a:lnTo>
                                  <a:lnTo>
                                    <a:pt x="53" y="392"/>
                                  </a:lnTo>
                                  <a:lnTo>
                                    <a:pt x="53" y="252"/>
                                  </a:lnTo>
                                  <a:lnTo>
                                    <a:pt x="55" y="250"/>
                                  </a:lnTo>
                                  <a:lnTo>
                                    <a:pt x="131" y="250"/>
                                  </a:lnTo>
                                  <a:lnTo>
                                    <a:pt x="111" y="227"/>
                                  </a:lnTo>
                                  <a:lnTo>
                                    <a:pt x="126" y="213"/>
                                  </a:lnTo>
                                  <a:lnTo>
                                    <a:pt x="54" y="213"/>
                                  </a:lnTo>
                                  <a:lnTo>
                                    <a:pt x="53" y="211"/>
                                  </a:lnTo>
                                  <a:lnTo>
                                    <a:pt x="53" y="1"/>
                                  </a:lnTo>
                                  <a:lnTo>
                                    <a:pt x="50" y="0"/>
                                  </a:lnTo>
                                  <a:close/>
                                </a:path>
                              </a:pathLst>
                            </a:custGeom>
                            <a:solidFill>
                              <a:srgbClr val="2C36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12"/>
                          <wps:cNvSpPr>
                            <a:spLocks/>
                          </wps:cNvSpPr>
                          <wps:spPr bwMode="auto">
                            <a:xfrm>
                              <a:off x="3649" y="1630"/>
                              <a:ext cx="250" cy="394"/>
                            </a:xfrm>
                            <a:custGeom>
                              <a:avLst/>
                              <a:gdLst>
                                <a:gd name="T0" fmla="+- 0 3780 3649"/>
                                <a:gd name="T1" fmla="*/ T0 w 250"/>
                                <a:gd name="T2" fmla="+- 0 1880 1630"/>
                                <a:gd name="T3" fmla="*/ 1880 h 394"/>
                                <a:gd name="T4" fmla="+- 0 3714 3649"/>
                                <a:gd name="T5" fmla="*/ T4 w 250"/>
                                <a:gd name="T6" fmla="+- 0 1880 1630"/>
                                <a:gd name="T7" fmla="*/ 1880 h 394"/>
                                <a:gd name="T8" fmla="+- 0 3715 3649"/>
                                <a:gd name="T9" fmla="*/ T8 w 250"/>
                                <a:gd name="T10" fmla="+- 0 1881 1630"/>
                                <a:gd name="T11" fmla="*/ 1881 h 394"/>
                                <a:gd name="T12" fmla="+- 0 3717 3649"/>
                                <a:gd name="T13" fmla="*/ T12 w 250"/>
                                <a:gd name="T14" fmla="+- 0 1883 1630"/>
                                <a:gd name="T15" fmla="*/ 1883 h 394"/>
                                <a:gd name="T16" fmla="+- 0 3834 3649"/>
                                <a:gd name="T17" fmla="*/ T16 w 250"/>
                                <a:gd name="T18" fmla="+- 0 2020 1630"/>
                                <a:gd name="T19" fmla="*/ 2020 h 394"/>
                                <a:gd name="T20" fmla="+- 0 3835 3649"/>
                                <a:gd name="T21" fmla="*/ T20 w 250"/>
                                <a:gd name="T22" fmla="+- 0 2023 1630"/>
                                <a:gd name="T23" fmla="*/ 2023 h 394"/>
                                <a:gd name="T24" fmla="+- 0 3837 3649"/>
                                <a:gd name="T25" fmla="*/ T24 w 250"/>
                                <a:gd name="T26" fmla="+- 0 2024 1630"/>
                                <a:gd name="T27" fmla="*/ 2024 h 394"/>
                                <a:gd name="T28" fmla="+- 0 3898 3649"/>
                                <a:gd name="T29" fmla="*/ T28 w 250"/>
                                <a:gd name="T30" fmla="+- 0 2024 1630"/>
                                <a:gd name="T31" fmla="*/ 2024 h 394"/>
                                <a:gd name="T32" fmla="+- 0 3899 3649"/>
                                <a:gd name="T33" fmla="*/ T32 w 250"/>
                                <a:gd name="T34" fmla="+- 0 2023 1630"/>
                                <a:gd name="T35" fmla="*/ 2023 h 394"/>
                                <a:gd name="T36" fmla="+- 0 3899 3649"/>
                                <a:gd name="T37" fmla="*/ T36 w 250"/>
                                <a:gd name="T38" fmla="+- 0 2020 1630"/>
                                <a:gd name="T39" fmla="*/ 2020 h 394"/>
                                <a:gd name="T40" fmla="+- 0 3899 3649"/>
                                <a:gd name="T41" fmla="*/ T40 w 250"/>
                                <a:gd name="T42" fmla="+- 0 2019 1630"/>
                                <a:gd name="T43" fmla="*/ 2019 h 394"/>
                                <a:gd name="T44" fmla="+- 0 3898 3649"/>
                                <a:gd name="T45" fmla="*/ T44 w 250"/>
                                <a:gd name="T46" fmla="+- 0 2018 1630"/>
                                <a:gd name="T47" fmla="*/ 2018 h 394"/>
                                <a:gd name="T48" fmla="+- 0 3898 3649"/>
                                <a:gd name="T49" fmla="*/ T48 w 250"/>
                                <a:gd name="T50" fmla="+- 0 2018 1630"/>
                                <a:gd name="T51" fmla="*/ 2018 h 394"/>
                                <a:gd name="T52" fmla="+- 0 3780 3649"/>
                                <a:gd name="T53" fmla="*/ T52 w 250"/>
                                <a:gd name="T54" fmla="+- 0 1880 1630"/>
                                <a:gd name="T55" fmla="*/ 1880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50" h="394">
                                  <a:moveTo>
                                    <a:pt x="131" y="250"/>
                                  </a:moveTo>
                                  <a:lnTo>
                                    <a:pt x="65" y="250"/>
                                  </a:lnTo>
                                  <a:lnTo>
                                    <a:pt x="66" y="251"/>
                                  </a:lnTo>
                                  <a:lnTo>
                                    <a:pt x="68" y="253"/>
                                  </a:lnTo>
                                  <a:lnTo>
                                    <a:pt x="185" y="390"/>
                                  </a:lnTo>
                                  <a:lnTo>
                                    <a:pt x="186" y="393"/>
                                  </a:lnTo>
                                  <a:lnTo>
                                    <a:pt x="188" y="394"/>
                                  </a:lnTo>
                                  <a:lnTo>
                                    <a:pt x="249" y="394"/>
                                  </a:lnTo>
                                  <a:lnTo>
                                    <a:pt x="250" y="393"/>
                                  </a:lnTo>
                                  <a:lnTo>
                                    <a:pt x="250" y="390"/>
                                  </a:lnTo>
                                  <a:lnTo>
                                    <a:pt x="250" y="389"/>
                                  </a:lnTo>
                                  <a:lnTo>
                                    <a:pt x="249" y="388"/>
                                  </a:lnTo>
                                  <a:lnTo>
                                    <a:pt x="131" y="250"/>
                                  </a:lnTo>
                                  <a:close/>
                                </a:path>
                              </a:pathLst>
                            </a:custGeom>
                            <a:solidFill>
                              <a:srgbClr val="2C36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13"/>
                          <wps:cNvSpPr>
                            <a:spLocks/>
                          </wps:cNvSpPr>
                          <wps:spPr bwMode="auto">
                            <a:xfrm>
                              <a:off x="3649" y="1630"/>
                              <a:ext cx="250" cy="394"/>
                            </a:xfrm>
                            <a:custGeom>
                              <a:avLst/>
                              <a:gdLst>
                                <a:gd name="T0" fmla="+- 0 3877 3649"/>
                                <a:gd name="T1" fmla="*/ T0 w 250"/>
                                <a:gd name="T2" fmla="+- 0 1735 1630"/>
                                <a:gd name="T3" fmla="*/ 1735 h 394"/>
                                <a:gd name="T4" fmla="+- 0 3823 3649"/>
                                <a:gd name="T5" fmla="*/ T4 w 250"/>
                                <a:gd name="T6" fmla="+- 0 1735 1630"/>
                                <a:gd name="T7" fmla="*/ 1735 h 394"/>
                                <a:gd name="T8" fmla="+- 0 3822 3649"/>
                                <a:gd name="T9" fmla="*/ T8 w 250"/>
                                <a:gd name="T10" fmla="+- 0 1735 1630"/>
                                <a:gd name="T11" fmla="*/ 1735 h 394"/>
                                <a:gd name="T12" fmla="+- 0 3820 3649"/>
                                <a:gd name="T13" fmla="*/ T12 w 250"/>
                                <a:gd name="T14" fmla="+- 0 1738 1630"/>
                                <a:gd name="T15" fmla="*/ 1738 h 394"/>
                                <a:gd name="T16" fmla="+- 0 3718 3649"/>
                                <a:gd name="T17" fmla="*/ T16 w 250"/>
                                <a:gd name="T18" fmla="+- 0 1838 1630"/>
                                <a:gd name="T19" fmla="*/ 1838 h 394"/>
                                <a:gd name="T20" fmla="+- 0 3715 3649"/>
                                <a:gd name="T21" fmla="*/ T20 w 250"/>
                                <a:gd name="T22" fmla="+- 0 1841 1630"/>
                                <a:gd name="T23" fmla="*/ 1841 h 394"/>
                                <a:gd name="T24" fmla="+- 0 3713 3649"/>
                                <a:gd name="T25" fmla="*/ T24 w 250"/>
                                <a:gd name="T26" fmla="+- 0 1843 1630"/>
                                <a:gd name="T27" fmla="*/ 1843 h 394"/>
                                <a:gd name="T28" fmla="+- 0 3775 3649"/>
                                <a:gd name="T29" fmla="*/ T28 w 250"/>
                                <a:gd name="T30" fmla="+- 0 1843 1630"/>
                                <a:gd name="T31" fmla="*/ 1843 h 394"/>
                                <a:gd name="T32" fmla="+- 0 3879 3649"/>
                                <a:gd name="T33" fmla="*/ T32 w 250"/>
                                <a:gd name="T34" fmla="+- 0 1739 1630"/>
                                <a:gd name="T35" fmla="*/ 1739 h 394"/>
                                <a:gd name="T36" fmla="+- 0 3879 3649"/>
                                <a:gd name="T37" fmla="*/ T36 w 250"/>
                                <a:gd name="T38" fmla="+- 0 1736 1630"/>
                                <a:gd name="T39" fmla="*/ 1736 h 394"/>
                                <a:gd name="T40" fmla="+- 0 3877 3649"/>
                                <a:gd name="T41" fmla="*/ T40 w 250"/>
                                <a:gd name="T42" fmla="+- 0 1735 1630"/>
                                <a:gd name="T43" fmla="*/ 1735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0" h="394">
                                  <a:moveTo>
                                    <a:pt x="228" y="105"/>
                                  </a:moveTo>
                                  <a:lnTo>
                                    <a:pt x="174" y="105"/>
                                  </a:lnTo>
                                  <a:lnTo>
                                    <a:pt x="173" y="105"/>
                                  </a:lnTo>
                                  <a:lnTo>
                                    <a:pt x="171" y="108"/>
                                  </a:lnTo>
                                  <a:lnTo>
                                    <a:pt x="69" y="208"/>
                                  </a:lnTo>
                                  <a:lnTo>
                                    <a:pt x="66" y="211"/>
                                  </a:lnTo>
                                  <a:lnTo>
                                    <a:pt x="64" y="213"/>
                                  </a:lnTo>
                                  <a:lnTo>
                                    <a:pt x="126" y="213"/>
                                  </a:lnTo>
                                  <a:lnTo>
                                    <a:pt x="230" y="109"/>
                                  </a:lnTo>
                                  <a:lnTo>
                                    <a:pt x="230" y="106"/>
                                  </a:lnTo>
                                  <a:lnTo>
                                    <a:pt x="228" y="105"/>
                                  </a:lnTo>
                                  <a:close/>
                                </a:path>
                              </a:pathLst>
                            </a:custGeom>
                            <a:solidFill>
                              <a:srgbClr val="2C36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51" name="Group 214"/>
                      <wpg:cNvGrpSpPr>
                        <a:grpSpLocks/>
                      </wpg:cNvGrpSpPr>
                      <wpg:grpSpPr bwMode="auto">
                        <a:xfrm>
                          <a:off x="4105" y="1620"/>
                          <a:ext cx="873" cy="511"/>
                          <a:chOff x="4105" y="1620"/>
                          <a:chExt cx="873" cy="511"/>
                        </a:xfrm>
                      </wpg:grpSpPr>
                      <wpg:grpSp>
                        <wpg:cNvPr id="52" name="Group 215"/>
                        <wpg:cNvGrpSpPr>
                          <a:grpSpLocks/>
                        </wpg:cNvGrpSpPr>
                        <wpg:grpSpPr bwMode="auto">
                          <a:xfrm>
                            <a:off x="4115" y="1680"/>
                            <a:ext cx="274" cy="344"/>
                            <a:chOff x="4115" y="1680"/>
                            <a:chExt cx="274" cy="344"/>
                          </a:xfrm>
                        </wpg:grpSpPr>
                        <wps:wsp>
                          <wps:cNvPr id="53" name="Freeform 216"/>
                          <wps:cNvSpPr>
                            <a:spLocks/>
                          </wps:cNvSpPr>
                          <wps:spPr bwMode="auto">
                            <a:xfrm>
                              <a:off x="4115" y="1680"/>
                              <a:ext cx="274" cy="344"/>
                            </a:xfrm>
                            <a:custGeom>
                              <a:avLst/>
                              <a:gdLst>
                                <a:gd name="T0" fmla="+- 0 4167 4115"/>
                                <a:gd name="T1" fmla="*/ T0 w 274"/>
                                <a:gd name="T2" fmla="+- 0 1680 1680"/>
                                <a:gd name="T3" fmla="*/ 1680 h 344"/>
                                <a:gd name="T4" fmla="+- 0 4116 4115"/>
                                <a:gd name="T5" fmla="*/ T4 w 274"/>
                                <a:gd name="T6" fmla="+- 0 1680 1680"/>
                                <a:gd name="T7" fmla="*/ 1680 h 344"/>
                                <a:gd name="T8" fmla="+- 0 4115 4115"/>
                                <a:gd name="T9" fmla="*/ T8 w 274"/>
                                <a:gd name="T10" fmla="+- 0 1682 1680"/>
                                <a:gd name="T11" fmla="*/ 1682 h 344"/>
                                <a:gd name="T12" fmla="+- 0 4115 4115"/>
                                <a:gd name="T13" fmla="*/ T12 w 274"/>
                                <a:gd name="T14" fmla="+- 0 2022 1680"/>
                                <a:gd name="T15" fmla="*/ 2022 h 344"/>
                                <a:gd name="T16" fmla="+- 0 4116 4115"/>
                                <a:gd name="T17" fmla="*/ T16 w 274"/>
                                <a:gd name="T18" fmla="+- 0 2024 1680"/>
                                <a:gd name="T19" fmla="*/ 2024 h 344"/>
                                <a:gd name="T20" fmla="+- 0 4167 4115"/>
                                <a:gd name="T21" fmla="*/ T20 w 274"/>
                                <a:gd name="T22" fmla="+- 0 2024 1680"/>
                                <a:gd name="T23" fmla="*/ 2024 h 344"/>
                                <a:gd name="T24" fmla="+- 0 4168 4115"/>
                                <a:gd name="T25" fmla="*/ T24 w 274"/>
                                <a:gd name="T26" fmla="+- 0 2022 1680"/>
                                <a:gd name="T27" fmla="*/ 2022 h 344"/>
                                <a:gd name="T28" fmla="+- 0 4168 4115"/>
                                <a:gd name="T29" fmla="*/ T28 w 274"/>
                                <a:gd name="T30" fmla="+- 0 1865 1680"/>
                                <a:gd name="T31" fmla="*/ 1865 h 344"/>
                                <a:gd name="T32" fmla="+- 0 4169 4115"/>
                                <a:gd name="T33" fmla="*/ T32 w 274"/>
                                <a:gd name="T34" fmla="+- 0 1863 1680"/>
                                <a:gd name="T35" fmla="*/ 1863 h 344"/>
                                <a:gd name="T36" fmla="+- 0 4388 4115"/>
                                <a:gd name="T37" fmla="*/ T36 w 274"/>
                                <a:gd name="T38" fmla="+- 0 1863 1680"/>
                                <a:gd name="T39" fmla="*/ 1863 h 344"/>
                                <a:gd name="T40" fmla="+- 0 4388 4115"/>
                                <a:gd name="T41" fmla="*/ T40 w 274"/>
                                <a:gd name="T42" fmla="+- 0 1823 1680"/>
                                <a:gd name="T43" fmla="*/ 1823 h 344"/>
                                <a:gd name="T44" fmla="+- 0 4169 4115"/>
                                <a:gd name="T45" fmla="*/ T44 w 274"/>
                                <a:gd name="T46" fmla="+- 0 1823 1680"/>
                                <a:gd name="T47" fmla="*/ 1823 h 344"/>
                                <a:gd name="T48" fmla="+- 0 4168 4115"/>
                                <a:gd name="T49" fmla="*/ T48 w 274"/>
                                <a:gd name="T50" fmla="+- 0 1822 1680"/>
                                <a:gd name="T51" fmla="*/ 1822 h 344"/>
                                <a:gd name="T52" fmla="+- 0 4168 4115"/>
                                <a:gd name="T53" fmla="*/ T52 w 274"/>
                                <a:gd name="T54" fmla="+- 0 1681 1680"/>
                                <a:gd name="T55" fmla="*/ 1681 h 344"/>
                                <a:gd name="T56" fmla="+- 0 4167 4115"/>
                                <a:gd name="T57" fmla="*/ T56 w 274"/>
                                <a:gd name="T58" fmla="+- 0 1680 1680"/>
                                <a:gd name="T59" fmla="*/ 1680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74" h="344">
                                  <a:moveTo>
                                    <a:pt x="52" y="0"/>
                                  </a:moveTo>
                                  <a:lnTo>
                                    <a:pt x="1" y="0"/>
                                  </a:lnTo>
                                  <a:lnTo>
                                    <a:pt x="0" y="2"/>
                                  </a:lnTo>
                                  <a:lnTo>
                                    <a:pt x="0" y="342"/>
                                  </a:lnTo>
                                  <a:lnTo>
                                    <a:pt x="1" y="344"/>
                                  </a:lnTo>
                                  <a:lnTo>
                                    <a:pt x="52" y="344"/>
                                  </a:lnTo>
                                  <a:lnTo>
                                    <a:pt x="53" y="342"/>
                                  </a:lnTo>
                                  <a:lnTo>
                                    <a:pt x="53" y="185"/>
                                  </a:lnTo>
                                  <a:lnTo>
                                    <a:pt x="54" y="183"/>
                                  </a:lnTo>
                                  <a:lnTo>
                                    <a:pt x="273" y="183"/>
                                  </a:lnTo>
                                  <a:lnTo>
                                    <a:pt x="273" y="143"/>
                                  </a:lnTo>
                                  <a:lnTo>
                                    <a:pt x="54" y="143"/>
                                  </a:lnTo>
                                  <a:lnTo>
                                    <a:pt x="53" y="142"/>
                                  </a:lnTo>
                                  <a:lnTo>
                                    <a:pt x="53" y="1"/>
                                  </a:lnTo>
                                  <a:lnTo>
                                    <a:pt x="52" y="0"/>
                                  </a:lnTo>
                                  <a:close/>
                                </a:path>
                              </a:pathLst>
                            </a:custGeom>
                            <a:solidFill>
                              <a:srgbClr val="2C36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17"/>
                          <wps:cNvSpPr>
                            <a:spLocks/>
                          </wps:cNvSpPr>
                          <wps:spPr bwMode="auto">
                            <a:xfrm>
                              <a:off x="4115" y="1680"/>
                              <a:ext cx="274" cy="344"/>
                            </a:xfrm>
                            <a:custGeom>
                              <a:avLst/>
                              <a:gdLst>
                                <a:gd name="T0" fmla="+- 0 4388 4115"/>
                                <a:gd name="T1" fmla="*/ T0 w 274"/>
                                <a:gd name="T2" fmla="+- 0 1863 1680"/>
                                <a:gd name="T3" fmla="*/ 1863 h 344"/>
                                <a:gd name="T4" fmla="+- 0 4334 4115"/>
                                <a:gd name="T5" fmla="*/ T4 w 274"/>
                                <a:gd name="T6" fmla="+- 0 1863 1680"/>
                                <a:gd name="T7" fmla="*/ 1863 h 344"/>
                                <a:gd name="T8" fmla="+- 0 4335 4115"/>
                                <a:gd name="T9" fmla="*/ T8 w 274"/>
                                <a:gd name="T10" fmla="+- 0 1865 1680"/>
                                <a:gd name="T11" fmla="*/ 1865 h 344"/>
                                <a:gd name="T12" fmla="+- 0 4335 4115"/>
                                <a:gd name="T13" fmla="*/ T12 w 274"/>
                                <a:gd name="T14" fmla="+- 0 2022 1680"/>
                                <a:gd name="T15" fmla="*/ 2022 h 344"/>
                                <a:gd name="T16" fmla="+- 0 4337 4115"/>
                                <a:gd name="T17" fmla="*/ T16 w 274"/>
                                <a:gd name="T18" fmla="+- 0 2024 1680"/>
                                <a:gd name="T19" fmla="*/ 2024 h 344"/>
                                <a:gd name="T20" fmla="+- 0 4387 4115"/>
                                <a:gd name="T21" fmla="*/ T20 w 274"/>
                                <a:gd name="T22" fmla="+- 0 2024 1680"/>
                                <a:gd name="T23" fmla="*/ 2024 h 344"/>
                                <a:gd name="T24" fmla="+- 0 4388 4115"/>
                                <a:gd name="T25" fmla="*/ T24 w 274"/>
                                <a:gd name="T26" fmla="+- 0 2022 1680"/>
                                <a:gd name="T27" fmla="*/ 2022 h 344"/>
                                <a:gd name="T28" fmla="+- 0 4388 4115"/>
                                <a:gd name="T29" fmla="*/ T28 w 274"/>
                                <a:gd name="T30" fmla="+- 0 1863 1680"/>
                                <a:gd name="T31" fmla="*/ 1863 h 3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4" h="344">
                                  <a:moveTo>
                                    <a:pt x="273" y="183"/>
                                  </a:moveTo>
                                  <a:lnTo>
                                    <a:pt x="219" y="183"/>
                                  </a:lnTo>
                                  <a:lnTo>
                                    <a:pt x="220" y="185"/>
                                  </a:lnTo>
                                  <a:lnTo>
                                    <a:pt x="220" y="342"/>
                                  </a:lnTo>
                                  <a:lnTo>
                                    <a:pt x="222" y="344"/>
                                  </a:lnTo>
                                  <a:lnTo>
                                    <a:pt x="272" y="344"/>
                                  </a:lnTo>
                                  <a:lnTo>
                                    <a:pt x="273" y="342"/>
                                  </a:lnTo>
                                  <a:lnTo>
                                    <a:pt x="273" y="183"/>
                                  </a:lnTo>
                                  <a:close/>
                                </a:path>
                              </a:pathLst>
                            </a:custGeom>
                            <a:solidFill>
                              <a:srgbClr val="2C36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18"/>
                          <wps:cNvSpPr>
                            <a:spLocks/>
                          </wps:cNvSpPr>
                          <wps:spPr bwMode="auto">
                            <a:xfrm>
                              <a:off x="4115" y="1680"/>
                              <a:ext cx="274" cy="344"/>
                            </a:xfrm>
                            <a:custGeom>
                              <a:avLst/>
                              <a:gdLst>
                                <a:gd name="T0" fmla="+- 0 4387 4115"/>
                                <a:gd name="T1" fmla="*/ T0 w 274"/>
                                <a:gd name="T2" fmla="+- 0 1680 1680"/>
                                <a:gd name="T3" fmla="*/ 1680 h 344"/>
                                <a:gd name="T4" fmla="+- 0 4337 4115"/>
                                <a:gd name="T5" fmla="*/ T4 w 274"/>
                                <a:gd name="T6" fmla="+- 0 1680 1680"/>
                                <a:gd name="T7" fmla="*/ 1680 h 344"/>
                                <a:gd name="T8" fmla="+- 0 4335 4115"/>
                                <a:gd name="T9" fmla="*/ T8 w 274"/>
                                <a:gd name="T10" fmla="+- 0 1681 1680"/>
                                <a:gd name="T11" fmla="*/ 1681 h 344"/>
                                <a:gd name="T12" fmla="+- 0 4335 4115"/>
                                <a:gd name="T13" fmla="*/ T12 w 274"/>
                                <a:gd name="T14" fmla="+- 0 1822 1680"/>
                                <a:gd name="T15" fmla="*/ 1822 h 344"/>
                                <a:gd name="T16" fmla="+- 0 4334 4115"/>
                                <a:gd name="T17" fmla="*/ T16 w 274"/>
                                <a:gd name="T18" fmla="+- 0 1823 1680"/>
                                <a:gd name="T19" fmla="*/ 1823 h 344"/>
                                <a:gd name="T20" fmla="+- 0 4388 4115"/>
                                <a:gd name="T21" fmla="*/ T20 w 274"/>
                                <a:gd name="T22" fmla="+- 0 1823 1680"/>
                                <a:gd name="T23" fmla="*/ 1823 h 344"/>
                                <a:gd name="T24" fmla="+- 0 4388 4115"/>
                                <a:gd name="T25" fmla="*/ T24 w 274"/>
                                <a:gd name="T26" fmla="+- 0 1682 1680"/>
                                <a:gd name="T27" fmla="*/ 1682 h 344"/>
                                <a:gd name="T28" fmla="+- 0 4387 4115"/>
                                <a:gd name="T29" fmla="*/ T28 w 274"/>
                                <a:gd name="T30" fmla="+- 0 1680 1680"/>
                                <a:gd name="T31" fmla="*/ 1680 h 3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4" h="344">
                                  <a:moveTo>
                                    <a:pt x="272" y="0"/>
                                  </a:moveTo>
                                  <a:lnTo>
                                    <a:pt x="222" y="0"/>
                                  </a:lnTo>
                                  <a:lnTo>
                                    <a:pt x="220" y="1"/>
                                  </a:lnTo>
                                  <a:lnTo>
                                    <a:pt x="220" y="142"/>
                                  </a:lnTo>
                                  <a:lnTo>
                                    <a:pt x="219" y="143"/>
                                  </a:lnTo>
                                  <a:lnTo>
                                    <a:pt x="273" y="143"/>
                                  </a:lnTo>
                                  <a:lnTo>
                                    <a:pt x="273" y="2"/>
                                  </a:lnTo>
                                  <a:lnTo>
                                    <a:pt x="272" y="0"/>
                                  </a:lnTo>
                                  <a:close/>
                                </a:path>
                              </a:pathLst>
                            </a:custGeom>
                            <a:solidFill>
                              <a:srgbClr val="2C36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219"/>
                        <wpg:cNvGrpSpPr>
                          <a:grpSpLocks/>
                        </wpg:cNvGrpSpPr>
                        <wpg:grpSpPr bwMode="auto">
                          <a:xfrm>
                            <a:off x="4449" y="1635"/>
                            <a:ext cx="80" cy="486"/>
                            <a:chOff x="4449" y="1635"/>
                            <a:chExt cx="80" cy="486"/>
                          </a:xfrm>
                        </wpg:grpSpPr>
                        <wps:wsp>
                          <wps:cNvPr id="57" name="Freeform 220"/>
                          <wps:cNvSpPr>
                            <a:spLocks/>
                          </wps:cNvSpPr>
                          <wps:spPr bwMode="auto">
                            <a:xfrm>
                              <a:off x="4449" y="1635"/>
                              <a:ext cx="80" cy="486"/>
                            </a:xfrm>
                            <a:custGeom>
                              <a:avLst/>
                              <a:gdLst>
                                <a:gd name="T0" fmla="+- 0 4528 4449"/>
                                <a:gd name="T1" fmla="*/ T0 w 80"/>
                                <a:gd name="T2" fmla="+- 0 1735 1635"/>
                                <a:gd name="T3" fmla="*/ 1735 h 486"/>
                                <a:gd name="T4" fmla="+- 0 4523 4449"/>
                                <a:gd name="T5" fmla="*/ T4 w 80"/>
                                <a:gd name="T6" fmla="+- 0 1735 1635"/>
                                <a:gd name="T7" fmla="*/ 1735 h 486"/>
                                <a:gd name="T8" fmla="+- 0 4480 4449"/>
                                <a:gd name="T9" fmla="*/ T8 w 80"/>
                                <a:gd name="T10" fmla="+- 0 1735 1635"/>
                                <a:gd name="T11" fmla="*/ 1735 h 486"/>
                                <a:gd name="T12" fmla="+- 0 4476 4449"/>
                                <a:gd name="T13" fmla="*/ T12 w 80"/>
                                <a:gd name="T14" fmla="+- 0 1735 1635"/>
                                <a:gd name="T15" fmla="*/ 1735 h 486"/>
                                <a:gd name="T16" fmla="+- 0 4475 4449"/>
                                <a:gd name="T17" fmla="*/ T16 w 80"/>
                                <a:gd name="T18" fmla="+- 0 1736 1635"/>
                                <a:gd name="T19" fmla="*/ 1736 h 486"/>
                                <a:gd name="T20" fmla="+- 0 4474 4449"/>
                                <a:gd name="T21" fmla="*/ T20 w 80"/>
                                <a:gd name="T22" fmla="+- 0 2041 1635"/>
                                <a:gd name="T23" fmla="*/ 2041 h 486"/>
                                <a:gd name="T24" fmla="+- 0 4469 4449"/>
                                <a:gd name="T25" fmla="*/ T24 w 80"/>
                                <a:gd name="T26" fmla="+- 0 2064 1635"/>
                                <a:gd name="T27" fmla="*/ 2064 h 486"/>
                                <a:gd name="T28" fmla="+- 0 4463 4449"/>
                                <a:gd name="T29" fmla="*/ T28 w 80"/>
                                <a:gd name="T30" fmla="+- 0 2085 1635"/>
                                <a:gd name="T31" fmla="*/ 2085 h 486"/>
                                <a:gd name="T32" fmla="+- 0 4455 4449"/>
                                <a:gd name="T33" fmla="*/ T32 w 80"/>
                                <a:gd name="T34" fmla="+- 0 2102 1635"/>
                                <a:gd name="T35" fmla="*/ 2102 h 486"/>
                                <a:gd name="T36" fmla="+- 0 4450 4449"/>
                                <a:gd name="T37" fmla="*/ T36 w 80"/>
                                <a:gd name="T38" fmla="+- 0 2115 1635"/>
                                <a:gd name="T39" fmla="*/ 2115 h 486"/>
                                <a:gd name="T40" fmla="+- 0 4450 4449"/>
                                <a:gd name="T41" fmla="*/ T40 w 80"/>
                                <a:gd name="T42" fmla="+- 0 2116 1635"/>
                                <a:gd name="T43" fmla="*/ 2116 h 486"/>
                                <a:gd name="T44" fmla="+- 0 4449 4449"/>
                                <a:gd name="T45" fmla="*/ T44 w 80"/>
                                <a:gd name="T46" fmla="+- 0 2117 1635"/>
                                <a:gd name="T47" fmla="*/ 2117 h 486"/>
                                <a:gd name="T48" fmla="+- 0 4449 4449"/>
                                <a:gd name="T49" fmla="*/ T48 w 80"/>
                                <a:gd name="T50" fmla="+- 0 2120 1635"/>
                                <a:gd name="T51" fmla="*/ 2120 h 486"/>
                                <a:gd name="T52" fmla="+- 0 4451 4449"/>
                                <a:gd name="T53" fmla="*/ T52 w 80"/>
                                <a:gd name="T54" fmla="+- 0 2121 1635"/>
                                <a:gd name="T55" fmla="*/ 2121 h 486"/>
                                <a:gd name="T56" fmla="+- 0 4490 4449"/>
                                <a:gd name="T57" fmla="*/ T56 w 80"/>
                                <a:gd name="T58" fmla="+- 0 2121 1635"/>
                                <a:gd name="T59" fmla="*/ 2121 h 486"/>
                                <a:gd name="T60" fmla="+- 0 4522 4449"/>
                                <a:gd name="T61" fmla="*/ T60 w 80"/>
                                <a:gd name="T62" fmla="+- 0 2057 1635"/>
                                <a:gd name="T63" fmla="*/ 2057 h 486"/>
                                <a:gd name="T64" fmla="+- 0 4529 4449"/>
                                <a:gd name="T65" fmla="*/ T64 w 80"/>
                                <a:gd name="T66" fmla="+- 0 2010 1635"/>
                                <a:gd name="T67" fmla="*/ 2010 h 486"/>
                                <a:gd name="T68" fmla="+- 0 4529 4449"/>
                                <a:gd name="T69" fmla="*/ T68 w 80"/>
                                <a:gd name="T70" fmla="+- 0 1737 1635"/>
                                <a:gd name="T71" fmla="*/ 1737 h 486"/>
                                <a:gd name="T72" fmla="+- 0 4528 4449"/>
                                <a:gd name="T73" fmla="*/ T72 w 80"/>
                                <a:gd name="T74" fmla="+- 0 1735 1635"/>
                                <a:gd name="T75" fmla="*/ 1735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0" h="486">
                                  <a:moveTo>
                                    <a:pt x="79" y="100"/>
                                  </a:moveTo>
                                  <a:lnTo>
                                    <a:pt x="74" y="100"/>
                                  </a:lnTo>
                                  <a:lnTo>
                                    <a:pt x="31" y="100"/>
                                  </a:lnTo>
                                  <a:lnTo>
                                    <a:pt x="27" y="100"/>
                                  </a:lnTo>
                                  <a:lnTo>
                                    <a:pt x="26" y="101"/>
                                  </a:lnTo>
                                  <a:lnTo>
                                    <a:pt x="25" y="406"/>
                                  </a:lnTo>
                                  <a:lnTo>
                                    <a:pt x="20" y="429"/>
                                  </a:lnTo>
                                  <a:lnTo>
                                    <a:pt x="14" y="450"/>
                                  </a:lnTo>
                                  <a:lnTo>
                                    <a:pt x="6" y="467"/>
                                  </a:lnTo>
                                  <a:lnTo>
                                    <a:pt x="1" y="480"/>
                                  </a:lnTo>
                                  <a:lnTo>
                                    <a:pt x="1" y="481"/>
                                  </a:lnTo>
                                  <a:lnTo>
                                    <a:pt x="0" y="482"/>
                                  </a:lnTo>
                                  <a:lnTo>
                                    <a:pt x="0" y="485"/>
                                  </a:lnTo>
                                  <a:lnTo>
                                    <a:pt x="2" y="486"/>
                                  </a:lnTo>
                                  <a:lnTo>
                                    <a:pt x="41" y="486"/>
                                  </a:lnTo>
                                  <a:lnTo>
                                    <a:pt x="73" y="422"/>
                                  </a:lnTo>
                                  <a:lnTo>
                                    <a:pt x="80" y="375"/>
                                  </a:lnTo>
                                  <a:lnTo>
                                    <a:pt x="80" y="102"/>
                                  </a:lnTo>
                                  <a:lnTo>
                                    <a:pt x="79" y="100"/>
                                  </a:lnTo>
                                  <a:close/>
                                </a:path>
                              </a:pathLst>
                            </a:custGeom>
                            <a:solidFill>
                              <a:srgbClr val="2C36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21"/>
                          <wps:cNvSpPr>
                            <a:spLocks/>
                          </wps:cNvSpPr>
                          <wps:spPr bwMode="auto">
                            <a:xfrm>
                              <a:off x="4449" y="1635"/>
                              <a:ext cx="80" cy="486"/>
                            </a:xfrm>
                            <a:custGeom>
                              <a:avLst/>
                              <a:gdLst>
                                <a:gd name="T0" fmla="+- 0 4527 4449"/>
                                <a:gd name="T1" fmla="*/ T0 w 80"/>
                                <a:gd name="T2" fmla="+- 0 1635 1635"/>
                                <a:gd name="T3" fmla="*/ 1635 h 486"/>
                                <a:gd name="T4" fmla="+- 0 4477 4449"/>
                                <a:gd name="T5" fmla="*/ T4 w 80"/>
                                <a:gd name="T6" fmla="+- 0 1635 1635"/>
                                <a:gd name="T7" fmla="*/ 1635 h 486"/>
                                <a:gd name="T8" fmla="+- 0 4475 4449"/>
                                <a:gd name="T9" fmla="*/ T8 w 80"/>
                                <a:gd name="T10" fmla="+- 0 1637 1635"/>
                                <a:gd name="T11" fmla="*/ 1637 h 486"/>
                                <a:gd name="T12" fmla="+- 0 4475 4449"/>
                                <a:gd name="T13" fmla="*/ T12 w 80"/>
                                <a:gd name="T14" fmla="+- 0 1686 1635"/>
                                <a:gd name="T15" fmla="*/ 1686 h 486"/>
                                <a:gd name="T16" fmla="+- 0 4477 4449"/>
                                <a:gd name="T17" fmla="*/ T16 w 80"/>
                                <a:gd name="T18" fmla="+- 0 1687 1635"/>
                                <a:gd name="T19" fmla="*/ 1687 h 486"/>
                                <a:gd name="T20" fmla="+- 0 4527 4449"/>
                                <a:gd name="T21" fmla="*/ T20 w 80"/>
                                <a:gd name="T22" fmla="+- 0 1687 1635"/>
                                <a:gd name="T23" fmla="*/ 1687 h 486"/>
                                <a:gd name="T24" fmla="+- 0 4529 4449"/>
                                <a:gd name="T25" fmla="*/ T24 w 80"/>
                                <a:gd name="T26" fmla="+- 0 1686 1635"/>
                                <a:gd name="T27" fmla="*/ 1686 h 486"/>
                                <a:gd name="T28" fmla="+- 0 4529 4449"/>
                                <a:gd name="T29" fmla="*/ T28 w 80"/>
                                <a:gd name="T30" fmla="+- 0 1637 1635"/>
                                <a:gd name="T31" fmla="*/ 1637 h 486"/>
                                <a:gd name="T32" fmla="+- 0 4527 4449"/>
                                <a:gd name="T33" fmla="*/ T32 w 80"/>
                                <a:gd name="T34" fmla="+- 0 1635 1635"/>
                                <a:gd name="T35" fmla="*/ 1635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0" h="486">
                                  <a:moveTo>
                                    <a:pt x="78" y="0"/>
                                  </a:moveTo>
                                  <a:lnTo>
                                    <a:pt x="28" y="0"/>
                                  </a:lnTo>
                                  <a:lnTo>
                                    <a:pt x="26" y="2"/>
                                  </a:lnTo>
                                  <a:lnTo>
                                    <a:pt x="26" y="51"/>
                                  </a:lnTo>
                                  <a:lnTo>
                                    <a:pt x="28" y="52"/>
                                  </a:lnTo>
                                  <a:lnTo>
                                    <a:pt x="78" y="52"/>
                                  </a:lnTo>
                                  <a:lnTo>
                                    <a:pt x="80" y="51"/>
                                  </a:lnTo>
                                  <a:lnTo>
                                    <a:pt x="80" y="2"/>
                                  </a:lnTo>
                                  <a:lnTo>
                                    <a:pt x="78" y="0"/>
                                  </a:lnTo>
                                  <a:close/>
                                </a:path>
                              </a:pathLst>
                            </a:custGeom>
                            <a:solidFill>
                              <a:srgbClr val="2C36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222"/>
                        <wpg:cNvGrpSpPr>
                          <a:grpSpLocks/>
                        </wpg:cNvGrpSpPr>
                        <wpg:grpSpPr bwMode="auto">
                          <a:xfrm>
                            <a:off x="4587" y="1636"/>
                            <a:ext cx="252" cy="393"/>
                            <a:chOff x="4587" y="1636"/>
                            <a:chExt cx="252" cy="393"/>
                          </a:xfrm>
                        </wpg:grpSpPr>
                        <wps:wsp>
                          <wps:cNvPr id="60" name="Freeform 223"/>
                          <wps:cNvSpPr>
                            <a:spLocks/>
                          </wps:cNvSpPr>
                          <wps:spPr bwMode="auto">
                            <a:xfrm>
                              <a:off x="4587" y="1636"/>
                              <a:ext cx="252" cy="393"/>
                            </a:xfrm>
                            <a:custGeom>
                              <a:avLst/>
                              <a:gdLst>
                                <a:gd name="T0" fmla="+- 0 4697 4587"/>
                                <a:gd name="T1" fmla="*/ T0 w 252"/>
                                <a:gd name="T2" fmla="+- 0 1837 1636"/>
                                <a:gd name="T3" fmla="*/ 1837 h 393"/>
                                <a:gd name="T4" fmla="+- 0 4636 4587"/>
                                <a:gd name="T5" fmla="*/ T4 w 252"/>
                                <a:gd name="T6" fmla="+- 0 1849 1636"/>
                                <a:gd name="T7" fmla="*/ 1849 h 393"/>
                                <a:gd name="T8" fmla="+- 0 4591 4587"/>
                                <a:gd name="T9" fmla="*/ T8 w 252"/>
                                <a:gd name="T10" fmla="+- 0 1899 1636"/>
                                <a:gd name="T11" fmla="*/ 1899 h 393"/>
                                <a:gd name="T12" fmla="+- 0 4587 4587"/>
                                <a:gd name="T13" fmla="*/ T12 w 252"/>
                                <a:gd name="T14" fmla="+- 0 1929 1636"/>
                                <a:gd name="T15" fmla="*/ 1929 h 393"/>
                                <a:gd name="T16" fmla="+- 0 4591 4587"/>
                                <a:gd name="T17" fmla="*/ T16 w 252"/>
                                <a:gd name="T18" fmla="+- 0 1957 1636"/>
                                <a:gd name="T19" fmla="*/ 1957 h 393"/>
                                <a:gd name="T20" fmla="+- 0 4629 4587"/>
                                <a:gd name="T21" fmla="*/ T20 w 252"/>
                                <a:gd name="T22" fmla="+- 0 2010 1636"/>
                                <a:gd name="T23" fmla="*/ 2010 h 393"/>
                                <a:gd name="T24" fmla="+- 0 4691 4587"/>
                                <a:gd name="T25" fmla="*/ T24 w 252"/>
                                <a:gd name="T26" fmla="+- 0 2028 1636"/>
                                <a:gd name="T27" fmla="*/ 2028 h 393"/>
                                <a:gd name="T28" fmla="+- 0 4713 4587"/>
                                <a:gd name="T29" fmla="*/ T28 w 252"/>
                                <a:gd name="T30" fmla="+- 0 2029 1636"/>
                                <a:gd name="T31" fmla="*/ 2029 h 393"/>
                                <a:gd name="T32" fmla="+- 0 4729 4587"/>
                                <a:gd name="T33" fmla="*/ T32 w 252"/>
                                <a:gd name="T34" fmla="+- 0 2028 1636"/>
                                <a:gd name="T35" fmla="*/ 2028 h 393"/>
                                <a:gd name="T36" fmla="+- 0 4833 4587"/>
                                <a:gd name="T37" fmla="*/ T36 w 252"/>
                                <a:gd name="T38" fmla="+- 0 2019 1636"/>
                                <a:gd name="T39" fmla="*/ 2019 h 393"/>
                                <a:gd name="T40" fmla="+- 0 4839 4587"/>
                                <a:gd name="T41" fmla="*/ T40 w 252"/>
                                <a:gd name="T42" fmla="+- 0 2015 1636"/>
                                <a:gd name="T43" fmla="*/ 2015 h 393"/>
                                <a:gd name="T44" fmla="+- 0 4839 4587"/>
                                <a:gd name="T45" fmla="*/ T44 w 252"/>
                                <a:gd name="T46" fmla="+- 0 1982 1636"/>
                                <a:gd name="T47" fmla="*/ 1982 h 393"/>
                                <a:gd name="T48" fmla="+- 0 4780 4587"/>
                                <a:gd name="T49" fmla="*/ T48 w 252"/>
                                <a:gd name="T50" fmla="+- 0 1982 1636"/>
                                <a:gd name="T51" fmla="*/ 1982 h 393"/>
                                <a:gd name="T52" fmla="+- 0 4696 4587"/>
                                <a:gd name="T53" fmla="*/ T52 w 252"/>
                                <a:gd name="T54" fmla="+- 0 1981 1636"/>
                                <a:gd name="T55" fmla="*/ 1981 h 393"/>
                                <a:gd name="T56" fmla="+- 0 4676 4587"/>
                                <a:gd name="T57" fmla="*/ T56 w 252"/>
                                <a:gd name="T58" fmla="+- 0 1977 1636"/>
                                <a:gd name="T59" fmla="*/ 1977 h 393"/>
                                <a:gd name="T60" fmla="+- 0 4659 4587"/>
                                <a:gd name="T61" fmla="*/ T60 w 252"/>
                                <a:gd name="T62" fmla="+- 0 1967 1636"/>
                                <a:gd name="T63" fmla="*/ 1967 h 393"/>
                                <a:gd name="T64" fmla="+- 0 4647 4587"/>
                                <a:gd name="T65" fmla="*/ T64 w 252"/>
                                <a:gd name="T66" fmla="+- 0 1948 1636"/>
                                <a:gd name="T67" fmla="*/ 1948 h 393"/>
                                <a:gd name="T68" fmla="+- 0 4642 4587"/>
                                <a:gd name="T69" fmla="*/ T68 w 252"/>
                                <a:gd name="T70" fmla="+- 0 1918 1636"/>
                                <a:gd name="T71" fmla="*/ 1918 h 393"/>
                                <a:gd name="T72" fmla="+- 0 4650 4587"/>
                                <a:gd name="T73" fmla="*/ T72 w 252"/>
                                <a:gd name="T74" fmla="+- 0 1897 1636"/>
                                <a:gd name="T75" fmla="*/ 1897 h 393"/>
                                <a:gd name="T76" fmla="+- 0 4666 4587"/>
                                <a:gd name="T77" fmla="*/ T76 w 252"/>
                                <a:gd name="T78" fmla="+- 0 1884 1636"/>
                                <a:gd name="T79" fmla="*/ 1884 h 393"/>
                                <a:gd name="T80" fmla="+- 0 4688 4587"/>
                                <a:gd name="T81" fmla="*/ T80 w 252"/>
                                <a:gd name="T82" fmla="+- 0 1879 1636"/>
                                <a:gd name="T83" fmla="*/ 1879 h 393"/>
                                <a:gd name="T84" fmla="+- 0 4712 4587"/>
                                <a:gd name="T85" fmla="*/ T84 w 252"/>
                                <a:gd name="T86" fmla="+- 0 1878 1636"/>
                                <a:gd name="T87" fmla="*/ 1878 h 393"/>
                                <a:gd name="T88" fmla="+- 0 4839 4587"/>
                                <a:gd name="T89" fmla="*/ T88 w 252"/>
                                <a:gd name="T90" fmla="+- 0 1878 1636"/>
                                <a:gd name="T91" fmla="*/ 1878 h 393"/>
                                <a:gd name="T92" fmla="+- 0 4839 4587"/>
                                <a:gd name="T93" fmla="*/ T92 w 252"/>
                                <a:gd name="T94" fmla="+- 0 1842 1636"/>
                                <a:gd name="T95" fmla="*/ 1842 h 393"/>
                                <a:gd name="T96" fmla="+- 0 4780 4587"/>
                                <a:gd name="T97" fmla="*/ T96 w 252"/>
                                <a:gd name="T98" fmla="+- 0 1842 1636"/>
                                <a:gd name="T99" fmla="*/ 1842 h 393"/>
                                <a:gd name="T100" fmla="+- 0 4764 4587"/>
                                <a:gd name="T101" fmla="*/ T100 w 252"/>
                                <a:gd name="T102" fmla="+- 0 1840 1636"/>
                                <a:gd name="T103" fmla="*/ 1840 h 393"/>
                                <a:gd name="T104" fmla="+- 0 4742 4587"/>
                                <a:gd name="T105" fmla="*/ T104 w 252"/>
                                <a:gd name="T106" fmla="+- 0 1838 1636"/>
                                <a:gd name="T107" fmla="*/ 1838 h 393"/>
                                <a:gd name="T108" fmla="+- 0 4719 4587"/>
                                <a:gd name="T109" fmla="*/ T108 w 252"/>
                                <a:gd name="T110" fmla="+- 0 1837 1636"/>
                                <a:gd name="T111" fmla="*/ 1837 h 393"/>
                                <a:gd name="T112" fmla="+- 0 4697 4587"/>
                                <a:gd name="T113" fmla="*/ T112 w 252"/>
                                <a:gd name="T114" fmla="+- 0 1837 1636"/>
                                <a:gd name="T115" fmla="*/ 1837 h 3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2" h="393">
                                  <a:moveTo>
                                    <a:pt x="110" y="201"/>
                                  </a:moveTo>
                                  <a:lnTo>
                                    <a:pt x="49" y="213"/>
                                  </a:lnTo>
                                  <a:lnTo>
                                    <a:pt x="4" y="263"/>
                                  </a:lnTo>
                                  <a:lnTo>
                                    <a:pt x="0" y="293"/>
                                  </a:lnTo>
                                  <a:lnTo>
                                    <a:pt x="4" y="321"/>
                                  </a:lnTo>
                                  <a:lnTo>
                                    <a:pt x="42" y="374"/>
                                  </a:lnTo>
                                  <a:lnTo>
                                    <a:pt x="104" y="392"/>
                                  </a:lnTo>
                                  <a:lnTo>
                                    <a:pt x="126" y="393"/>
                                  </a:lnTo>
                                  <a:lnTo>
                                    <a:pt x="142" y="392"/>
                                  </a:lnTo>
                                  <a:lnTo>
                                    <a:pt x="246" y="383"/>
                                  </a:lnTo>
                                  <a:lnTo>
                                    <a:pt x="252" y="379"/>
                                  </a:lnTo>
                                  <a:lnTo>
                                    <a:pt x="252" y="346"/>
                                  </a:lnTo>
                                  <a:lnTo>
                                    <a:pt x="193" y="346"/>
                                  </a:lnTo>
                                  <a:lnTo>
                                    <a:pt x="109" y="345"/>
                                  </a:lnTo>
                                  <a:lnTo>
                                    <a:pt x="89" y="341"/>
                                  </a:lnTo>
                                  <a:lnTo>
                                    <a:pt x="72" y="331"/>
                                  </a:lnTo>
                                  <a:lnTo>
                                    <a:pt x="60" y="312"/>
                                  </a:lnTo>
                                  <a:lnTo>
                                    <a:pt x="55" y="282"/>
                                  </a:lnTo>
                                  <a:lnTo>
                                    <a:pt x="63" y="261"/>
                                  </a:lnTo>
                                  <a:lnTo>
                                    <a:pt x="79" y="248"/>
                                  </a:lnTo>
                                  <a:lnTo>
                                    <a:pt x="101" y="243"/>
                                  </a:lnTo>
                                  <a:lnTo>
                                    <a:pt x="125" y="242"/>
                                  </a:lnTo>
                                  <a:lnTo>
                                    <a:pt x="252" y="242"/>
                                  </a:lnTo>
                                  <a:lnTo>
                                    <a:pt x="252" y="206"/>
                                  </a:lnTo>
                                  <a:lnTo>
                                    <a:pt x="193" y="206"/>
                                  </a:lnTo>
                                  <a:lnTo>
                                    <a:pt x="177" y="204"/>
                                  </a:lnTo>
                                  <a:lnTo>
                                    <a:pt x="155" y="202"/>
                                  </a:lnTo>
                                  <a:lnTo>
                                    <a:pt x="132" y="201"/>
                                  </a:lnTo>
                                  <a:lnTo>
                                    <a:pt x="110" y="201"/>
                                  </a:lnTo>
                                  <a:close/>
                                </a:path>
                              </a:pathLst>
                            </a:custGeom>
                            <a:solidFill>
                              <a:srgbClr val="2C36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24"/>
                          <wps:cNvSpPr>
                            <a:spLocks/>
                          </wps:cNvSpPr>
                          <wps:spPr bwMode="auto">
                            <a:xfrm>
                              <a:off x="4587" y="1636"/>
                              <a:ext cx="252" cy="393"/>
                            </a:xfrm>
                            <a:custGeom>
                              <a:avLst/>
                              <a:gdLst>
                                <a:gd name="T0" fmla="+- 0 4839 4587"/>
                                <a:gd name="T1" fmla="*/ T0 w 252"/>
                                <a:gd name="T2" fmla="+- 0 1878 1636"/>
                                <a:gd name="T3" fmla="*/ 1878 h 393"/>
                                <a:gd name="T4" fmla="+- 0 4785 4587"/>
                                <a:gd name="T5" fmla="*/ T4 w 252"/>
                                <a:gd name="T6" fmla="+- 0 1878 1636"/>
                                <a:gd name="T7" fmla="*/ 1878 h 393"/>
                                <a:gd name="T8" fmla="+- 0 4786 4587"/>
                                <a:gd name="T9" fmla="*/ T8 w 252"/>
                                <a:gd name="T10" fmla="+- 0 1880 1636"/>
                                <a:gd name="T11" fmla="*/ 1880 h 393"/>
                                <a:gd name="T12" fmla="+- 0 4786 4587"/>
                                <a:gd name="T13" fmla="*/ T12 w 252"/>
                                <a:gd name="T14" fmla="+- 0 1981 1636"/>
                                <a:gd name="T15" fmla="*/ 1981 h 393"/>
                                <a:gd name="T16" fmla="+- 0 4785 4587"/>
                                <a:gd name="T17" fmla="*/ T16 w 252"/>
                                <a:gd name="T18" fmla="+- 0 1982 1636"/>
                                <a:gd name="T19" fmla="*/ 1982 h 393"/>
                                <a:gd name="T20" fmla="+- 0 4839 4587"/>
                                <a:gd name="T21" fmla="*/ T20 w 252"/>
                                <a:gd name="T22" fmla="+- 0 1982 1636"/>
                                <a:gd name="T23" fmla="*/ 1982 h 393"/>
                                <a:gd name="T24" fmla="+- 0 4839 4587"/>
                                <a:gd name="T25" fmla="*/ T24 w 252"/>
                                <a:gd name="T26" fmla="+- 0 1878 1636"/>
                                <a:gd name="T27" fmla="*/ 1878 h 393"/>
                              </a:gdLst>
                              <a:ahLst/>
                              <a:cxnLst>
                                <a:cxn ang="0">
                                  <a:pos x="T1" y="T3"/>
                                </a:cxn>
                                <a:cxn ang="0">
                                  <a:pos x="T5" y="T7"/>
                                </a:cxn>
                                <a:cxn ang="0">
                                  <a:pos x="T9" y="T11"/>
                                </a:cxn>
                                <a:cxn ang="0">
                                  <a:pos x="T13" y="T15"/>
                                </a:cxn>
                                <a:cxn ang="0">
                                  <a:pos x="T17" y="T19"/>
                                </a:cxn>
                                <a:cxn ang="0">
                                  <a:pos x="T21" y="T23"/>
                                </a:cxn>
                                <a:cxn ang="0">
                                  <a:pos x="T25" y="T27"/>
                                </a:cxn>
                              </a:cxnLst>
                              <a:rect l="0" t="0" r="r" b="b"/>
                              <a:pathLst>
                                <a:path w="252" h="393">
                                  <a:moveTo>
                                    <a:pt x="252" y="242"/>
                                  </a:moveTo>
                                  <a:lnTo>
                                    <a:pt x="198" y="242"/>
                                  </a:lnTo>
                                  <a:lnTo>
                                    <a:pt x="199" y="244"/>
                                  </a:lnTo>
                                  <a:lnTo>
                                    <a:pt x="199" y="345"/>
                                  </a:lnTo>
                                  <a:lnTo>
                                    <a:pt x="198" y="346"/>
                                  </a:lnTo>
                                  <a:lnTo>
                                    <a:pt x="252" y="346"/>
                                  </a:lnTo>
                                  <a:lnTo>
                                    <a:pt x="252" y="242"/>
                                  </a:lnTo>
                                  <a:close/>
                                </a:path>
                              </a:pathLst>
                            </a:custGeom>
                            <a:solidFill>
                              <a:srgbClr val="2C36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25"/>
                          <wps:cNvSpPr>
                            <a:spLocks/>
                          </wps:cNvSpPr>
                          <wps:spPr bwMode="auto">
                            <a:xfrm>
                              <a:off x="4587" y="1636"/>
                              <a:ext cx="252" cy="393"/>
                            </a:xfrm>
                            <a:custGeom>
                              <a:avLst/>
                              <a:gdLst>
                                <a:gd name="T0" fmla="+- 0 4823 4587"/>
                                <a:gd name="T1" fmla="*/ T0 w 252"/>
                                <a:gd name="T2" fmla="+- 0 1775 1636"/>
                                <a:gd name="T3" fmla="*/ 1775 h 393"/>
                                <a:gd name="T4" fmla="+- 0 4716 4587"/>
                                <a:gd name="T5" fmla="*/ T4 w 252"/>
                                <a:gd name="T6" fmla="+- 0 1775 1636"/>
                                <a:gd name="T7" fmla="*/ 1775 h 393"/>
                                <a:gd name="T8" fmla="+- 0 4739 4587"/>
                                <a:gd name="T9" fmla="*/ T8 w 252"/>
                                <a:gd name="T10" fmla="+- 0 1778 1636"/>
                                <a:gd name="T11" fmla="*/ 1778 h 393"/>
                                <a:gd name="T12" fmla="+- 0 4758 4587"/>
                                <a:gd name="T13" fmla="*/ T12 w 252"/>
                                <a:gd name="T14" fmla="+- 0 1784 1636"/>
                                <a:gd name="T15" fmla="*/ 1784 h 393"/>
                                <a:gd name="T16" fmla="+- 0 4772 4587"/>
                                <a:gd name="T17" fmla="*/ T16 w 252"/>
                                <a:gd name="T18" fmla="+- 0 1797 1636"/>
                                <a:gd name="T19" fmla="*/ 1797 h 393"/>
                                <a:gd name="T20" fmla="+- 0 4779 4587"/>
                                <a:gd name="T21" fmla="*/ T20 w 252"/>
                                <a:gd name="T22" fmla="+- 0 1815 1636"/>
                                <a:gd name="T23" fmla="*/ 1815 h 393"/>
                                <a:gd name="T24" fmla="+- 0 4780 4587"/>
                                <a:gd name="T25" fmla="*/ T24 w 252"/>
                                <a:gd name="T26" fmla="+- 0 1842 1636"/>
                                <a:gd name="T27" fmla="*/ 1842 h 393"/>
                                <a:gd name="T28" fmla="+- 0 4839 4587"/>
                                <a:gd name="T29" fmla="*/ T28 w 252"/>
                                <a:gd name="T30" fmla="+- 0 1842 1636"/>
                                <a:gd name="T31" fmla="*/ 1842 h 393"/>
                                <a:gd name="T32" fmla="+- 0 4839 4587"/>
                                <a:gd name="T33" fmla="*/ T32 w 252"/>
                                <a:gd name="T34" fmla="+- 0 1822 1636"/>
                                <a:gd name="T35" fmla="*/ 1822 h 393"/>
                                <a:gd name="T36" fmla="+- 0 4834 4587"/>
                                <a:gd name="T37" fmla="*/ T36 w 252"/>
                                <a:gd name="T38" fmla="+- 0 1799 1636"/>
                                <a:gd name="T39" fmla="*/ 1799 h 393"/>
                                <a:gd name="T40" fmla="+- 0 4826 4587"/>
                                <a:gd name="T41" fmla="*/ T40 w 252"/>
                                <a:gd name="T42" fmla="+- 0 1779 1636"/>
                                <a:gd name="T43" fmla="*/ 1779 h 393"/>
                                <a:gd name="T44" fmla="+- 0 4823 4587"/>
                                <a:gd name="T45" fmla="*/ T44 w 252"/>
                                <a:gd name="T46" fmla="+- 0 1775 1636"/>
                                <a:gd name="T47" fmla="*/ 1775 h 3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52" h="393">
                                  <a:moveTo>
                                    <a:pt x="236" y="139"/>
                                  </a:moveTo>
                                  <a:lnTo>
                                    <a:pt x="129" y="139"/>
                                  </a:lnTo>
                                  <a:lnTo>
                                    <a:pt x="152" y="142"/>
                                  </a:lnTo>
                                  <a:lnTo>
                                    <a:pt x="171" y="148"/>
                                  </a:lnTo>
                                  <a:lnTo>
                                    <a:pt x="185" y="161"/>
                                  </a:lnTo>
                                  <a:lnTo>
                                    <a:pt x="192" y="179"/>
                                  </a:lnTo>
                                  <a:lnTo>
                                    <a:pt x="193" y="206"/>
                                  </a:lnTo>
                                  <a:lnTo>
                                    <a:pt x="252" y="206"/>
                                  </a:lnTo>
                                  <a:lnTo>
                                    <a:pt x="252" y="186"/>
                                  </a:lnTo>
                                  <a:lnTo>
                                    <a:pt x="247" y="163"/>
                                  </a:lnTo>
                                  <a:lnTo>
                                    <a:pt x="239" y="143"/>
                                  </a:lnTo>
                                  <a:lnTo>
                                    <a:pt x="236" y="139"/>
                                  </a:lnTo>
                                  <a:close/>
                                </a:path>
                              </a:pathLst>
                            </a:custGeom>
                            <a:solidFill>
                              <a:srgbClr val="2C36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26"/>
                          <wps:cNvSpPr>
                            <a:spLocks/>
                          </wps:cNvSpPr>
                          <wps:spPr bwMode="auto">
                            <a:xfrm>
                              <a:off x="4587" y="1636"/>
                              <a:ext cx="252" cy="393"/>
                            </a:xfrm>
                            <a:custGeom>
                              <a:avLst/>
                              <a:gdLst>
                                <a:gd name="T0" fmla="+- 0 4704 4587"/>
                                <a:gd name="T1" fmla="*/ T0 w 252"/>
                                <a:gd name="T2" fmla="+- 0 1732 1636"/>
                                <a:gd name="T3" fmla="*/ 1732 h 393"/>
                                <a:gd name="T4" fmla="+- 0 4685 4587"/>
                                <a:gd name="T5" fmla="*/ T4 w 252"/>
                                <a:gd name="T6" fmla="+- 0 1733 1636"/>
                                <a:gd name="T7" fmla="*/ 1733 h 393"/>
                                <a:gd name="T8" fmla="+- 0 4664 4587"/>
                                <a:gd name="T9" fmla="*/ T8 w 252"/>
                                <a:gd name="T10" fmla="+- 0 1734 1636"/>
                                <a:gd name="T11" fmla="*/ 1734 h 393"/>
                                <a:gd name="T12" fmla="+- 0 4643 4587"/>
                                <a:gd name="T13" fmla="*/ T12 w 252"/>
                                <a:gd name="T14" fmla="+- 0 1736 1636"/>
                                <a:gd name="T15" fmla="*/ 1736 h 393"/>
                                <a:gd name="T16" fmla="+- 0 4624 4587"/>
                                <a:gd name="T17" fmla="*/ T16 w 252"/>
                                <a:gd name="T18" fmla="+- 0 1738 1636"/>
                                <a:gd name="T19" fmla="*/ 1738 h 393"/>
                                <a:gd name="T20" fmla="+- 0 4621 4587"/>
                                <a:gd name="T21" fmla="*/ T20 w 252"/>
                                <a:gd name="T22" fmla="+- 0 1738 1636"/>
                                <a:gd name="T23" fmla="*/ 1738 h 393"/>
                                <a:gd name="T24" fmla="+- 0 4619 4587"/>
                                <a:gd name="T25" fmla="*/ T24 w 252"/>
                                <a:gd name="T26" fmla="+- 0 1740 1636"/>
                                <a:gd name="T27" fmla="*/ 1740 h 393"/>
                                <a:gd name="T28" fmla="+- 0 4619 4587"/>
                                <a:gd name="T29" fmla="*/ T28 w 252"/>
                                <a:gd name="T30" fmla="+- 0 1743 1636"/>
                                <a:gd name="T31" fmla="*/ 1743 h 393"/>
                                <a:gd name="T32" fmla="+- 0 4624 4587"/>
                                <a:gd name="T33" fmla="*/ T32 w 252"/>
                                <a:gd name="T34" fmla="+- 0 1774 1636"/>
                                <a:gd name="T35" fmla="*/ 1774 h 393"/>
                                <a:gd name="T36" fmla="+- 0 4624 4587"/>
                                <a:gd name="T37" fmla="*/ T36 w 252"/>
                                <a:gd name="T38" fmla="+- 0 1776 1636"/>
                                <a:gd name="T39" fmla="*/ 1776 h 393"/>
                                <a:gd name="T40" fmla="+- 0 4626 4587"/>
                                <a:gd name="T41" fmla="*/ T40 w 252"/>
                                <a:gd name="T42" fmla="+- 0 1778 1636"/>
                                <a:gd name="T43" fmla="*/ 1778 h 393"/>
                                <a:gd name="T44" fmla="+- 0 4629 4587"/>
                                <a:gd name="T45" fmla="*/ T44 w 252"/>
                                <a:gd name="T46" fmla="+- 0 1778 1636"/>
                                <a:gd name="T47" fmla="*/ 1778 h 393"/>
                                <a:gd name="T48" fmla="+- 0 4634 4587"/>
                                <a:gd name="T49" fmla="*/ T48 w 252"/>
                                <a:gd name="T50" fmla="+- 0 1777 1636"/>
                                <a:gd name="T51" fmla="*/ 1777 h 393"/>
                                <a:gd name="T52" fmla="+- 0 4649 4587"/>
                                <a:gd name="T53" fmla="*/ T52 w 252"/>
                                <a:gd name="T54" fmla="+- 0 1776 1636"/>
                                <a:gd name="T55" fmla="*/ 1776 h 393"/>
                                <a:gd name="T56" fmla="+- 0 4667 4587"/>
                                <a:gd name="T57" fmla="*/ T56 w 252"/>
                                <a:gd name="T58" fmla="+- 0 1775 1636"/>
                                <a:gd name="T59" fmla="*/ 1775 h 393"/>
                                <a:gd name="T60" fmla="+- 0 4689 4587"/>
                                <a:gd name="T61" fmla="*/ T60 w 252"/>
                                <a:gd name="T62" fmla="+- 0 1775 1636"/>
                                <a:gd name="T63" fmla="*/ 1775 h 393"/>
                                <a:gd name="T64" fmla="+- 0 4823 4587"/>
                                <a:gd name="T65" fmla="*/ T64 w 252"/>
                                <a:gd name="T66" fmla="+- 0 1775 1636"/>
                                <a:gd name="T67" fmla="*/ 1775 h 393"/>
                                <a:gd name="T68" fmla="+- 0 4814 4587"/>
                                <a:gd name="T69" fmla="*/ T68 w 252"/>
                                <a:gd name="T70" fmla="+- 0 1764 1636"/>
                                <a:gd name="T71" fmla="*/ 1764 h 393"/>
                                <a:gd name="T72" fmla="+- 0 4799 4587"/>
                                <a:gd name="T73" fmla="*/ T72 w 252"/>
                                <a:gd name="T74" fmla="+- 0 1752 1636"/>
                                <a:gd name="T75" fmla="*/ 1752 h 393"/>
                                <a:gd name="T76" fmla="+- 0 4780 4587"/>
                                <a:gd name="T77" fmla="*/ T76 w 252"/>
                                <a:gd name="T78" fmla="+- 0 1743 1636"/>
                                <a:gd name="T79" fmla="*/ 1743 h 393"/>
                                <a:gd name="T80" fmla="+- 0 4757 4587"/>
                                <a:gd name="T81" fmla="*/ T80 w 252"/>
                                <a:gd name="T82" fmla="+- 0 1737 1636"/>
                                <a:gd name="T83" fmla="*/ 1737 h 393"/>
                                <a:gd name="T84" fmla="+- 0 4732 4587"/>
                                <a:gd name="T85" fmla="*/ T84 w 252"/>
                                <a:gd name="T86" fmla="+- 0 1733 1636"/>
                                <a:gd name="T87" fmla="*/ 1733 h 393"/>
                                <a:gd name="T88" fmla="+- 0 4704 4587"/>
                                <a:gd name="T89" fmla="*/ T88 w 252"/>
                                <a:gd name="T90" fmla="+- 0 1732 1636"/>
                                <a:gd name="T91" fmla="*/ 1732 h 3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52" h="393">
                                  <a:moveTo>
                                    <a:pt x="117" y="96"/>
                                  </a:moveTo>
                                  <a:lnTo>
                                    <a:pt x="98" y="97"/>
                                  </a:lnTo>
                                  <a:lnTo>
                                    <a:pt x="77" y="98"/>
                                  </a:lnTo>
                                  <a:lnTo>
                                    <a:pt x="56" y="100"/>
                                  </a:lnTo>
                                  <a:lnTo>
                                    <a:pt x="37" y="102"/>
                                  </a:lnTo>
                                  <a:lnTo>
                                    <a:pt x="34" y="102"/>
                                  </a:lnTo>
                                  <a:lnTo>
                                    <a:pt x="32" y="104"/>
                                  </a:lnTo>
                                  <a:lnTo>
                                    <a:pt x="32" y="107"/>
                                  </a:lnTo>
                                  <a:lnTo>
                                    <a:pt x="37" y="138"/>
                                  </a:lnTo>
                                  <a:lnTo>
                                    <a:pt x="37" y="140"/>
                                  </a:lnTo>
                                  <a:lnTo>
                                    <a:pt x="39" y="142"/>
                                  </a:lnTo>
                                  <a:lnTo>
                                    <a:pt x="42" y="142"/>
                                  </a:lnTo>
                                  <a:lnTo>
                                    <a:pt x="47" y="141"/>
                                  </a:lnTo>
                                  <a:lnTo>
                                    <a:pt x="62" y="140"/>
                                  </a:lnTo>
                                  <a:lnTo>
                                    <a:pt x="80" y="139"/>
                                  </a:lnTo>
                                  <a:lnTo>
                                    <a:pt x="102" y="139"/>
                                  </a:lnTo>
                                  <a:lnTo>
                                    <a:pt x="236" y="139"/>
                                  </a:lnTo>
                                  <a:lnTo>
                                    <a:pt x="227" y="128"/>
                                  </a:lnTo>
                                  <a:lnTo>
                                    <a:pt x="212" y="116"/>
                                  </a:lnTo>
                                  <a:lnTo>
                                    <a:pt x="193" y="107"/>
                                  </a:lnTo>
                                  <a:lnTo>
                                    <a:pt x="170" y="101"/>
                                  </a:lnTo>
                                  <a:lnTo>
                                    <a:pt x="145" y="97"/>
                                  </a:lnTo>
                                  <a:lnTo>
                                    <a:pt x="117" y="96"/>
                                  </a:lnTo>
                                  <a:close/>
                                </a:path>
                              </a:pathLst>
                            </a:custGeom>
                            <a:solidFill>
                              <a:srgbClr val="2C36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27"/>
                          <wps:cNvSpPr>
                            <a:spLocks/>
                          </wps:cNvSpPr>
                          <wps:spPr bwMode="auto">
                            <a:xfrm>
                              <a:off x="4587" y="1636"/>
                              <a:ext cx="252" cy="393"/>
                            </a:xfrm>
                            <a:custGeom>
                              <a:avLst/>
                              <a:gdLst>
                                <a:gd name="T0" fmla="+- 0 4655 4587"/>
                                <a:gd name="T1" fmla="*/ T0 w 252"/>
                                <a:gd name="T2" fmla="+- 0 1636 1636"/>
                                <a:gd name="T3" fmla="*/ 1636 h 393"/>
                                <a:gd name="T4" fmla="+- 0 4622 4587"/>
                                <a:gd name="T5" fmla="*/ T4 w 252"/>
                                <a:gd name="T6" fmla="+- 0 1636 1636"/>
                                <a:gd name="T7" fmla="*/ 1636 h 393"/>
                                <a:gd name="T8" fmla="+- 0 4611 4587"/>
                                <a:gd name="T9" fmla="*/ T8 w 252"/>
                                <a:gd name="T10" fmla="+- 0 1644 1636"/>
                                <a:gd name="T11" fmla="*/ 1644 h 393"/>
                                <a:gd name="T12" fmla="+- 0 4611 4587"/>
                                <a:gd name="T13" fmla="*/ T12 w 252"/>
                                <a:gd name="T14" fmla="+- 0 1683 1636"/>
                                <a:gd name="T15" fmla="*/ 1683 h 393"/>
                                <a:gd name="T16" fmla="+- 0 4622 4587"/>
                                <a:gd name="T17" fmla="*/ T16 w 252"/>
                                <a:gd name="T18" fmla="+- 0 1690 1636"/>
                                <a:gd name="T19" fmla="*/ 1690 h 393"/>
                                <a:gd name="T20" fmla="+- 0 4655 4587"/>
                                <a:gd name="T21" fmla="*/ T20 w 252"/>
                                <a:gd name="T22" fmla="+- 0 1690 1636"/>
                                <a:gd name="T23" fmla="*/ 1690 h 393"/>
                                <a:gd name="T24" fmla="+- 0 4665 4587"/>
                                <a:gd name="T25" fmla="*/ T24 w 252"/>
                                <a:gd name="T26" fmla="+- 0 1683 1636"/>
                                <a:gd name="T27" fmla="*/ 1683 h 393"/>
                                <a:gd name="T28" fmla="+- 0 4665 4587"/>
                                <a:gd name="T29" fmla="*/ T28 w 252"/>
                                <a:gd name="T30" fmla="+- 0 1644 1636"/>
                                <a:gd name="T31" fmla="*/ 1644 h 393"/>
                                <a:gd name="T32" fmla="+- 0 4655 4587"/>
                                <a:gd name="T33" fmla="*/ T32 w 252"/>
                                <a:gd name="T34" fmla="+- 0 1636 1636"/>
                                <a:gd name="T35" fmla="*/ 1636 h 3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2" h="393">
                                  <a:moveTo>
                                    <a:pt x="68" y="0"/>
                                  </a:moveTo>
                                  <a:lnTo>
                                    <a:pt x="35" y="0"/>
                                  </a:lnTo>
                                  <a:lnTo>
                                    <a:pt x="24" y="8"/>
                                  </a:lnTo>
                                  <a:lnTo>
                                    <a:pt x="24" y="47"/>
                                  </a:lnTo>
                                  <a:lnTo>
                                    <a:pt x="35" y="54"/>
                                  </a:lnTo>
                                  <a:lnTo>
                                    <a:pt x="68" y="54"/>
                                  </a:lnTo>
                                  <a:lnTo>
                                    <a:pt x="78" y="47"/>
                                  </a:lnTo>
                                  <a:lnTo>
                                    <a:pt x="78" y="8"/>
                                  </a:lnTo>
                                  <a:lnTo>
                                    <a:pt x="68" y="0"/>
                                  </a:lnTo>
                                  <a:close/>
                                </a:path>
                              </a:pathLst>
                            </a:custGeom>
                            <a:solidFill>
                              <a:srgbClr val="2C36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228"/>
                          <wps:cNvSpPr>
                            <a:spLocks/>
                          </wps:cNvSpPr>
                          <wps:spPr bwMode="auto">
                            <a:xfrm>
                              <a:off x="4587" y="1636"/>
                              <a:ext cx="252" cy="393"/>
                            </a:xfrm>
                            <a:custGeom>
                              <a:avLst/>
                              <a:gdLst>
                                <a:gd name="T0" fmla="+- 0 4806 4587"/>
                                <a:gd name="T1" fmla="*/ T0 w 252"/>
                                <a:gd name="T2" fmla="+- 0 1636 1636"/>
                                <a:gd name="T3" fmla="*/ 1636 h 393"/>
                                <a:gd name="T4" fmla="+- 0 4772 4587"/>
                                <a:gd name="T5" fmla="*/ T4 w 252"/>
                                <a:gd name="T6" fmla="+- 0 1636 1636"/>
                                <a:gd name="T7" fmla="*/ 1636 h 393"/>
                                <a:gd name="T8" fmla="+- 0 4763 4587"/>
                                <a:gd name="T9" fmla="*/ T8 w 252"/>
                                <a:gd name="T10" fmla="+- 0 1644 1636"/>
                                <a:gd name="T11" fmla="*/ 1644 h 393"/>
                                <a:gd name="T12" fmla="+- 0 4763 4587"/>
                                <a:gd name="T13" fmla="*/ T12 w 252"/>
                                <a:gd name="T14" fmla="+- 0 1683 1636"/>
                                <a:gd name="T15" fmla="*/ 1683 h 393"/>
                                <a:gd name="T16" fmla="+- 0 4773 4587"/>
                                <a:gd name="T17" fmla="*/ T16 w 252"/>
                                <a:gd name="T18" fmla="+- 0 1690 1636"/>
                                <a:gd name="T19" fmla="*/ 1690 h 393"/>
                                <a:gd name="T20" fmla="+- 0 4806 4587"/>
                                <a:gd name="T21" fmla="*/ T20 w 252"/>
                                <a:gd name="T22" fmla="+- 0 1690 1636"/>
                                <a:gd name="T23" fmla="*/ 1690 h 393"/>
                                <a:gd name="T24" fmla="+- 0 4817 4587"/>
                                <a:gd name="T25" fmla="*/ T24 w 252"/>
                                <a:gd name="T26" fmla="+- 0 1683 1636"/>
                                <a:gd name="T27" fmla="*/ 1683 h 393"/>
                                <a:gd name="T28" fmla="+- 0 4817 4587"/>
                                <a:gd name="T29" fmla="*/ T28 w 252"/>
                                <a:gd name="T30" fmla="+- 0 1644 1636"/>
                                <a:gd name="T31" fmla="*/ 1644 h 393"/>
                                <a:gd name="T32" fmla="+- 0 4806 4587"/>
                                <a:gd name="T33" fmla="*/ T32 w 252"/>
                                <a:gd name="T34" fmla="+- 0 1636 1636"/>
                                <a:gd name="T35" fmla="*/ 1636 h 3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2" h="393">
                                  <a:moveTo>
                                    <a:pt x="219" y="0"/>
                                  </a:moveTo>
                                  <a:lnTo>
                                    <a:pt x="185" y="0"/>
                                  </a:lnTo>
                                  <a:lnTo>
                                    <a:pt x="176" y="8"/>
                                  </a:lnTo>
                                  <a:lnTo>
                                    <a:pt x="176" y="47"/>
                                  </a:lnTo>
                                  <a:lnTo>
                                    <a:pt x="186" y="54"/>
                                  </a:lnTo>
                                  <a:lnTo>
                                    <a:pt x="219" y="54"/>
                                  </a:lnTo>
                                  <a:lnTo>
                                    <a:pt x="230" y="47"/>
                                  </a:lnTo>
                                  <a:lnTo>
                                    <a:pt x="230" y="8"/>
                                  </a:lnTo>
                                  <a:lnTo>
                                    <a:pt x="219" y="0"/>
                                  </a:lnTo>
                                  <a:close/>
                                </a:path>
                              </a:pathLst>
                            </a:custGeom>
                            <a:solidFill>
                              <a:srgbClr val="2C36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229"/>
                        <wpg:cNvGrpSpPr>
                          <a:grpSpLocks/>
                        </wpg:cNvGrpSpPr>
                        <wpg:grpSpPr bwMode="auto">
                          <a:xfrm>
                            <a:off x="4915" y="1630"/>
                            <a:ext cx="53" cy="394"/>
                            <a:chOff x="4915" y="1630"/>
                            <a:chExt cx="53" cy="394"/>
                          </a:xfrm>
                        </wpg:grpSpPr>
                        <wps:wsp>
                          <wps:cNvPr id="67" name="Freeform 230"/>
                          <wps:cNvSpPr>
                            <a:spLocks/>
                          </wps:cNvSpPr>
                          <wps:spPr bwMode="auto">
                            <a:xfrm>
                              <a:off x="4915" y="1630"/>
                              <a:ext cx="53" cy="394"/>
                            </a:xfrm>
                            <a:custGeom>
                              <a:avLst/>
                              <a:gdLst>
                                <a:gd name="T0" fmla="+- 0 4967 4915"/>
                                <a:gd name="T1" fmla="*/ T0 w 53"/>
                                <a:gd name="T2" fmla="+- 0 1630 1630"/>
                                <a:gd name="T3" fmla="*/ 1630 h 394"/>
                                <a:gd name="T4" fmla="+- 0 4963 4915"/>
                                <a:gd name="T5" fmla="*/ T4 w 53"/>
                                <a:gd name="T6" fmla="+- 0 1630 1630"/>
                                <a:gd name="T7" fmla="*/ 1630 h 394"/>
                                <a:gd name="T8" fmla="+- 0 4919 4915"/>
                                <a:gd name="T9" fmla="*/ T8 w 53"/>
                                <a:gd name="T10" fmla="+- 0 1635 1630"/>
                                <a:gd name="T11" fmla="*/ 1635 h 394"/>
                                <a:gd name="T12" fmla="+- 0 4916 4915"/>
                                <a:gd name="T13" fmla="*/ T12 w 53"/>
                                <a:gd name="T14" fmla="+- 0 1636 1630"/>
                                <a:gd name="T15" fmla="*/ 1636 h 394"/>
                                <a:gd name="T16" fmla="+- 0 4915 4915"/>
                                <a:gd name="T17" fmla="*/ T16 w 53"/>
                                <a:gd name="T18" fmla="+- 0 1637 1630"/>
                                <a:gd name="T19" fmla="*/ 1637 h 394"/>
                                <a:gd name="T20" fmla="+- 0 4915 4915"/>
                                <a:gd name="T21" fmla="*/ T20 w 53"/>
                                <a:gd name="T22" fmla="+- 0 2023 1630"/>
                                <a:gd name="T23" fmla="*/ 2023 h 394"/>
                                <a:gd name="T24" fmla="+- 0 4916 4915"/>
                                <a:gd name="T25" fmla="*/ T24 w 53"/>
                                <a:gd name="T26" fmla="+- 0 2024 1630"/>
                                <a:gd name="T27" fmla="*/ 2024 h 394"/>
                                <a:gd name="T28" fmla="+- 0 4967 4915"/>
                                <a:gd name="T29" fmla="*/ T28 w 53"/>
                                <a:gd name="T30" fmla="+- 0 2024 1630"/>
                                <a:gd name="T31" fmla="*/ 2024 h 394"/>
                                <a:gd name="T32" fmla="+- 0 4968 4915"/>
                                <a:gd name="T33" fmla="*/ T32 w 53"/>
                                <a:gd name="T34" fmla="+- 0 2022 1630"/>
                                <a:gd name="T35" fmla="*/ 2022 h 394"/>
                                <a:gd name="T36" fmla="+- 0 4968 4915"/>
                                <a:gd name="T37" fmla="*/ T36 w 53"/>
                                <a:gd name="T38" fmla="+- 0 1631 1630"/>
                                <a:gd name="T39" fmla="*/ 1631 h 394"/>
                                <a:gd name="T40" fmla="+- 0 4967 4915"/>
                                <a:gd name="T41" fmla="*/ T40 w 53"/>
                                <a:gd name="T42" fmla="+- 0 1630 1630"/>
                                <a:gd name="T43" fmla="*/ 1630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3" h="394">
                                  <a:moveTo>
                                    <a:pt x="52" y="0"/>
                                  </a:moveTo>
                                  <a:lnTo>
                                    <a:pt x="48" y="0"/>
                                  </a:lnTo>
                                  <a:lnTo>
                                    <a:pt x="4" y="5"/>
                                  </a:lnTo>
                                  <a:lnTo>
                                    <a:pt x="1" y="6"/>
                                  </a:lnTo>
                                  <a:lnTo>
                                    <a:pt x="0" y="7"/>
                                  </a:lnTo>
                                  <a:lnTo>
                                    <a:pt x="0" y="393"/>
                                  </a:lnTo>
                                  <a:lnTo>
                                    <a:pt x="1" y="394"/>
                                  </a:lnTo>
                                  <a:lnTo>
                                    <a:pt x="52" y="394"/>
                                  </a:lnTo>
                                  <a:lnTo>
                                    <a:pt x="53" y="392"/>
                                  </a:lnTo>
                                  <a:lnTo>
                                    <a:pt x="53" y="1"/>
                                  </a:lnTo>
                                  <a:lnTo>
                                    <a:pt x="52" y="0"/>
                                  </a:lnTo>
                                  <a:close/>
                                </a:path>
                              </a:pathLst>
                            </a:custGeom>
                            <a:solidFill>
                              <a:srgbClr val="2C36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68" name="Group 231"/>
                      <wpg:cNvGrpSpPr>
                        <a:grpSpLocks/>
                      </wpg:cNvGrpSpPr>
                      <wpg:grpSpPr bwMode="auto">
                        <a:xfrm>
                          <a:off x="5048" y="1733"/>
                          <a:ext cx="258" cy="393"/>
                          <a:chOff x="5048" y="1733"/>
                          <a:chExt cx="258" cy="393"/>
                        </a:xfrm>
                      </wpg:grpSpPr>
                      <wps:wsp>
                        <wps:cNvPr id="69" name="Freeform 232"/>
                        <wps:cNvSpPr>
                          <a:spLocks/>
                        </wps:cNvSpPr>
                        <wps:spPr bwMode="auto">
                          <a:xfrm>
                            <a:off x="5048" y="1733"/>
                            <a:ext cx="258" cy="393"/>
                          </a:xfrm>
                          <a:custGeom>
                            <a:avLst/>
                            <a:gdLst>
                              <a:gd name="T0" fmla="+- 0 5153 5048"/>
                              <a:gd name="T1" fmla="*/ T0 w 258"/>
                              <a:gd name="T2" fmla="+- 0 1733 1733"/>
                              <a:gd name="T3" fmla="*/ 1733 h 393"/>
                              <a:gd name="T4" fmla="+- 0 5092 5048"/>
                              <a:gd name="T5" fmla="*/ T4 w 258"/>
                              <a:gd name="T6" fmla="+- 0 1738 1733"/>
                              <a:gd name="T7" fmla="*/ 1738 h 393"/>
                              <a:gd name="T8" fmla="+- 0 5048 5048"/>
                              <a:gd name="T9" fmla="*/ T8 w 258"/>
                              <a:gd name="T10" fmla="+- 0 1747 1733"/>
                              <a:gd name="T11" fmla="*/ 1747 h 393"/>
                              <a:gd name="T12" fmla="+- 0 5048 5048"/>
                              <a:gd name="T13" fmla="*/ T12 w 258"/>
                              <a:gd name="T14" fmla="+- 0 2124 1733"/>
                              <a:gd name="T15" fmla="*/ 2124 h 393"/>
                              <a:gd name="T16" fmla="+- 0 5049 5048"/>
                              <a:gd name="T17" fmla="*/ T16 w 258"/>
                              <a:gd name="T18" fmla="+- 0 2126 1733"/>
                              <a:gd name="T19" fmla="*/ 2126 h 393"/>
                              <a:gd name="T20" fmla="+- 0 5053 5048"/>
                              <a:gd name="T21" fmla="*/ T20 w 258"/>
                              <a:gd name="T22" fmla="+- 0 2126 1733"/>
                              <a:gd name="T23" fmla="*/ 2126 h 393"/>
                              <a:gd name="T24" fmla="+- 0 5097 5048"/>
                              <a:gd name="T25" fmla="*/ T24 w 258"/>
                              <a:gd name="T26" fmla="+- 0 2121 1733"/>
                              <a:gd name="T27" fmla="*/ 2121 h 393"/>
                              <a:gd name="T28" fmla="+- 0 5100 5048"/>
                              <a:gd name="T29" fmla="*/ T28 w 258"/>
                              <a:gd name="T30" fmla="+- 0 2120 1733"/>
                              <a:gd name="T31" fmla="*/ 2120 h 393"/>
                              <a:gd name="T32" fmla="+- 0 5101 5048"/>
                              <a:gd name="T33" fmla="*/ T32 w 258"/>
                              <a:gd name="T34" fmla="+- 0 2118 1733"/>
                              <a:gd name="T35" fmla="*/ 2118 h 393"/>
                              <a:gd name="T36" fmla="+- 0 5101 5048"/>
                              <a:gd name="T37" fmla="*/ T36 w 258"/>
                              <a:gd name="T38" fmla="+- 0 2024 1733"/>
                              <a:gd name="T39" fmla="*/ 2024 h 393"/>
                              <a:gd name="T40" fmla="+- 0 5103 5048"/>
                              <a:gd name="T41" fmla="*/ T40 w 258"/>
                              <a:gd name="T42" fmla="+- 0 2022 1733"/>
                              <a:gd name="T43" fmla="*/ 2022 h 393"/>
                              <a:gd name="T44" fmla="+- 0 5197 5048"/>
                              <a:gd name="T45" fmla="*/ T44 w 258"/>
                              <a:gd name="T46" fmla="+- 0 2022 1733"/>
                              <a:gd name="T47" fmla="*/ 2022 h 393"/>
                              <a:gd name="T48" fmla="+- 0 5202 5048"/>
                              <a:gd name="T49" fmla="*/ T48 w 258"/>
                              <a:gd name="T50" fmla="+- 0 2021 1733"/>
                              <a:gd name="T51" fmla="*/ 2021 h 393"/>
                              <a:gd name="T52" fmla="+- 0 5222 5048"/>
                              <a:gd name="T53" fmla="*/ T52 w 258"/>
                              <a:gd name="T54" fmla="+- 0 2015 1733"/>
                              <a:gd name="T55" fmla="*/ 2015 h 393"/>
                              <a:gd name="T56" fmla="+- 0 5240 5048"/>
                              <a:gd name="T57" fmla="*/ T56 w 258"/>
                              <a:gd name="T58" fmla="+- 0 2006 1733"/>
                              <a:gd name="T59" fmla="*/ 2006 h 393"/>
                              <a:gd name="T60" fmla="+- 0 5256 5048"/>
                              <a:gd name="T61" fmla="*/ T60 w 258"/>
                              <a:gd name="T62" fmla="+- 0 1994 1733"/>
                              <a:gd name="T63" fmla="*/ 1994 h 393"/>
                              <a:gd name="T64" fmla="+- 0 5267 5048"/>
                              <a:gd name="T65" fmla="*/ T64 w 258"/>
                              <a:gd name="T66" fmla="+- 0 1983 1733"/>
                              <a:gd name="T67" fmla="*/ 1983 h 393"/>
                              <a:gd name="T68" fmla="+- 0 5146 5048"/>
                              <a:gd name="T69" fmla="*/ T68 w 258"/>
                              <a:gd name="T70" fmla="+- 0 1983 1733"/>
                              <a:gd name="T71" fmla="*/ 1983 h 393"/>
                              <a:gd name="T72" fmla="+- 0 5124 5048"/>
                              <a:gd name="T73" fmla="*/ T72 w 258"/>
                              <a:gd name="T74" fmla="+- 0 1982 1733"/>
                              <a:gd name="T75" fmla="*/ 1982 h 393"/>
                              <a:gd name="T76" fmla="+- 0 5106 5048"/>
                              <a:gd name="T77" fmla="*/ T76 w 258"/>
                              <a:gd name="T78" fmla="+- 0 1980 1733"/>
                              <a:gd name="T79" fmla="*/ 1980 h 393"/>
                              <a:gd name="T80" fmla="+- 0 5102 5048"/>
                              <a:gd name="T81" fmla="*/ T80 w 258"/>
                              <a:gd name="T82" fmla="+- 0 1980 1733"/>
                              <a:gd name="T83" fmla="*/ 1980 h 393"/>
                              <a:gd name="T84" fmla="+- 0 5101 5048"/>
                              <a:gd name="T85" fmla="*/ T84 w 258"/>
                              <a:gd name="T86" fmla="+- 0 1978 1733"/>
                              <a:gd name="T87" fmla="*/ 1978 h 393"/>
                              <a:gd name="T88" fmla="+- 0 5101 5048"/>
                              <a:gd name="T89" fmla="*/ T88 w 258"/>
                              <a:gd name="T90" fmla="+- 0 1780 1733"/>
                              <a:gd name="T91" fmla="*/ 1780 h 393"/>
                              <a:gd name="T92" fmla="+- 0 5103 5048"/>
                              <a:gd name="T93" fmla="*/ T92 w 258"/>
                              <a:gd name="T94" fmla="+- 0 1779 1733"/>
                              <a:gd name="T95" fmla="*/ 1779 h 393"/>
                              <a:gd name="T96" fmla="+- 0 5120 5048"/>
                              <a:gd name="T97" fmla="*/ T96 w 258"/>
                              <a:gd name="T98" fmla="+- 0 1776 1733"/>
                              <a:gd name="T99" fmla="*/ 1776 h 393"/>
                              <a:gd name="T100" fmla="+- 0 5141 5048"/>
                              <a:gd name="T101" fmla="*/ T100 w 258"/>
                              <a:gd name="T102" fmla="+- 0 1774 1733"/>
                              <a:gd name="T103" fmla="*/ 1774 h 393"/>
                              <a:gd name="T104" fmla="+- 0 5162 5048"/>
                              <a:gd name="T105" fmla="*/ T104 w 258"/>
                              <a:gd name="T106" fmla="+- 0 1774 1733"/>
                              <a:gd name="T107" fmla="*/ 1774 h 393"/>
                              <a:gd name="T108" fmla="+- 0 5276 5048"/>
                              <a:gd name="T109" fmla="*/ T108 w 258"/>
                              <a:gd name="T110" fmla="+- 0 1774 1733"/>
                              <a:gd name="T111" fmla="*/ 1774 h 393"/>
                              <a:gd name="T112" fmla="+- 0 5264 5048"/>
                              <a:gd name="T113" fmla="*/ T112 w 258"/>
                              <a:gd name="T114" fmla="+- 0 1762 1733"/>
                              <a:gd name="T115" fmla="*/ 1762 h 393"/>
                              <a:gd name="T116" fmla="+- 0 5247 5048"/>
                              <a:gd name="T117" fmla="*/ T116 w 258"/>
                              <a:gd name="T118" fmla="+- 0 1751 1733"/>
                              <a:gd name="T119" fmla="*/ 1751 h 393"/>
                              <a:gd name="T120" fmla="+- 0 5228 5048"/>
                              <a:gd name="T121" fmla="*/ T120 w 258"/>
                              <a:gd name="T122" fmla="+- 0 1743 1733"/>
                              <a:gd name="T123" fmla="*/ 1743 h 393"/>
                              <a:gd name="T124" fmla="+- 0 5205 5048"/>
                              <a:gd name="T125" fmla="*/ T124 w 258"/>
                              <a:gd name="T126" fmla="+- 0 1737 1733"/>
                              <a:gd name="T127" fmla="*/ 1737 h 393"/>
                              <a:gd name="T128" fmla="+- 0 5180 5048"/>
                              <a:gd name="T129" fmla="*/ T128 w 258"/>
                              <a:gd name="T130" fmla="+- 0 1734 1733"/>
                              <a:gd name="T131" fmla="*/ 1734 h 393"/>
                              <a:gd name="T132" fmla="+- 0 5153 5048"/>
                              <a:gd name="T133" fmla="*/ T132 w 258"/>
                              <a:gd name="T134" fmla="+- 0 1733 1733"/>
                              <a:gd name="T135" fmla="*/ 1733 h 3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58" h="393">
                                <a:moveTo>
                                  <a:pt x="105" y="0"/>
                                </a:moveTo>
                                <a:lnTo>
                                  <a:pt x="44" y="5"/>
                                </a:lnTo>
                                <a:lnTo>
                                  <a:pt x="0" y="14"/>
                                </a:lnTo>
                                <a:lnTo>
                                  <a:pt x="0" y="391"/>
                                </a:lnTo>
                                <a:lnTo>
                                  <a:pt x="1" y="393"/>
                                </a:lnTo>
                                <a:lnTo>
                                  <a:pt x="5" y="393"/>
                                </a:lnTo>
                                <a:lnTo>
                                  <a:pt x="49" y="388"/>
                                </a:lnTo>
                                <a:lnTo>
                                  <a:pt x="52" y="387"/>
                                </a:lnTo>
                                <a:lnTo>
                                  <a:pt x="53" y="385"/>
                                </a:lnTo>
                                <a:lnTo>
                                  <a:pt x="53" y="291"/>
                                </a:lnTo>
                                <a:lnTo>
                                  <a:pt x="55" y="289"/>
                                </a:lnTo>
                                <a:lnTo>
                                  <a:pt x="149" y="289"/>
                                </a:lnTo>
                                <a:lnTo>
                                  <a:pt x="154" y="288"/>
                                </a:lnTo>
                                <a:lnTo>
                                  <a:pt x="174" y="282"/>
                                </a:lnTo>
                                <a:lnTo>
                                  <a:pt x="192" y="273"/>
                                </a:lnTo>
                                <a:lnTo>
                                  <a:pt x="208" y="261"/>
                                </a:lnTo>
                                <a:lnTo>
                                  <a:pt x="219" y="250"/>
                                </a:lnTo>
                                <a:lnTo>
                                  <a:pt x="98" y="250"/>
                                </a:lnTo>
                                <a:lnTo>
                                  <a:pt x="76" y="249"/>
                                </a:lnTo>
                                <a:lnTo>
                                  <a:pt x="58" y="247"/>
                                </a:lnTo>
                                <a:lnTo>
                                  <a:pt x="54" y="247"/>
                                </a:lnTo>
                                <a:lnTo>
                                  <a:pt x="53" y="245"/>
                                </a:lnTo>
                                <a:lnTo>
                                  <a:pt x="53" y="47"/>
                                </a:lnTo>
                                <a:lnTo>
                                  <a:pt x="55" y="46"/>
                                </a:lnTo>
                                <a:lnTo>
                                  <a:pt x="72" y="43"/>
                                </a:lnTo>
                                <a:lnTo>
                                  <a:pt x="93" y="41"/>
                                </a:lnTo>
                                <a:lnTo>
                                  <a:pt x="114" y="41"/>
                                </a:lnTo>
                                <a:lnTo>
                                  <a:pt x="228" y="41"/>
                                </a:lnTo>
                                <a:lnTo>
                                  <a:pt x="216" y="29"/>
                                </a:lnTo>
                                <a:lnTo>
                                  <a:pt x="199" y="18"/>
                                </a:lnTo>
                                <a:lnTo>
                                  <a:pt x="180" y="10"/>
                                </a:lnTo>
                                <a:lnTo>
                                  <a:pt x="157" y="4"/>
                                </a:lnTo>
                                <a:lnTo>
                                  <a:pt x="132" y="1"/>
                                </a:lnTo>
                                <a:lnTo>
                                  <a:pt x="105" y="0"/>
                                </a:lnTo>
                                <a:close/>
                              </a:path>
                            </a:pathLst>
                          </a:custGeom>
                          <a:solidFill>
                            <a:srgbClr val="2C36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233"/>
                        <wps:cNvSpPr>
                          <a:spLocks/>
                        </wps:cNvSpPr>
                        <wps:spPr bwMode="auto">
                          <a:xfrm>
                            <a:off x="5048" y="1733"/>
                            <a:ext cx="258" cy="393"/>
                          </a:xfrm>
                          <a:custGeom>
                            <a:avLst/>
                            <a:gdLst>
                              <a:gd name="T0" fmla="+- 0 5197 5048"/>
                              <a:gd name="T1" fmla="*/ T0 w 258"/>
                              <a:gd name="T2" fmla="+- 0 2022 1733"/>
                              <a:gd name="T3" fmla="*/ 2022 h 393"/>
                              <a:gd name="T4" fmla="+- 0 5103 5048"/>
                              <a:gd name="T5" fmla="*/ T4 w 258"/>
                              <a:gd name="T6" fmla="+- 0 2022 1733"/>
                              <a:gd name="T7" fmla="*/ 2022 h 393"/>
                              <a:gd name="T8" fmla="+- 0 5115 5048"/>
                              <a:gd name="T9" fmla="*/ T8 w 258"/>
                              <a:gd name="T10" fmla="+- 0 2023 1733"/>
                              <a:gd name="T11" fmla="*/ 2023 h 393"/>
                              <a:gd name="T12" fmla="+- 0 5135 5048"/>
                              <a:gd name="T13" fmla="*/ T12 w 258"/>
                              <a:gd name="T14" fmla="+- 0 2026 1733"/>
                              <a:gd name="T15" fmla="*/ 2026 h 393"/>
                              <a:gd name="T16" fmla="+- 0 5156 5048"/>
                              <a:gd name="T17" fmla="*/ T16 w 258"/>
                              <a:gd name="T18" fmla="+- 0 2027 1733"/>
                              <a:gd name="T19" fmla="*/ 2027 h 393"/>
                              <a:gd name="T20" fmla="+- 0 5160 5048"/>
                              <a:gd name="T21" fmla="*/ T20 w 258"/>
                              <a:gd name="T22" fmla="+- 0 2027 1733"/>
                              <a:gd name="T23" fmla="*/ 2027 h 393"/>
                              <a:gd name="T24" fmla="+- 0 5182 5048"/>
                              <a:gd name="T25" fmla="*/ T24 w 258"/>
                              <a:gd name="T26" fmla="+- 0 2025 1733"/>
                              <a:gd name="T27" fmla="*/ 2025 h 393"/>
                              <a:gd name="T28" fmla="+- 0 5197 5048"/>
                              <a:gd name="T29" fmla="*/ T28 w 258"/>
                              <a:gd name="T30" fmla="+- 0 2022 1733"/>
                              <a:gd name="T31" fmla="*/ 2022 h 39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393">
                                <a:moveTo>
                                  <a:pt x="149" y="289"/>
                                </a:moveTo>
                                <a:lnTo>
                                  <a:pt x="55" y="289"/>
                                </a:lnTo>
                                <a:lnTo>
                                  <a:pt x="67" y="290"/>
                                </a:lnTo>
                                <a:lnTo>
                                  <a:pt x="87" y="293"/>
                                </a:lnTo>
                                <a:lnTo>
                                  <a:pt x="108" y="294"/>
                                </a:lnTo>
                                <a:lnTo>
                                  <a:pt x="112" y="294"/>
                                </a:lnTo>
                                <a:lnTo>
                                  <a:pt x="134" y="292"/>
                                </a:lnTo>
                                <a:lnTo>
                                  <a:pt x="149" y="289"/>
                                </a:lnTo>
                                <a:close/>
                              </a:path>
                            </a:pathLst>
                          </a:custGeom>
                          <a:solidFill>
                            <a:srgbClr val="2C36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234"/>
                        <wps:cNvSpPr>
                          <a:spLocks/>
                        </wps:cNvSpPr>
                        <wps:spPr bwMode="auto">
                          <a:xfrm>
                            <a:off x="5048" y="1733"/>
                            <a:ext cx="258" cy="393"/>
                          </a:xfrm>
                          <a:custGeom>
                            <a:avLst/>
                            <a:gdLst>
                              <a:gd name="T0" fmla="+- 0 5276 5048"/>
                              <a:gd name="T1" fmla="*/ T0 w 258"/>
                              <a:gd name="T2" fmla="+- 0 1774 1733"/>
                              <a:gd name="T3" fmla="*/ 1774 h 393"/>
                              <a:gd name="T4" fmla="+- 0 5162 5048"/>
                              <a:gd name="T5" fmla="*/ T4 w 258"/>
                              <a:gd name="T6" fmla="+- 0 1774 1733"/>
                              <a:gd name="T7" fmla="*/ 1774 h 393"/>
                              <a:gd name="T8" fmla="+- 0 5171 5048"/>
                              <a:gd name="T9" fmla="*/ T8 w 258"/>
                              <a:gd name="T10" fmla="+- 0 1774 1733"/>
                              <a:gd name="T11" fmla="*/ 1774 h 393"/>
                              <a:gd name="T12" fmla="+- 0 5192 5048"/>
                              <a:gd name="T13" fmla="*/ T12 w 258"/>
                              <a:gd name="T14" fmla="+- 0 1777 1733"/>
                              <a:gd name="T15" fmla="*/ 1777 h 393"/>
                              <a:gd name="T16" fmla="+- 0 5244 5048"/>
                              <a:gd name="T17" fmla="*/ T16 w 258"/>
                              <a:gd name="T18" fmla="+- 0 1834 1733"/>
                              <a:gd name="T19" fmla="*/ 1834 h 393"/>
                              <a:gd name="T20" fmla="+- 0 5251 5048"/>
                              <a:gd name="T21" fmla="*/ T20 w 258"/>
                              <a:gd name="T22" fmla="+- 0 1891 1733"/>
                              <a:gd name="T23" fmla="*/ 1891 h 393"/>
                              <a:gd name="T24" fmla="+- 0 5247 5048"/>
                              <a:gd name="T25" fmla="*/ T24 w 258"/>
                              <a:gd name="T26" fmla="+- 0 1916 1733"/>
                              <a:gd name="T27" fmla="*/ 1916 h 393"/>
                              <a:gd name="T28" fmla="+- 0 5211 5048"/>
                              <a:gd name="T29" fmla="*/ T28 w 258"/>
                              <a:gd name="T30" fmla="+- 0 1967 1733"/>
                              <a:gd name="T31" fmla="*/ 1967 h 393"/>
                              <a:gd name="T32" fmla="+- 0 5146 5048"/>
                              <a:gd name="T33" fmla="*/ T32 w 258"/>
                              <a:gd name="T34" fmla="+- 0 1983 1733"/>
                              <a:gd name="T35" fmla="*/ 1983 h 393"/>
                              <a:gd name="T36" fmla="+- 0 5267 5048"/>
                              <a:gd name="T37" fmla="*/ T36 w 258"/>
                              <a:gd name="T38" fmla="+- 0 1983 1733"/>
                              <a:gd name="T39" fmla="*/ 1983 h 393"/>
                              <a:gd name="T40" fmla="+- 0 5300 5048"/>
                              <a:gd name="T41" fmla="*/ T40 w 258"/>
                              <a:gd name="T42" fmla="+- 0 1918 1733"/>
                              <a:gd name="T43" fmla="*/ 1918 h 393"/>
                              <a:gd name="T44" fmla="+- 0 5306 5048"/>
                              <a:gd name="T45" fmla="*/ T44 w 258"/>
                              <a:gd name="T46" fmla="+- 0 1861 1733"/>
                              <a:gd name="T47" fmla="*/ 1861 h 393"/>
                              <a:gd name="T48" fmla="+- 0 5304 5048"/>
                              <a:gd name="T49" fmla="*/ T48 w 258"/>
                              <a:gd name="T50" fmla="+- 0 1835 1733"/>
                              <a:gd name="T51" fmla="*/ 1835 h 393"/>
                              <a:gd name="T52" fmla="+- 0 5298 5048"/>
                              <a:gd name="T53" fmla="*/ T52 w 258"/>
                              <a:gd name="T54" fmla="+- 0 1812 1733"/>
                              <a:gd name="T55" fmla="*/ 1812 h 393"/>
                              <a:gd name="T56" fmla="+- 0 5290 5048"/>
                              <a:gd name="T57" fmla="*/ T56 w 258"/>
                              <a:gd name="T58" fmla="+- 0 1792 1733"/>
                              <a:gd name="T59" fmla="*/ 1792 h 393"/>
                              <a:gd name="T60" fmla="+- 0 5278 5048"/>
                              <a:gd name="T61" fmla="*/ T60 w 258"/>
                              <a:gd name="T62" fmla="+- 0 1776 1733"/>
                              <a:gd name="T63" fmla="*/ 1776 h 393"/>
                              <a:gd name="T64" fmla="+- 0 5276 5048"/>
                              <a:gd name="T65" fmla="*/ T64 w 258"/>
                              <a:gd name="T66" fmla="+- 0 1774 1733"/>
                              <a:gd name="T67" fmla="*/ 1774 h 3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58" h="393">
                                <a:moveTo>
                                  <a:pt x="228" y="41"/>
                                </a:moveTo>
                                <a:lnTo>
                                  <a:pt x="114" y="41"/>
                                </a:lnTo>
                                <a:lnTo>
                                  <a:pt x="123" y="41"/>
                                </a:lnTo>
                                <a:lnTo>
                                  <a:pt x="144" y="44"/>
                                </a:lnTo>
                                <a:lnTo>
                                  <a:pt x="196" y="101"/>
                                </a:lnTo>
                                <a:lnTo>
                                  <a:pt x="203" y="158"/>
                                </a:lnTo>
                                <a:lnTo>
                                  <a:pt x="199" y="183"/>
                                </a:lnTo>
                                <a:lnTo>
                                  <a:pt x="163" y="234"/>
                                </a:lnTo>
                                <a:lnTo>
                                  <a:pt x="98" y="250"/>
                                </a:lnTo>
                                <a:lnTo>
                                  <a:pt x="219" y="250"/>
                                </a:lnTo>
                                <a:lnTo>
                                  <a:pt x="252" y="185"/>
                                </a:lnTo>
                                <a:lnTo>
                                  <a:pt x="258" y="128"/>
                                </a:lnTo>
                                <a:lnTo>
                                  <a:pt x="256" y="102"/>
                                </a:lnTo>
                                <a:lnTo>
                                  <a:pt x="250" y="79"/>
                                </a:lnTo>
                                <a:lnTo>
                                  <a:pt x="242" y="59"/>
                                </a:lnTo>
                                <a:lnTo>
                                  <a:pt x="230" y="43"/>
                                </a:lnTo>
                                <a:lnTo>
                                  <a:pt x="228" y="41"/>
                                </a:lnTo>
                                <a:close/>
                              </a:path>
                            </a:pathLst>
                          </a:custGeom>
                          <a:solidFill>
                            <a:srgbClr val="2C36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235"/>
                      <wpg:cNvGrpSpPr>
                        <a:grpSpLocks/>
                      </wpg:cNvGrpSpPr>
                      <wpg:grpSpPr bwMode="auto">
                        <a:xfrm>
                          <a:off x="710" y="799"/>
                          <a:ext cx="1459" cy="1352"/>
                          <a:chOff x="710" y="799"/>
                          <a:chExt cx="1459" cy="1352"/>
                        </a:xfrm>
                      </wpg:grpSpPr>
                      <wpg:grpSp>
                        <wpg:cNvPr id="73" name="Group 236"/>
                        <wpg:cNvGrpSpPr>
                          <a:grpSpLocks/>
                        </wpg:cNvGrpSpPr>
                        <wpg:grpSpPr bwMode="auto">
                          <a:xfrm>
                            <a:off x="1035" y="1371"/>
                            <a:ext cx="804" cy="770"/>
                            <a:chOff x="1035" y="1371"/>
                            <a:chExt cx="804" cy="770"/>
                          </a:xfrm>
                        </wpg:grpSpPr>
                        <wps:wsp>
                          <wps:cNvPr id="74" name="Freeform 237"/>
                          <wps:cNvSpPr>
                            <a:spLocks/>
                          </wps:cNvSpPr>
                          <wps:spPr bwMode="auto">
                            <a:xfrm>
                              <a:off x="1035" y="1371"/>
                              <a:ext cx="804" cy="770"/>
                            </a:xfrm>
                            <a:custGeom>
                              <a:avLst/>
                              <a:gdLst>
                                <a:gd name="T0" fmla="+- 0 1243 1035"/>
                                <a:gd name="T1" fmla="*/ T0 w 804"/>
                                <a:gd name="T2" fmla="+- 0 1487 1371"/>
                                <a:gd name="T3" fmla="*/ 1487 h 770"/>
                                <a:gd name="T4" fmla="+- 0 1156 1035"/>
                                <a:gd name="T5" fmla="*/ T4 w 804"/>
                                <a:gd name="T6" fmla="+- 0 1504 1371"/>
                                <a:gd name="T7" fmla="*/ 1504 h 770"/>
                                <a:gd name="T8" fmla="+- 0 1085 1035"/>
                                <a:gd name="T9" fmla="*/ T8 w 804"/>
                                <a:gd name="T10" fmla="+- 0 1557 1371"/>
                                <a:gd name="T11" fmla="*/ 1557 h 770"/>
                                <a:gd name="T12" fmla="+- 0 1053 1035"/>
                                <a:gd name="T13" fmla="*/ T12 w 804"/>
                                <a:gd name="T14" fmla="+- 0 1608 1371"/>
                                <a:gd name="T15" fmla="*/ 1608 h 770"/>
                                <a:gd name="T16" fmla="+- 0 1036 1035"/>
                                <a:gd name="T17" fmla="*/ T16 w 804"/>
                                <a:gd name="T18" fmla="+- 0 1669 1371"/>
                                <a:gd name="T19" fmla="*/ 1669 h 770"/>
                                <a:gd name="T20" fmla="+- 0 1035 1035"/>
                                <a:gd name="T21" fmla="*/ T20 w 804"/>
                                <a:gd name="T22" fmla="+- 0 1703 1371"/>
                                <a:gd name="T23" fmla="*/ 1703 h 770"/>
                                <a:gd name="T24" fmla="+- 0 1039 1035"/>
                                <a:gd name="T25" fmla="*/ T24 w 804"/>
                                <a:gd name="T26" fmla="+- 0 1739 1371"/>
                                <a:gd name="T27" fmla="*/ 1739 h 770"/>
                                <a:gd name="T28" fmla="+- 0 1064 1035"/>
                                <a:gd name="T29" fmla="*/ T28 w 804"/>
                                <a:gd name="T30" fmla="+- 0 1815 1371"/>
                                <a:gd name="T31" fmla="*/ 1815 h 770"/>
                                <a:gd name="T32" fmla="+- 0 1117 1035"/>
                                <a:gd name="T33" fmla="*/ T32 w 804"/>
                                <a:gd name="T34" fmla="+- 0 1882 1371"/>
                                <a:gd name="T35" fmla="*/ 1882 h 770"/>
                                <a:gd name="T36" fmla="+- 0 1171 1035"/>
                                <a:gd name="T37" fmla="*/ T36 w 804"/>
                                <a:gd name="T38" fmla="+- 0 1928 1371"/>
                                <a:gd name="T39" fmla="*/ 1928 h 770"/>
                                <a:gd name="T40" fmla="+- 0 1235 1035"/>
                                <a:gd name="T41" fmla="*/ T40 w 804"/>
                                <a:gd name="T42" fmla="+- 0 1972 1371"/>
                                <a:gd name="T43" fmla="*/ 1972 h 770"/>
                                <a:gd name="T44" fmla="+- 0 1304 1035"/>
                                <a:gd name="T45" fmla="*/ T44 w 804"/>
                                <a:gd name="T46" fmla="+- 0 2014 1371"/>
                                <a:gd name="T47" fmla="*/ 2014 h 770"/>
                                <a:gd name="T48" fmla="+- 0 1373 1035"/>
                                <a:gd name="T49" fmla="*/ T48 w 804"/>
                                <a:gd name="T50" fmla="+- 0 2052 1371"/>
                                <a:gd name="T51" fmla="*/ 2052 h 770"/>
                                <a:gd name="T52" fmla="+- 0 1438 1035"/>
                                <a:gd name="T53" fmla="*/ T52 w 804"/>
                                <a:gd name="T54" fmla="+- 0 2085 1371"/>
                                <a:gd name="T55" fmla="*/ 2085 h 770"/>
                                <a:gd name="T56" fmla="+- 0 1493 1035"/>
                                <a:gd name="T57" fmla="*/ T56 w 804"/>
                                <a:gd name="T58" fmla="+- 0 2111 1371"/>
                                <a:gd name="T59" fmla="*/ 2111 h 770"/>
                                <a:gd name="T60" fmla="+- 0 1561 1035"/>
                                <a:gd name="T61" fmla="*/ T60 w 804"/>
                                <a:gd name="T62" fmla="+- 0 2142 1371"/>
                                <a:gd name="T63" fmla="*/ 2142 h 770"/>
                                <a:gd name="T64" fmla="+- 0 1637 1035"/>
                                <a:gd name="T65" fmla="*/ T64 w 804"/>
                                <a:gd name="T66" fmla="+- 0 2035 1371"/>
                                <a:gd name="T67" fmla="*/ 2035 h 770"/>
                                <a:gd name="T68" fmla="+- 0 1698 1035"/>
                                <a:gd name="T69" fmla="*/ T68 w 804"/>
                                <a:gd name="T70" fmla="+- 0 1949 1371"/>
                                <a:gd name="T71" fmla="*/ 1949 h 770"/>
                                <a:gd name="T72" fmla="+- 0 1746 1035"/>
                                <a:gd name="T73" fmla="*/ T72 w 804"/>
                                <a:gd name="T74" fmla="+- 0 1879 1371"/>
                                <a:gd name="T75" fmla="*/ 1879 h 770"/>
                                <a:gd name="T76" fmla="+- 0 1781 1035"/>
                                <a:gd name="T77" fmla="*/ T76 w 804"/>
                                <a:gd name="T78" fmla="+- 0 1823 1371"/>
                                <a:gd name="T79" fmla="*/ 1823 h 770"/>
                                <a:gd name="T80" fmla="+- 0 1816 1035"/>
                                <a:gd name="T81" fmla="*/ T80 w 804"/>
                                <a:gd name="T82" fmla="+- 0 1758 1371"/>
                                <a:gd name="T83" fmla="*/ 1758 h 770"/>
                                <a:gd name="T84" fmla="+- 0 1836 1035"/>
                                <a:gd name="T85" fmla="*/ T84 w 804"/>
                                <a:gd name="T86" fmla="+- 0 1686 1371"/>
                                <a:gd name="T87" fmla="*/ 1686 h 770"/>
                                <a:gd name="T88" fmla="+- 0 1839 1035"/>
                                <a:gd name="T89" fmla="*/ T88 w 804"/>
                                <a:gd name="T90" fmla="+- 0 1630 1371"/>
                                <a:gd name="T91" fmla="*/ 1630 h 770"/>
                                <a:gd name="T92" fmla="+- 0 1838 1035"/>
                                <a:gd name="T93" fmla="*/ T92 w 804"/>
                                <a:gd name="T94" fmla="+- 0 1608 1371"/>
                                <a:gd name="T95" fmla="*/ 1608 h 770"/>
                                <a:gd name="T96" fmla="+- 0 1837 1035"/>
                                <a:gd name="T97" fmla="*/ T96 w 804"/>
                                <a:gd name="T98" fmla="+- 0 1585 1371"/>
                                <a:gd name="T99" fmla="*/ 1585 h 770"/>
                                <a:gd name="T100" fmla="+- 0 1837 1035"/>
                                <a:gd name="T101" fmla="*/ T100 w 804"/>
                                <a:gd name="T102" fmla="+- 0 1582 1371"/>
                                <a:gd name="T103" fmla="*/ 1582 h 770"/>
                                <a:gd name="T104" fmla="+- 0 1416 1035"/>
                                <a:gd name="T105" fmla="*/ T104 w 804"/>
                                <a:gd name="T106" fmla="+- 0 1582 1371"/>
                                <a:gd name="T107" fmla="*/ 1582 h 770"/>
                                <a:gd name="T108" fmla="+- 0 1390 1035"/>
                                <a:gd name="T109" fmla="*/ T108 w 804"/>
                                <a:gd name="T110" fmla="+- 0 1553 1371"/>
                                <a:gd name="T111" fmla="*/ 1553 h 770"/>
                                <a:gd name="T112" fmla="+- 0 1362 1035"/>
                                <a:gd name="T113" fmla="*/ T112 w 804"/>
                                <a:gd name="T114" fmla="+- 0 1529 1371"/>
                                <a:gd name="T115" fmla="*/ 1529 h 770"/>
                                <a:gd name="T116" fmla="+- 0 1333 1035"/>
                                <a:gd name="T117" fmla="*/ T116 w 804"/>
                                <a:gd name="T118" fmla="+- 0 1510 1371"/>
                                <a:gd name="T119" fmla="*/ 1510 h 770"/>
                                <a:gd name="T120" fmla="+- 0 1303 1035"/>
                                <a:gd name="T121" fmla="*/ T120 w 804"/>
                                <a:gd name="T122" fmla="+- 0 1497 1371"/>
                                <a:gd name="T123" fmla="*/ 1497 h 770"/>
                                <a:gd name="T124" fmla="+- 0 1273 1035"/>
                                <a:gd name="T125" fmla="*/ T124 w 804"/>
                                <a:gd name="T126" fmla="+- 0 1490 1371"/>
                                <a:gd name="T127" fmla="*/ 1490 h 770"/>
                                <a:gd name="T128" fmla="+- 0 1243 1035"/>
                                <a:gd name="T129" fmla="*/ T128 w 804"/>
                                <a:gd name="T130" fmla="+- 0 1487 1371"/>
                                <a:gd name="T131" fmla="*/ 1487 h 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04" h="770">
                                  <a:moveTo>
                                    <a:pt x="208" y="116"/>
                                  </a:moveTo>
                                  <a:lnTo>
                                    <a:pt x="121" y="133"/>
                                  </a:lnTo>
                                  <a:lnTo>
                                    <a:pt x="50" y="186"/>
                                  </a:lnTo>
                                  <a:lnTo>
                                    <a:pt x="18" y="237"/>
                                  </a:lnTo>
                                  <a:lnTo>
                                    <a:pt x="1" y="298"/>
                                  </a:lnTo>
                                  <a:lnTo>
                                    <a:pt x="0" y="332"/>
                                  </a:lnTo>
                                  <a:lnTo>
                                    <a:pt x="4" y="368"/>
                                  </a:lnTo>
                                  <a:lnTo>
                                    <a:pt x="29" y="444"/>
                                  </a:lnTo>
                                  <a:lnTo>
                                    <a:pt x="82" y="511"/>
                                  </a:lnTo>
                                  <a:lnTo>
                                    <a:pt x="136" y="557"/>
                                  </a:lnTo>
                                  <a:lnTo>
                                    <a:pt x="200" y="601"/>
                                  </a:lnTo>
                                  <a:lnTo>
                                    <a:pt x="269" y="643"/>
                                  </a:lnTo>
                                  <a:lnTo>
                                    <a:pt x="338" y="681"/>
                                  </a:lnTo>
                                  <a:lnTo>
                                    <a:pt x="403" y="714"/>
                                  </a:lnTo>
                                  <a:lnTo>
                                    <a:pt x="458" y="740"/>
                                  </a:lnTo>
                                  <a:lnTo>
                                    <a:pt x="526" y="771"/>
                                  </a:lnTo>
                                  <a:lnTo>
                                    <a:pt x="602" y="664"/>
                                  </a:lnTo>
                                  <a:lnTo>
                                    <a:pt x="663" y="578"/>
                                  </a:lnTo>
                                  <a:lnTo>
                                    <a:pt x="711" y="508"/>
                                  </a:lnTo>
                                  <a:lnTo>
                                    <a:pt x="746" y="452"/>
                                  </a:lnTo>
                                  <a:lnTo>
                                    <a:pt x="781" y="387"/>
                                  </a:lnTo>
                                  <a:lnTo>
                                    <a:pt x="801" y="315"/>
                                  </a:lnTo>
                                  <a:lnTo>
                                    <a:pt x="804" y="259"/>
                                  </a:lnTo>
                                  <a:lnTo>
                                    <a:pt x="803" y="237"/>
                                  </a:lnTo>
                                  <a:lnTo>
                                    <a:pt x="802" y="214"/>
                                  </a:lnTo>
                                  <a:lnTo>
                                    <a:pt x="802" y="211"/>
                                  </a:lnTo>
                                  <a:lnTo>
                                    <a:pt x="381" y="211"/>
                                  </a:lnTo>
                                  <a:lnTo>
                                    <a:pt x="355" y="182"/>
                                  </a:lnTo>
                                  <a:lnTo>
                                    <a:pt x="327" y="158"/>
                                  </a:lnTo>
                                  <a:lnTo>
                                    <a:pt x="298" y="139"/>
                                  </a:lnTo>
                                  <a:lnTo>
                                    <a:pt x="268" y="126"/>
                                  </a:lnTo>
                                  <a:lnTo>
                                    <a:pt x="238" y="119"/>
                                  </a:lnTo>
                                  <a:lnTo>
                                    <a:pt x="208" y="116"/>
                                  </a:lnTo>
                                  <a:close/>
                                </a:path>
                              </a:pathLst>
                            </a:custGeom>
                            <a:solidFill>
                              <a:srgbClr val="2C36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238"/>
                          <wps:cNvSpPr>
                            <a:spLocks/>
                          </wps:cNvSpPr>
                          <wps:spPr bwMode="auto">
                            <a:xfrm>
                              <a:off x="1035" y="1371"/>
                              <a:ext cx="804" cy="770"/>
                            </a:xfrm>
                            <a:custGeom>
                              <a:avLst/>
                              <a:gdLst>
                                <a:gd name="T0" fmla="+- 0 1637 1035"/>
                                <a:gd name="T1" fmla="*/ T0 w 804"/>
                                <a:gd name="T2" fmla="+- 0 1371 1371"/>
                                <a:gd name="T3" fmla="*/ 1371 h 770"/>
                                <a:gd name="T4" fmla="+- 0 1577 1035"/>
                                <a:gd name="T5" fmla="*/ T4 w 804"/>
                                <a:gd name="T6" fmla="+- 0 1382 1371"/>
                                <a:gd name="T7" fmla="*/ 1382 h 770"/>
                                <a:gd name="T8" fmla="+- 0 1521 1035"/>
                                <a:gd name="T9" fmla="*/ T8 w 804"/>
                                <a:gd name="T10" fmla="+- 0 1409 1371"/>
                                <a:gd name="T11" fmla="*/ 1409 h 770"/>
                                <a:gd name="T12" fmla="+- 0 1473 1035"/>
                                <a:gd name="T13" fmla="*/ T12 w 804"/>
                                <a:gd name="T14" fmla="+- 0 1451 1371"/>
                                <a:gd name="T15" fmla="*/ 1451 h 770"/>
                                <a:gd name="T16" fmla="+- 0 1436 1035"/>
                                <a:gd name="T17" fmla="*/ T16 w 804"/>
                                <a:gd name="T18" fmla="+- 0 1510 1371"/>
                                <a:gd name="T19" fmla="*/ 1510 h 770"/>
                                <a:gd name="T20" fmla="+- 0 1416 1035"/>
                                <a:gd name="T21" fmla="*/ T20 w 804"/>
                                <a:gd name="T22" fmla="+- 0 1582 1371"/>
                                <a:gd name="T23" fmla="*/ 1582 h 770"/>
                                <a:gd name="T24" fmla="+- 0 1837 1035"/>
                                <a:gd name="T25" fmla="*/ T24 w 804"/>
                                <a:gd name="T26" fmla="+- 0 1582 1371"/>
                                <a:gd name="T27" fmla="*/ 1582 h 770"/>
                                <a:gd name="T28" fmla="+- 0 1824 1035"/>
                                <a:gd name="T29" fmla="*/ T28 w 804"/>
                                <a:gd name="T30" fmla="+- 0 1505 1371"/>
                                <a:gd name="T31" fmla="*/ 1505 h 770"/>
                                <a:gd name="T32" fmla="+- 0 1793 1035"/>
                                <a:gd name="T33" fmla="*/ T32 w 804"/>
                                <a:gd name="T34" fmla="+- 0 1444 1371"/>
                                <a:gd name="T35" fmla="*/ 1444 h 770"/>
                                <a:gd name="T36" fmla="+- 0 1749 1035"/>
                                <a:gd name="T37" fmla="*/ T36 w 804"/>
                                <a:gd name="T38" fmla="+- 0 1402 1371"/>
                                <a:gd name="T39" fmla="*/ 1402 h 770"/>
                                <a:gd name="T40" fmla="+- 0 1667 1035"/>
                                <a:gd name="T41" fmla="*/ T40 w 804"/>
                                <a:gd name="T42" fmla="+- 0 1372 1371"/>
                                <a:gd name="T43" fmla="*/ 1372 h 770"/>
                                <a:gd name="T44" fmla="+- 0 1637 1035"/>
                                <a:gd name="T45" fmla="*/ T44 w 804"/>
                                <a:gd name="T46" fmla="+- 0 1371 1371"/>
                                <a:gd name="T47" fmla="*/ 1371 h 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04" h="770">
                                  <a:moveTo>
                                    <a:pt x="602" y="0"/>
                                  </a:moveTo>
                                  <a:lnTo>
                                    <a:pt x="542" y="11"/>
                                  </a:lnTo>
                                  <a:lnTo>
                                    <a:pt x="486" y="38"/>
                                  </a:lnTo>
                                  <a:lnTo>
                                    <a:pt x="438" y="80"/>
                                  </a:lnTo>
                                  <a:lnTo>
                                    <a:pt x="401" y="139"/>
                                  </a:lnTo>
                                  <a:lnTo>
                                    <a:pt x="381" y="211"/>
                                  </a:lnTo>
                                  <a:lnTo>
                                    <a:pt x="802" y="211"/>
                                  </a:lnTo>
                                  <a:lnTo>
                                    <a:pt x="789" y="134"/>
                                  </a:lnTo>
                                  <a:lnTo>
                                    <a:pt x="758" y="73"/>
                                  </a:lnTo>
                                  <a:lnTo>
                                    <a:pt x="714" y="31"/>
                                  </a:lnTo>
                                  <a:lnTo>
                                    <a:pt x="632" y="1"/>
                                  </a:lnTo>
                                  <a:lnTo>
                                    <a:pt x="602" y="0"/>
                                  </a:lnTo>
                                  <a:close/>
                                </a:path>
                              </a:pathLst>
                            </a:custGeom>
                            <a:solidFill>
                              <a:srgbClr val="2C36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239"/>
                        <wpg:cNvGrpSpPr>
                          <a:grpSpLocks/>
                        </wpg:cNvGrpSpPr>
                        <wpg:grpSpPr bwMode="auto">
                          <a:xfrm>
                            <a:off x="720" y="1277"/>
                            <a:ext cx="264" cy="264"/>
                            <a:chOff x="720" y="1277"/>
                            <a:chExt cx="264" cy="264"/>
                          </a:xfrm>
                        </wpg:grpSpPr>
                        <wps:wsp>
                          <wps:cNvPr id="77" name="Freeform 240"/>
                          <wps:cNvSpPr>
                            <a:spLocks/>
                          </wps:cNvSpPr>
                          <wps:spPr bwMode="auto">
                            <a:xfrm>
                              <a:off x="720" y="1277"/>
                              <a:ext cx="264" cy="264"/>
                            </a:xfrm>
                            <a:custGeom>
                              <a:avLst/>
                              <a:gdLst>
                                <a:gd name="T0" fmla="+- 0 754 720"/>
                                <a:gd name="T1" fmla="*/ T0 w 264"/>
                                <a:gd name="T2" fmla="+- 0 1277 1277"/>
                                <a:gd name="T3" fmla="*/ 1277 h 264"/>
                                <a:gd name="T4" fmla="+- 0 720 720"/>
                                <a:gd name="T5" fmla="*/ T4 w 264"/>
                                <a:gd name="T6" fmla="+- 0 1311 1277"/>
                                <a:gd name="T7" fmla="*/ 1311 h 264"/>
                                <a:gd name="T8" fmla="+- 0 720 720"/>
                                <a:gd name="T9" fmla="*/ T8 w 264"/>
                                <a:gd name="T10" fmla="+- 0 1321 1277"/>
                                <a:gd name="T11" fmla="*/ 1321 h 264"/>
                                <a:gd name="T12" fmla="+- 0 753 720"/>
                                <a:gd name="T13" fmla="*/ T12 w 264"/>
                                <a:gd name="T14" fmla="+- 0 1383 1277"/>
                                <a:gd name="T15" fmla="*/ 1383 h 264"/>
                                <a:gd name="T16" fmla="+- 0 806 720"/>
                                <a:gd name="T17" fmla="*/ T16 w 264"/>
                                <a:gd name="T18" fmla="+- 0 1428 1277"/>
                                <a:gd name="T19" fmla="*/ 1428 h 264"/>
                                <a:gd name="T20" fmla="+- 0 872 720"/>
                                <a:gd name="T21" fmla="*/ T20 w 264"/>
                                <a:gd name="T22" fmla="+- 0 1480 1277"/>
                                <a:gd name="T23" fmla="*/ 1480 h 264"/>
                                <a:gd name="T24" fmla="+- 0 923 720"/>
                                <a:gd name="T25" fmla="*/ T24 w 264"/>
                                <a:gd name="T26" fmla="+- 0 1516 1277"/>
                                <a:gd name="T27" fmla="*/ 1516 h 264"/>
                                <a:gd name="T28" fmla="+- 0 979 720"/>
                                <a:gd name="T29" fmla="*/ T28 w 264"/>
                                <a:gd name="T30" fmla="+- 0 1541 1277"/>
                                <a:gd name="T31" fmla="*/ 1541 h 264"/>
                                <a:gd name="T32" fmla="+- 0 984 720"/>
                                <a:gd name="T33" fmla="*/ T32 w 264"/>
                                <a:gd name="T34" fmla="+- 0 1539 1277"/>
                                <a:gd name="T35" fmla="*/ 1539 h 264"/>
                                <a:gd name="T36" fmla="+- 0 984 720"/>
                                <a:gd name="T37" fmla="*/ T36 w 264"/>
                                <a:gd name="T38" fmla="+- 0 1532 1277"/>
                                <a:gd name="T39" fmla="*/ 1532 h 264"/>
                                <a:gd name="T40" fmla="+- 0 982 720"/>
                                <a:gd name="T41" fmla="*/ T40 w 264"/>
                                <a:gd name="T42" fmla="+- 0 1522 1277"/>
                                <a:gd name="T43" fmla="*/ 1522 h 264"/>
                                <a:gd name="T44" fmla="+- 0 934 720"/>
                                <a:gd name="T45" fmla="*/ T44 w 264"/>
                                <a:gd name="T46" fmla="+- 0 1448 1277"/>
                                <a:gd name="T47" fmla="*/ 1448 h 264"/>
                                <a:gd name="T48" fmla="+- 0 889 720"/>
                                <a:gd name="T49" fmla="*/ T48 w 264"/>
                                <a:gd name="T50" fmla="+- 0 1392 1277"/>
                                <a:gd name="T51" fmla="*/ 1392 h 264"/>
                                <a:gd name="T52" fmla="+- 0 829 720"/>
                                <a:gd name="T53" fmla="*/ T52 w 264"/>
                                <a:gd name="T54" fmla="+- 0 1323 1277"/>
                                <a:gd name="T55" fmla="*/ 1323 h 264"/>
                                <a:gd name="T56" fmla="+- 0 776 720"/>
                                <a:gd name="T57" fmla="*/ T56 w 264"/>
                                <a:gd name="T58" fmla="+- 0 1282 1277"/>
                                <a:gd name="T59" fmla="*/ 1282 h 264"/>
                                <a:gd name="T60" fmla="+- 0 754 720"/>
                                <a:gd name="T61" fmla="*/ T60 w 264"/>
                                <a:gd name="T62" fmla="+- 0 1277 1277"/>
                                <a:gd name="T63" fmla="*/ 1277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64" h="264">
                                  <a:moveTo>
                                    <a:pt x="34" y="0"/>
                                  </a:moveTo>
                                  <a:lnTo>
                                    <a:pt x="0" y="34"/>
                                  </a:lnTo>
                                  <a:lnTo>
                                    <a:pt x="0" y="44"/>
                                  </a:lnTo>
                                  <a:lnTo>
                                    <a:pt x="33" y="106"/>
                                  </a:lnTo>
                                  <a:lnTo>
                                    <a:pt x="86" y="151"/>
                                  </a:lnTo>
                                  <a:lnTo>
                                    <a:pt x="152" y="203"/>
                                  </a:lnTo>
                                  <a:lnTo>
                                    <a:pt x="203" y="239"/>
                                  </a:lnTo>
                                  <a:lnTo>
                                    <a:pt x="259" y="264"/>
                                  </a:lnTo>
                                  <a:lnTo>
                                    <a:pt x="264" y="262"/>
                                  </a:lnTo>
                                  <a:lnTo>
                                    <a:pt x="264" y="255"/>
                                  </a:lnTo>
                                  <a:lnTo>
                                    <a:pt x="262" y="245"/>
                                  </a:lnTo>
                                  <a:lnTo>
                                    <a:pt x="214" y="171"/>
                                  </a:lnTo>
                                  <a:lnTo>
                                    <a:pt x="169" y="115"/>
                                  </a:lnTo>
                                  <a:lnTo>
                                    <a:pt x="109" y="46"/>
                                  </a:lnTo>
                                  <a:lnTo>
                                    <a:pt x="56" y="5"/>
                                  </a:lnTo>
                                  <a:lnTo>
                                    <a:pt x="34" y="0"/>
                                  </a:lnTo>
                                  <a:close/>
                                </a:path>
                              </a:pathLst>
                            </a:custGeom>
                            <a:solidFill>
                              <a:srgbClr val="2373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241"/>
                        <wpg:cNvGrpSpPr>
                          <a:grpSpLocks/>
                        </wpg:cNvGrpSpPr>
                        <wpg:grpSpPr bwMode="auto">
                          <a:xfrm>
                            <a:off x="1218" y="809"/>
                            <a:ext cx="217" cy="544"/>
                            <a:chOff x="1218" y="809"/>
                            <a:chExt cx="217" cy="544"/>
                          </a:xfrm>
                        </wpg:grpSpPr>
                        <wps:wsp>
                          <wps:cNvPr id="79" name="Freeform 242"/>
                          <wps:cNvSpPr>
                            <a:spLocks/>
                          </wps:cNvSpPr>
                          <wps:spPr bwMode="auto">
                            <a:xfrm>
                              <a:off x="1218" y="809"/>
                              <a:ext cx="217" cy="544"/>
                            </a:xfrm>
                            <a:custGeom>
                              <a:avLst/>
                              <a:gdLst>
                                <a:gd name="T0" fmla="+- 0 1285 1218"/>
                                <a:gd name="T1" fmla="*/ T0 w 217"/>
                                <a:gd name="T2" fmla="+- 0 809 809"/>
                                <a:gd name="T3" fmla="*/ 809 h 544"/>
                                <a:gd name="T4" fmla="+- 0 1232 1218"/>
                                <a:gd name="T5" fmla="*/ T4 w 217"/>
                                <a:gd name="T6" fmla="+- 0 842 809"/>
                                <a:gd name="T7" fmla="*/ 842 h 544"/>
                                <a:gd name="T8" fmla="+- 0 1218 1218"/>
                                <a:gd name="T9" fmla="*/ T8 w 217"/>
                                <a:gd name="T10" fmla="+- 0 894 809"/>
                                <a:gd name="T11" fmla="*/ 894 h 544"/>
                                <a:gd name="T12" fmla="+- 0 1218 1218"/>
                                <a:gd name="T13" fmla="*/ T12 w 217"/>
                                <a:gd name="T14" fmla="+- 0 916 809"/>
                                <a:gd name="T15" fmla="*/ 916 h 544"/>
                                <a:gd name="T16" fmla="+- 0 1236 1218"/>
                                <a:gd name="T17" fmla="*/ T16 w 217"/>
                                <a:gd name="T18" fmla="+- 0 993 809"/>
                                <a:gd name="T19" fmla="*/ 993 h 544"/>
                                <a:gd name="T20" fmla="+- 0 1265 1218"/>
                                <a:gd name="T21" fmla="*/ T20 w 217"/>
                                <a:gd name="T22" fmla="+- 0 1067 809"/>
                                <a:gd name="T23" fmla="*/ 1067 h 544"/>
                                <a:gd name="T24" fmla="+- 0 1291 1218"/>
                                <a:gd name="T25" fmla="*/ T24 w 217"/>
                                <a:gd name="T26" fmla="+- 0 1132 809"/>
                                <a:gd name="T27" fmla="*/ 1132 h 544"/>
                                <a:gd name="T28" fmla="+- 0 1316 1218"/>
                                <a:gd name="T29" fmla="*/ T28 w 217"/>
                                <a:gd name="T30" fmla="+- 0 1188 809"/>
                                <a:gd name="T31" fmla="*/ 1188 h 544"/>
                                <a:gd name="T32" fmla="+- 0 1358 1218"/>
                                <a:gd name="T33" fmla="*/ T32 w 217"/>
                                <a:gd name="T34" fmla="+- 0 1276 809"/>
                                <a:gd name="T35" fmla="*/ 1276 h 544"/>
                                <a:gd name="T36" fmla="+- 0 1391 1218"/>
                                <a:gd name="T37" fmla="*/ T36 w 217"/>
                                <a:gd name="T38" fmla="+- 0 1331 809"/>
                                <a:gd name="T39" fmla="*/ 1331 h 544"/>
                                <a:gd name="T40" fmla="+- 0 1415 1218"/>
                                <a:gd name="T41" fmla="*/ T40 w 217"/>
                                <a:gd name="T42" fmla="+- 0 1354 809"/>
                                <a:gd name="T43" fmla="*/ 1354 h 544"/>
                                <a:gd name="T44" fmla="+- 0 1424 1218"/>
                                <a:gd name="T45" fmla="*/ T44 w 217"/>
                                <a:gd name="T46" fmla="+- 0 1353 809"/>
                                <a:gd name="T47" fmla="*/ 1353 h 544"/>
                                <a:gd name="T48" fmla="+- 0 1430 1218"/>
                                <a:gd name="T49" fmla="*/ T48 w 217"/>
                                <a:gd name="T50" fmla="+- 0 1345 809"/>
                                <a:gd name="T51" fmla="*/ 1345 h 544"/>
                                <a:gd name="T52" fmla="+- 0 1434 1218"/>
                                <a:gd name="T53" fmla="*/ T52 w 217"/>
                                <a:gd name="T54" fmla="+- 0 1329 809"/>
                                <a:gd name="T55" fmla="*/ 1329 h 544"/>
                                <a:gd name="T56" fmla="+- 0 1435 1218"/>
                                <a:gd name="T57" fmla="*/ T56 w 217"/>
                                <a:gd name="T58" fmla="+- 0 1305 809"/>
                                <a:gd name="T59" fmla="*/ 1305 h 544"/>
                                <a:gd name="T60" fmla="+- 0 1434 1218"/>
                                <a:gd name="T61" fmla="*/ T60 w 217"/>
                                <a:gd name="T62" fmla="+- 0 1274 809"/>
                                <a:gd name="T63" fmla="*/ 1274 h 544"/>
                                <a:gd name="T64" fmla="+- 0 1425 1218"/>
                                <a:gd name="T65" fmla="*/ T64 w 217"/>
                                <a:gd name="T66" fmla="+- 0 1190 809"/>
                                <a:gd name="T67" fmla="*/ 1190 h 544"/>
                                <a:gd name="T68" fmla="+- 0 1405 1218"/>
                                <a:gd name="T69" fmla="*/ T68 w 217"/>
                                <a:gd name="T70" fmla="+- 0 1077 809"/>
                                <a:gd name="T71" fmla="*/ 1077 h 544"/>
                                <a:gd name="T72" fmla="+- 0 1392 1218"/>
                                <a:gd name="T73" fmla="*/ T72 w 217"/>
                                <a:gd name="T74" fmla="+- 0 1011 809"/>
                                <a:gd name="T75" fmla="*/ 1011 h 544"/>
                                <a:gd name="T76" fmla="+- 0 1376 1218"/>
                                <a:gd name="T77" fmla="*/ T76 w 217"/>
                                <a:gd name="T78" fmla="+- 0 937 809"/>
                                <a:gd name="T79" fmla="*/ 937 h 544"/>
                                <a:gd name="T80" fmla="+- 0 1348 1218"/>
                                <a:gd name="T81" fmla="*/ T80 w 217"/>
                                <a:gd name="T82" fmla="+- 0 860 809"/>
                                <a:gd name="T83" fmla="*/ 860 h 544"/>
                                <a:gd name="T84" fmla="+- 0 1298 1218"/>
                                <a:gd name="T85" fmla="*/ T84 w 217"/>
                                <a:gd name="T86" fmla="+- 0 812 809"/>
                                <a:gd name="T87" fmla="*/ 812 h 544"/>
                                <a:gd name="T88" fmla="+- 0 1285 1218"/>
                                <a:gd name="T89" fmla="*/ T88 w 217"/>
                                <a:gd name="T90" fmla="+- 0 809 809"/>
                                <a:gd name="T91" fmla="*/ 809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17" h="544">
                                  <a:moveTo>
                                    <a:pt x="67" y="0"/>
                                  </a:moveTo>
                                  <a:lnTo>
                                    <a:pt x="14" y="33"/>
                                  </a:lnTo>
                                  <a:lnTo>
                                    <a:pt x="0" y="85"/>
                                  </a:lnTo>
                                  <a:lnTo>
                                    <a:pt x="0" y="107"/>
                                  </a:lnTo>
                                  <a:lnTo>
                                    <a:pt x="18" y="184"/>
                                  </a:lnTo>
                                  <a:lnTo>
                                    <a:pt x="47" y="258"/>
                                  </a:lnTo>
                                  <a:lnTo>
                                    <a:pt x="73" y="323"/>
                                  </a:lnTo>
                                  <a:lnTo>
                                    <a:pt x="98" y="379"/>
                                  </a:lnTo>
                                  <a:lnTo>
                                    <a:pt x="140" y="467"/>
                                  </a:lnTo>
                                  <a:lnTo>
                                    <a:pt x="173" y="522"/>
                                  </a:lnTo>
                                  <a:lnTo>
                                    <a:pt x="197" y="545"/>
                                  </a:lnTo>
                                  <a:lnTo>
                                    <a:pt x="206" y="544"/>
                                  </a:lnTo>
                                  <a:lnTo>
                                    <a:pt x="212" y="536"/>
                                  </a:lnTo>
                                  <a:lnTo>
                                    <a:pt x="216" y="520"/>
                                  </a:lnTo>
                                  <a:lnTo>
                                    <a:pt x="217" y="496"/>
                                  </a:lnTo>
                                  <a:lnTo>
                                    <a:pt x="216" y="465"/>
                                  </a:lnTo>
                                  <a:lnTo>
                                    <a:pt x="207" y="381"/>
                                  </a:lnTo>
                                  <a:lnTo>
                                    <a:pt x="187" y="268"/>
                                  </a:lnTo>
                                  <a:lnTo>
                                    <a:pt x="174" y="202"/>
                                  </a:lnTo>
                                  <a:lnTo>
                                    <a:pt x="158" y="128"/>
                                  </a:lnTo>
                                  <a:lnTo>
                                    <a:pt x="130" y="51"/>
                                  </a:lnTo>
                                  <a:lnTo>
                                    <a:pt x="80" y="3"/>
                                  </a:lnTo>
                                  <a:lnTo>
                                    <a:pt x="67" y="0"/>
                                  </a:lnTo>
                                  <a:close/>
                                </a:path>
                              </a:pathLst>
                            </a:custGeom>
                            <a:solidFill>
                              <a:srgbClr val="DE23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243"/>
                        <wpg:cNvGrpSpPr>
                          <a:grpSpLocks/>
                        </wpg:cNvGrpSpPr>
                        <wpg:grpSpPr bwMode="auto">
                          <a:xfrm>
                            <a:off x="1606" y="834"/>
                            <a:ext cx="129" cy="468"/>
                            <a:chOff x="1606" y="834"/>
                            <a:chExt cx="129" cy="468"/>
                          </a:xfrm>
                        </wpg:grpSpPr>
                        <wps:wsp>
                          <wps:cNvPr id="81" name="Freeform 244"/>
                          <wps:cNvSpPr>
                            <a:spLocks/>
                          </wps:cNvSpPr>
                          <wps:spPr bwMode="auto">
                            <a:xfrm>
                              <a:off x="1606" y="834"/>
                              <a:ext cx="129" cy="468"/>
                            </a:xfrm>
                            <a:custGeom>
                              <a:avLst/>
                              <a:gdLst>
                                <a:gd name="T0" fmla="+- 0 1679 1606"/>
                                <a:gd name="T1" fmla="*/ T0 w 129"/>
                                <a:gd name="T2" fmla="+- 0 834 834"/>
                                <a:gd name="T3" fmla="*/ 834 h 468"/>
                                <a:gd name="T4" fmla="+- 0 1630 1606"/>
                                <a:gd name="T5" fmla="*/ T4 w 129"/>
                                <a:gd name="T6" fmla="+- 0 869 834"/>
                                <a:gd name="T7" fmla="*/ 869 h 468"/>
                                <a:gd name="T8" fmla="+- 0 1607 1606"/>
                                <a:gd name="T9" fmla="*/ T8 w 129"/>
                                <a:gd name="T10" fmla="+- 0 941 834"/>
                                <a:gd name="T11" fmla="*/ 941 h 468"/>
                                <a:gd name="T12" fmla="+- 0 1606 1606"/>
                                <a:gd name="T13" fmla="*/ T12 w 129"/>
                                <a:gd name="T14" fmla="+- 0 964 834"/>
                                <a:gd name="T15" fmla="*/ 964 h 468"/>
                                <a:gd name="T16" fmla="+- 0 1606 1606"/>
                                <a:gd name="T17" fmla="*/ T16 w 129"/>
                                <a:gd name="T18" fmla="+- 0 1031 834"/>
                                <a:gd name="T19" fmla="*/ 1031 h 468"/>
                                <a:gd name="T20" fmla="+- 0 1609 1606"/>
                                <a:gd name="T21" fmla="*/ T20 w 129"/>
                                <a:gd name="T22" fmla="+- 0 1141 834"/>
                                <a:gd name="T23" fmla="*/ 1141 h 468"/>
                                <a:gd name="T24" fmla="+- 0 1615 1606"/>
                                <a:gd name="T25" fmla="*/ T24 w 129"/>
                                <a:gd name="T26" fmla="+- 0 1222 834"/>
                                <a:gd name="T27" fmla="*/ 1222 h 468"/>
                                <a:gd name="T28" fmla="+- 0 1630 1606"/>
                                <a:gd name="T29" fmla="*/ T28 w 129"/>
                                <a:gd name="T30" fmla="+- 0 1291 834"/>
                                <a:gd name="T31" fmla="*/ 1291 h 468"/>
                                <a:gd name="T32" fmla="+- 0 1643 1606"/>
                                <a:gd name="T33" fmla="*/ T32 w 129"/>
                                <a:gd name="T34" fmla="+- 0 1302 834"/>
                                <a:gd name="T35" fmla="*/ 1302 h 468"/>
                                <a:gd name="T36" fmla="+- 0 1650 1606"/>
                                <a:gd name="T37" fmla="*/ T36 w 129"/>
                                <a:gd name="T38" fmla="+- 0 1297 834"/>
                                <a:gd name="T39" fmla="*/ 1297 h 468"/>
                                <a:gd name="T40" fmla="+- 0 1684 1606"/>
                                <a:gd name="T41" fmla="*/ T40 w 129"/>
                                <a:gd name="T42" fmla="+- 0 1213 834"/>
                                <a:gd name="T43" fmla="*/ 1213 h 468"/>
                                <a:gd name="T44" fmla="+- 0 1702 1606"/>
                                <a:gd name="T45" fmla="*/ T44 w 129"/>
                                <a:gd name="T46" fmla="+- 0 1132 834"/>
                                <a:gd name="T47" fmla="*/ 1132 h 468"/>
                                <a:gd name="T48" fmla="+- 0 1722 1606"/>
                                <a:gd name="T49" fmla="*/ T48 w 129"/>
                                <a:gd name="T50" fmla="+- 0 1026 834"/>
                                <a:gd name="T51" fmla="*/ 1026 h 468"/>
                                <a:gd name="T52" fmla="+- 0 1732 1606"/>
                                <a:gd name="T53" fmla="*/ T52 w 129"/>
                                <a:gd name="T54" fmla="+- 0 964 834"/>
                                <a:gd name="T55" fmla="*/ 964 h 468"/>
                                <a:gd name="T56" fmla="+- 0 1735 1606"/>
                                <a:gd name="T57" fmla="*/ T56 w 129"/>
                                <a:gd name="T58" fmla="+- 0 916 834"/>
                                <a:gd name="T59" fmla="*/ 916 h 468"/>
                                <a:gd name="T60" fmla="+- 0 1733 1606"/>
                                <a:gd name="T61" fmla="*/ T60 w 129"/>
                                <a:gd name="T62" fmla="+- 0 896 834"/>
                                <a:gd name="T63" fmla="*/ 896 h 468"/>
                                <a:gd name="T64" fmla="+- 0 1700 1606"/>
                                <a:gd name="T65" fmla="*/ T64 w 129"/>
                                <a:gd name="T66" fmla="+- 0 838 834"/>
                                <a:gd name="T67" fmla="*/ 838 h 468"/>
                                <a:gd name="T68" fmla="+- 0 1679 1606"/>
                                <a:gd name="T69" fmla="*/ T68 w 129"/>
                                <a:gd name="T70" fmla="+- 0 834 834"/>
                                <a:gd name="T71" fmla="*/ 834 h 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9" h="468">
                                  <a:moveTo>
                                    <a:pt x="73" y="0"/>
                                  </a:moveTo>
                                  <a:lnTo>
                                    <a:pt x="24" y="35"/>
                                  </a:lnTo>
                                  <a:lnTo>
                                    <a:pt x="1" y="107"/>
                                  </a:lnTo>
                                  <a:lnTo>
                                    <a:pt x="0" y="130"/>
                                  </a:lnTo>
                                  <a:lnTo>
                                    <a:pt x="0" y="197"/>
                                  </a:lnTo>
                                  <a:lnTo>
                                    <a:pt x="3" y="307"/>
                                  </a:lnTo>
                                  <a:lnTo>
                                    <a:pt x="9" y="388"/>
                                  </a:lnTo>
                                  <a:lnTo>
                                    <a:pt x="24" y="457"/>
                                  </a:lnTo>
                                  <a:lnTo>
                                    <a:pt x="37" y="468"/>
                                  </a:lnTo>
                                  <a:lnTo>
                                    <a:pt x="44" y="463"/>
                                  </a:lnTo>
                                  <a:lnTo>
                                    <a:pt x="78" y="379"/>
                                  </a:lnTo>
                                  <a:lnTo>
                                    <a:pt x="96" y="298"/>
                                  </a:lnTo>
                                  <a:lnTo>
                                    <a:pt x="116" y="192"/>
                                  </a:lnTo>
                                  <a:lnTo>
                                    <a:pt x="126" y="130"/>
                                  </a:lnTo>
                                  <a:lnTo>
                                    <a:pt x="129" y="82"/>
                                  </a:lnTo>
                                  <a:lnTo>
                                    <a:pt x="127" y="62"/>
                                  </a:lnTo>
                                  <a:lnTo>
                                    <a:pt x="94" y="4"/>
                                  </a:lnTo>
                                  <a:lnTo>
                                    <a:pt x="73" y="0"/>
                                  </a:lnTo>
                                  <a:close/>
                                </a:path>
                              </a:pathLst>
                            </a:custGeom>
                            <a:solidFill>
                              <a:srgbClr val="2C36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245"/>
                        <wpg:cNvGrpSpPr>
                          <a:grpSpLocks/>
                        </wpg:cNvGrpSpPr>
                        <wpg:grpSpPr bwMode="auto">
                          <a:xfrm>
                            <a:off x="1885" y="1192"/>
                            <a:ext cx="274" cy="309"/>
                            <a:chOff x="1885" y="1192"/>
                            <a:chExt cx="274" cy="309"/>
                          </a:xfrm>
                        </wpg:grpSpPr>
                        <wps:wsp>
                          <wps:cNvPr id="83" name="Freeform 246"/>
                          <wps:cNvSpPr>
                            <a:spLocks/>
                          </wps:cNvSpPr>
                          <wps:spPr bwMode="auto">
                            <a:xfrm>
                              <a:off x="1885" y="1192"/>
                              <a:ext cx="274" cy="309"/>
                            </a:xfrm>
                            <a:custGeom>
                              <a:avLst/>
                              <a:gdLst>
                                <a:gd name="T0" fmla="+- 0 2082 1885"/>
                                <a:gd name="T1" fmla="*/ T0 w 274"/>
                                <a:gd name="T2" fmla="+- 0 1192 1192"/>
                                <a:gd name="T3" fmla="*/ 1192 h 309"/>
                                <a:gd name="T4" fmla="+- 0 2018 1885"/>
                                <a:gd name="T5" fmla="*/ T4 w 274"/>
                                <a:gd name="T6" fmla="+- 0 1212 1192"/>
                                <a:gd name="T7" fmla="*/ 1212 h 309"/>
                                <a:gd name="T8" fmla="+- 0 1968 1885"/>
                                <a:gd name="T9" fmla="*/ T8 w 274"/>
                                <a:gd name="T10" fmla="+- 0 1261 1192"/>
                                <a:gd name="T11" fmla="*/ 1261 h 309"/>
                                <a:gd name="T12" fmla="+- 0 1918 1885"/>
                                <a:gd name="T13" fmla="*/ T12 w 274"/>
                                <a:gd name="T14" fmla="+- 0 1361 1192"/>
                                <a:gd name="T15" fmla="*/ 1361 h 309"/>
                                <a:gd name="T16" fmla="+- 0 1890 1885"/>
                                <a:gd name="T17" fmla="*/ T16 w 274"/>
                                <a:gd name="T18" fmla="+- 0 1439 1192"/>
                                <a:gd name="T19" fmla="*/ 1439 h 309"/>
                                <a:gd name="T20" fmla="+- 0 1885 1885"/>
                                <a:gd name="T21" fmla="*/ T20 w 274"/>
                                <a:gd name="T22" fmla="+- 0 1484 1192"/>
                                <a:gd name="T23" fmla="*/ 1484 h 309"/>
                                <a:gd name="T24" fmla="+- 0 1890 1885"/>
                                <a:gd name="T25" fmla="*/ T24 w 274"/>
                                <a:gd name="T26" fmla="+- 0 1495 1192"/>
                                <a:gd name="T27" fmla="*/ 1495 h 309"/>
                                <a:gd name="T28" fmla="+- 0 1899 1885"/>
                                <a:gd name="T29" fmla="*/ T28 w 274"/>
                                <a:gd name="T30" fmla="+- 0 1500 1192"/>
                                <a:gd name="T31" fmla="*/ 1500 h 309"/>
                                <a:gd name="T32" fmla="+- 0 1911 1885"/>
                                <a:gd name="T33" fmla="*/ T32 w 274"/>
                                <a:gd name="T34" fmla="+- 0 1499 1192"/>
                                <a:gd name="T35" fmla="*/ 1499 h 309"/>
                                <a:gd name="T36" fmla="+- 0 1965 1885"/>
                                <a:gd name="T37" fmla="*/ T36 w 274"/>
                                <a:gd name="T38" fmla="+- 0 1464 1192"/>
                                <a:gd name="T39" fmla="*/ 1464 h 309"/>
                                <a:gd name="T40" fmla="+- 0 2010 1885"/>
                                <a:gd name="T41" fmla="*/ T40 w 274"/>
                                <a:gd name="T42" fmla="+- 0 1421 1192"/>
                                <a:gd name="T43" fmla="*/ 1421 h 309"/>
                                <a:gd name="T44" fmla="+- 0 2058 1885"/>
                                <a:gd name="T45" fmla="*/ T44 w 274"/>
                                <a:gd name="T46" fmla="+- 0 1366 1192"/>
                                <a:gd name="T47" fmla="*/ 1366 h 309"/>
                                <a:gd name="T48" fmla="+- 0 2103 1885"/>
                                <a:gd name="T49" fmla="*/ T48 w 274"/>
                                <a:gd name="T50" fmla="+- 0 1305 1192"/>
                                <a:gd name="T51" fmla="*/ 1305 h 309"/>
                                <a:gd name="T52" fmla="+- 0 2143 1885"/>
                                <a:gd name="T53" fmla="*/ T52 w 274"/>
                                <a:gd name="T54" fmla="+- 0 1242 1192"/>
                                <a:gd name="T55" fmla="*/ 1242 h 309"/>
                                <a:gd name="T56" fmla="+- 0 2159 1885"/>
                                <a:gd name="T57" fmla="*/ T56 w 274"/>
                                <a:gd name="T58" fmla="+- 0 1210 1192"/>
                                <a:gd name="T59" fmla="*/ 1210 h 309"/>
                                <a:gd name="T60" fmla="+- 0 2139 1885"/>
                                <a:gd name="T61" fmla="*/ T60 w 274"/>
                                <a:gd name="T62" fmla="+- 0 1201 1192"/>
                                <a:gd name="T63" fmla="*/ 1201 h 309"/>
                                <a:gd name="T64" fmla="+- 0 2119 1885"/>
                                <a:gd name="T65" fmla="*/ T64 w 274"/>
                                <a:gd name="T66" fmla="+- 0 1195 1192"/>
                                <a:gd name="T67" fmla="*/ 1195 h 309"/>
                                <a:gd name="T68" fmla="+- 0 2100 1885"/>
                                <a:gd name="T69" fmla="*/ T68 w 274"/>
                                <a:gd name="T70" fmla="+- 0 1192 1192"/>
                                <a:gd name="T71" fmla="*/ 1192 h 309"/>
                                <a:gd name="T72" fmla="+- 0 2082 1885"/>
                                <a:gd name="T73" fmla="*/ T72 w 274"/>
                                <a:gd name="T74" fmla="+- 0 1192 1192"/>
                                <a:gd name="T75" fmla="*/ 1192 h 3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74" h="309">
                                  <a:moveTo>
                                    <a:pt x="197" y="0"/>
                                  </a:moveTo>
                                  <a:lnTo>
                                    <a:pt x="133" y="20"/>
                                  </a:lnTo>
                                  <a:lnTo>
                                    <a:pt x="83" y="69"/>
                                  </a:lnTo>
                                  <a:lnTo>
                                    <a:pt x="33" y="169"/>
                                  </a:lnTo>
                                  <a:lnTo>
                                    <a:pt x="5" y="247"/>
                                  </a:lnTo>
                                  <a:lnTo>
                                    <a:pt x="0" y="292"/>
                                  </a:lnTo>
                                  <a:lnTo>
                                    <a:pt x="5" y="303"/>
                                  </a:lnTo>
                                  <a:lnTo>
                                    <a:pt x="14" y="308"/>
                                  </a:lnTo>
                                  <a:lnTo>
                                    <a:pt x="26" y="307"/>
                                  </a:lnTo>
                                  <a:lnTo>
                                    <a:pt x="80" y="272"/>
                                  </a:lnTo>
                                  <a:lnTo>
                                    <a:pt x="125" y="229"/>
                                  </a:lnTo>
                                  <a:lnTo>
                                    <a:pt x="173" y="174"/>
                                  </a:lnTo>
                                  <a:lnTo>
                                    <a:pt x="218" y="113"/>
                                  </a:lnTo>
                                  <a:lnTo>
                                    <a:pt x="258" y="50"/>
                                  </a:lnTo>
                                  <a:lnTo>
                                    <a:pt x="274" y="18"/>
                                  </a:lnTo>
                                  <a:lnTo>
                                    <a:pt x="254" y="9"/>
                                  </a:lnTo>
                                  <a:lnTo>
                                    <a:pt x="234" y="3"/>
                                  </a:lnTo>
                                  <a:lnTo>
                                    <a:pt x="215" y="0"/>
                                  </a:lnTo>
                                  <a:lnTo>
                                    <a:pt x="197" y="0"/>
                                  </a:lnTo>
                                  <a:close/>
                                </a:path>
                              </a:pathLst>
                            </a:custGeom>
                            <a:solidFill>
                              <a:srgbClr val="0B9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247"/>
                        <wpg:cNvGrpSpPr>
                          <a:grpSpLocks/>
                        </wpg:cNvGrpSpPr>
                        <wpg:grpSpPr bwMode="auto">
                          <a:xfrm>
                            <a:off x="909" y="975"/>
                            <a:ext cx="285" cy="434"/>
                            <a:chOff x="909" y="975"/>
                            <a:chExt cx="285" cy="434"/>
                          </a:xfrm>
                        </wpg:grpSpPr>
                        <wps:wsp>
                          <wps:cNvPr id="85" name="Freeform 248"/>
                          <wps:cNvSpPr>
                            <a:spLocks/>
                          </wps:cNvSpPr>
                          <wps:spPr bwMode="auto">
                            <a:xfrm>
                              <a:off x="909" y="975"/>
                              <a:ext cx="285" cy="434"/>
                            </a:xfrm>
                            <a:custGeom>
                              <a:avLst/>
                              <a:gdLst>
                                <a:gd name="T0" fmla="+- 0 960 909"/>
                                <a:gd name="T1" fmla="*/ T0 w 285"/>
                                <a:gd name="T2" fmla="+- 0 975 975"/>
                                <a:gd name="T3" fmla="*/ 975 h 434"/>
                                <a:gd name="T4" fmla="+- 0 911 909"/>
                                <a:gd name="T5" fmla="*/ T4 w 285"/>
                                <a:gd name="T6" fmla="+- 0 1015 975"/>
                                <a:gd name="T7" fmla="*/ 1015 h 434"/>
                                <a:gd name="T8" fmla="+- 0 909 909"/>
                                <a:gd name="T9" fmla="*/ T8 w 285"/>
                                <a:gd name="T10" fmla="+- 0 1045 975"/>
                                <a:gd name="T11" fmla="*/ 1045 h 434"/>
                                <a:gd name="T12" fmla="+- 0 911 909"/>
                                <a:gd name="T13" fmla="*/ T12 w 285"/>
                                <a:gd name="T14" fmla="+- 0 1063 975"/>
                                <a:gd name="T15" fmla="*/ 1063 h 434"/>
                                <a:gd name="T16" fmla="+- 0 934 909"/>
                                <a:gd name="T17" fmla="*/ T16 w 285"/>
                                <a:gd name="T18" fmla="+- 0 1122 975"/>
                                <a:gd name="T19" fmla="*/ 1122 h 434"/>
                                <a:gd name="T20" fmla="+- 0 990 909"/>
                                <a:gd name="T21" fmla="*/ T20 w 285"/>
                                <a:gd name="T22" fmla="+- 0 1199 975"/>
                                <a:gd name="T23" fmla="*/ 1199 h 434"/>
                                <a:gd name="T24" fmla="+- 0 1027 909"/>
                                <a:gd name="T25" fmla="*/ T24 w 285"/>
                                <a:gd name="T26" fmla="+- 0 1249 975"/>
                                <a:gd name="T27" fmla="*/ 1249 h 434"/>
                                <a:gd name="T28" fmla="+- 0 1091 909"/>
                                <a:gd name="T29" fmla="*/ T28 w 285"/>
                                <a:gd name="T30" fmla="+- 0 1327 975"/>
                                <a:gd name="T31" fmla="*/ 1327 h 434"/>
                                <a:gd name="T32" fmla="+- 0 1139 909"/>
                                <a:gd name="T33" fmla="*/ T32 w 285"/>
                                <a:gd name="T34" fmla="+- 0 1379 975"/>
                                <a:gd name="T35" fmla="*/ 1379 h 434"/>
                                <a:gd name="T36" fmla="+- 0 1183 909"/>
                                <a:gd name="T37" fmla="*/ T36 w 285"/>
                                <a:gd name="T38" fmla="+- 0 1409 975"/>
                                <a:gd name="T39" fmla="*/ 1409 h 434"/>
                                <a:gd name="T40" fmla="+- 0 1190 909"/>
                                <a:gd name="T41" fmla="*/ T40 w 285"/>
                                <a:gd name="T42" fmla="+- 0 1407 975"/>
                                <a:gd name="T43" fmla="*/ 1407 h 434"/>
                                <a:gd name="T44" fmla="+- 0 1193 909"/>
                                <a:gd name="T45" fmla="*/ T44 w 285"/>
                                <a:gd name="T46" fmla="+- 0 1398 975"/>
                                <a:gd name="T47" fmla="*/ 1398 h 434"/>
                                <a:gd name="T48" fmla="+- 0 1193 909"/>
                                <a:gd name="T49" fmla="*/ T48 w 285"/>
                                <a:gd name="T50" fmla="+- 0 1384 975"/>
                                <a:gd name="T51" fmla="*/ 1384 h 434"/>
                                <a:gd name="T52" fmla="+- 0 1169 909"/>
                                <a:gd name="T53" fmla="*/ T52 w 285"/>
                                <a:gd name="T54" fmla="+- 0 1305 975"/>
                                <a:gd name="T55" fmla="*/ 1305 h 434"/>
                                <a:gd name="T56" fmla="+- 0 1135 909"/>
                                <a:gd name="T57" fmla="*/ T56 w 285"/>
                                <a:gd name="T58" fmla="+- 0 1225 975"/>
                                <a:gd name="T59" fmla="*/ 1225 h 434"/>
                                <a:gd name="T60" fmla="+- 0 1085 909"/>
                                <a:gd name="T61" fmla="*/ T60 w 285"/>
                                <a:gd name="T62" fmla="+- 0 1123 975"/>
                                <a:gd name="T63" fmla="*/ 1123 h 434"/>
                                <a:gd name="T64" fmla="+- 0 1055 909"/>
                                <a:gd name="T65" fmla="*/ T64 w 285"/>
                                <a:gd name="T66" fmla="+- 0 1064 975"/>
                                <a:gd name="T67" fmla="*/ 1064 h 434"/>
                                <a:gd name="T68" fmla="+- 0 1013 909"/>
                                <a:gd name="T69" fmla="*/ T68 w 285"/>
                                <a:gd name="T70" fmla="+- 0 1004 975"/>
                                <a:gd name="T71" fmla="*/ 1004 h 434"/>
                                <a:gd name="T72" fmla="+- 0 960 909"/>
                                <a:gd name="T73" fmla="*/ T72 w 285"/>
                                <a:gd name="T74" fmla="+- 0 975 975"/>
                                <a:gd name="T75" fmla="*/ 975 h 4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85" h="434">
                                  <a:moveTo>
                                    <a:pt x="51" y="0"/>
                                  </a:moveTo>
                                  <a:lnTo>
                                    <a:pt x="2" y="40"/>
                                  </a:lnTo>
                                  <a:lnTo>
                                    <a:pt x="0" y="70"/>
                                  </a:lnTo>
                                  <a:lnTo>
                                    <a:pt x="2" y="88"/>
                                  </a:lnTo>
                                  <a:lnTo>
                                    <a:pt x="25" y="147"/>
                                  </a:lnTo>
                                  <a:lnTo>
                                    <a:pt x="81" y="224"/>
                                  </a:lnTo>
                                  <a:lnTo>
                                    <a:pt x="118" y="274"/>
                                  </a:lnTo>
                                  <a:lnTo>
                                    <a:pt x="182" y="352"/>
                                  </a:lnTo>
                                  <a:lnTo>
                                    <a:pt x="230" y="404"/>
                                  </a:lnTo>
                                  <a:lnTo>
                                    <a:pt x="274" y="434"/>
                                  </a:lnTo>
                                  <a:lnTo>
                                    <a:pt x="281" y="432"/>
                                  </a:lnTo>
                                  <a:lnTo>
                                    <a:pt x="284" y="423"/>
                                  </a:lnTo>
                                  <a:lnTo>
                                    <a:pt x="284" y="409"/>
                                  </a:lnTo>
                                  <a:lnTo>
                                    <a:pt x="260" y="330"/>
                                  </a:lnTo>
                                  <a:lnTo>
                                    <a:pt x="226" y="250"/>
                                  </a:lnTo>
                                  <a:lnTo>
                                    <a:pt x="176" y="148"/>
                                  </a:lnTo>
                                  <a:lnTo>
                                    <a:pt x="146" y="89"/>
                                  </a:lnTo>
                                  <a:lnTo>
                                    <a:pt x="104" y="29"/>
                                  </a:lnTo>
                                  <a:lnTo>
                                    <a:pt x="51" y="0"/>
                                  </a:lnTo>
                                  <a:close/>
                                </a:path>
                              </a:pathLst>
                            </a:custGeom>
                            <a:solidFill>
                              <a:srgbClr val="F8D7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D45FE6" id="Group 187" o:spid="_x0000_s1026" style="position:absolute;margin-left:-48.5pt;margin-top:-75.25pt;width:229.8pt;height:67.6pt;z-index:-251658240" coordorigin="710,799" coordsize="4596,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">
              <v:group id="Group 188" o:spid="_x0000_s1027" style="position:absolute;left:2057;top:1619;width:1127;height:419" coordorigin="2057,1619" coordsize="112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 189" o:spid="_x0000_s1028" style="position:absolute;left:2067;top:1680;width:284;height:344" coordorigin="2067,1680" coordsize="284,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90" o:spid="_x0000_s1029" style="position:absolute;left:2067;top:1680;width:284;height:344;visibility:visible;mso-wrap-style:square;v-text-anchor:top" coordsize="284,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" path="m94,l1,,,1,,343r2,1l52,344r1,-2l53,40r60,l96,,94,xe" fillcolor="#2c368a" stroked="f">
                    <v:path arrowok="t" o:connecttype="custom" o:connectlocs="94,1680;1,1680;0,1681;0,2023;2,2024;52,2024;53,2022;53,1720;113,1720;96,1680;94,1680" o:connectangles="0,0,0,0,0,0,0,0,0,0,0"/>
                  </v:shape>
                  <v:shape id="Freeform 191" o:spid="_x0000_s1030" style="position:absolute;left:2067;top:1680;width:284;height:344;visibility:visible;mso-wrap-style:square;v-text-anchor:top" coordsize="284,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" path="m113,40r-53,l187,339r2,4l191,344r92,l284,341r,-39l224,302,113,40xe" fillcolor="#2c368a" stroked="f">
                    <v:path arrowok="t" o:connecttype="custom" o:connectlocs="113,1720;60,1720;187,2019;189,2023;191,2024;283,2024;284,2021;284,1982;224,1982;113,1720" o:connectangles="0,0,0,0,0,0,0,0,0,0"/>
                  </v:shape>
                  <v:shape id="Freeform 192" o:spid="_x0000_s1031" style="position:absolute;left:2067;top:1680;width:284;height:344;visibility:visible;mso-wrap-style:square;v-text-anchor:top" coordsize="284,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" path="m283,l232,r-1,2l231,302r53,l284,2,283,xe" fillcolor="#2c368a" stroked="f">
                    <v:path arrowok="t" o:connecttype="custom" o:connectlocs="283,1680;232,1680;231,1682;231,1982;284,1982;284,1682;283,1680" o:connectangles="0,0,0,0,0,0,0"/>
                  </v:shape>
                </v:group>
                <v:group id="Group 193" o:spid="_x0000_s1032" style="position:absolute;left:2409;top:1732;width:291;height:297" coordorigin="2409,1732" coordsize="29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94" o:spid="_x0000_s1033" style="position:absolute;left:2409;top:1732;width:291;height:297;visibility:visible;mso-wrap-style:square;v-text-anchor:top" coordsize="29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" path="m128,l68,17,24,60,2,129,,159r3,26l32,247r51,37l145,297r11,-1l218,280r35,-26l142,254r-21,-3l62,199,54,144r3,-31l89,56,145,39r106,l238,28,220,18,200,10,178,4,154,1,128,xe" fillcolor="#2c368a" stroked="f">
                    <v:path arrowok="t" o:connecttype="custom" o:connectlocs="128,1732;68,1749;24,1792;2,1861;0,1891;3,1917;32,1979;83,2016;145,2029;156,2028;218,2012;253,1986;142,1986;121,1983;62,1931;54,1876;57,1845;89,1788;145,1771;251,1771;238,1760;220,1750;200,1742;178,1736;154,1733;128,1732" o:connectangles="0,0,0,0,0,0,0,0,0,0,0,0,0,0,0,0,0,0,0,0,0,0,0,0,0,0"/>
                  </v:shape>
                  <v:shape id="Freeform 195" o:spid="_x0000_s1034" style="position:absolute;left:2409;top:1732;width:291;height:297;visibility:visible;mso-wrap-style:square;v-text-anchor:top" coordsize="29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" path="m251,39r-106,l152,39r20,3l230,94r8,58l236,180r-32,56l142,254r111,l284,198r7,-52l289,120,284,96,277,75,266,57,253,41r-2,-2xe" fillcolor="#2c368a" stroked="f">
                    <v:path arrowok="t" o:connecttype="custom" o:connectlocs="251,1771;145,1771;152,1771;172,1774;230,1826;238,1884;236,1912;204,1968;142,1986;253,1986;284,1930;291,1878;289,1852;284,1828;277,1807;266,1789;253,1773;251,1771" o:connectangles="0,0,0,0,0,0,0,0,0,0,0,0,0,0,0,0,0,0"/>
                  </v:shape>
                </v:group>
                <v:group id="Group 196" o:spid="_x0000_s1035" style="position:absolute;left:2759;top:1732;width:124;height:291" coordorigin="2759,1732" coordsize="124,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97" o:spid="_x0000_s1036" style="position:absolute;left:2759;top:1732;width:124;height:291;visibility:visible;mso-wrap-style:square;v-text-anchor:top" coordsize="124,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" path="m123,l62,5,1,13,,15,,290r2,2l52,292r1,-2l53,48r1,-2l59,46,79,44,99,43r20,l123,43r1,-2l124,2,123,xe" fillcolor="#2c368a" stroked="f">
                    <v:path arrowok="t" o:connecttype="custom" o:connectlocs="123,1732;62,1737;1,1745;0,1747;0,2022;2,2024;52,2024;53,2022;53,1780;54,1778;59,1778;79,1776;99,1775;119,1775;123,1775;124,1773;124,1734;123,1732" o:connectangles="0,0,0,0,0,0,0,0,0,0,0,0,0,0,0,0,0,0"/>
                  </v:shape>
                </v:group>
                <v:group id="Group 198" o:spid="_x0000_s1037" style="position:absolute;left:2916;top:1629;width:259;height:397" coordorigin="2916,1629" coordsize="25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99" o:spid="_x0000_s1038" style="position:absolute;left:2916;top:1629;width:259;height:397;visibility:visible;mso-wrap-style:square;v-text-anchor:top" coordsize="25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" path="m138,103l64,121,12,185,,272r5,26l37,357r53,31l154,398r21,-1l195,395r20,-3l257,385r1,-3l258,354r-123,l116,350,61,294,53,236r3,-27l92,160r67,-15l258,145r,-37l203,108r-5,l158,104r-20,-1xe" fillcolor="#2c368a" stroked="f">
                    <v:path arrowok="t" o:connecttype="custom" o:connectlocs="138,1732;64,1750;12,1814;0,1901;5,1927;37,1986;90,2017;154,2027;175,2026;195,2024;215,2021;257,2014;258,2011;258,1983;135,1983;116,1979;61,1923;53,1865;56,1838;92,1789;159,1774;258,1774;258,1737;203,1737;198,1737;158,1733;138,1732" o:connectangles="0,0,0,0,0,0,0,0,0,0,0,0,0,0,0,0,0,0,0,0,0,0,0,0,0,0,0"/>
                  </v:shape>
                  <v:shape id="Freeform 200" o:spid="_x0000_s1039" style="position:absolute;left:2916;top:1629;width:259;height:397;visibility:visible;mso-wrap-style:square;v-text-anchor:top" coordsize="25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" path="m258,145r-99,l181,146r19,2l203,148r1,2l204,349r-2,2l196,351r-17,2l160,354r-25,l258,354r,-209xe" fillcolor="#2c368a" stroked="f">
                    <v:path arrowok="t" o:connecttype="custom" o:connectlocs="258,1774;159,1774;181,1775;200,1777;203,1777;204,1779;204,1978;202,1980;196,1980;179,1982;160,1983;135,1983;258,1983;258,1774" o:connectangles="0,0,0,0,0,0,0,0,0,0,0,0,0,0"/>
                  </v:shape>
                  <v:shape id="Freeform 201" o:spid="_x0000_s1040" style="position:absolute;left:2916;top:1629;width:259;height:397;visibility:visible;mso-wrap-style:square;v-text-anchor:top" coordsize="25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" path="m257,r-4,l210,6r-4,1l204,8r,99l203,108r55,l258,2,257,xe" fillcolor="#2c368a" stroked="f">
                    <v:path arrowok="t" o:connecttype="custom" o:connectlocs="257,1629;253,1629;210,1635;206,1636;204,1637;204,1736;203,1737;258,1737;258,1631;257,1629" o:connectangles="0,0,0,0,0,0,0,0,0,0"/>
                  </v:shape>
                </v:group>
              </v:group>
              <v:group id="Group 202" o:spid="_x0000_s1041" style="position:absolute;left:3246;top:1620;width:664;height:417" coordorigin="3246,1620" coordsize="66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oup 203" o:spid="_x0000_s1042" style="position:absolute;left:3256;top:1635;width:53;height:389" coordorigin="3256,1635" coordsize="53,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04" o:spid="_x0000_s1043" style="position:absolute;left:3256;top:1635;width:53;height:389;visibility:visible;mso-wrap-style:square;v-text-anchor:top" coordsize="53,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" path="m52,l1,,,2,,51r2,1l52,52r1,-1l53,2,52,xe" fillcolor="#2c368a" stroked="f">
                    <v:path arrowok="t" o:connecttype="custom" o:connectlocs="52,1635;1,1635;0,1637;0,1686;2,1687;52,1687;53,1686;53,1637;52,1635" o:connectangles="0,0,0,0,0,0,0,0,0"/>
                  </v:shape>
                  <v:shape id="Freeform 205" o:spid="_x0000_s1044" style="position:absolute;left:3256;top:1635;width:53;height:389;visibility:visible;mso-wrap-style:square;v-text-anchor:top" coordsize="53,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" path="m52,100r-51,l,102,,387r1,2l52,389r1,-2l53,101r-1,-1xe" fillcolor="#2c368a" stroked="f">
                    <v:path arrowok="t" o:connecttype="custom" o:connectlocs="52,1735;1,1735;0,1737;0,2022;1,2024;52,2024;53,2022;53,1736;52,1735" o:connectangles="0,0,0,0,0,0,0,0,0"/>
                  </v:shape>
                </v:group>
                <v:group id="Group 206" o:spid="_x0000_s1045" style="position:absolute;left:3374;top:1732;width:199;height:295" coordorigin="3374,1732" coordsize="199,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207" o:spid="_x0000_s1046" style="position:absolute;left:3374;top:1732;width:199;height:295;visibility:visible;mso-wrap-style:square;v-text-anchor:top" coordsize="199,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" path="m7,247r-5,l1,249r,36l2,287r68,8l88,295r22,-1l176,274r23,-24l65,250,42,249,7,247xe" fillcolor="#2c368a" stroked="f">
                    <v:path arrowok="t" o:connecttype="custom" o:connectlocs="7,1979;2,1979;1,1981;1,2017;2,2019;70,2027;88,2027;110,2026;176,2006;199,1982;65,1982;42,1981;7,1979" o:connectangles="0,0,0,0,0,0,0,0,0,0,0,0,0"/>
                  </v:shape>
                  <v:shape id="Freeform 208" o:spid="_x0000_s1047" style="position:absolute;left:3374;top:1732;width:199;height:295;visibility:visible;mso-wrap-style:square;v-text-anchor:top" coordsize="199,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" path="m105,l41,14,2,63,,91r7,17l67,149r37,12l121,168r15,8l148,185r7,12l158,212r-5,18l139,241r-21,6l93,250r-28,l199,250r3,-5l209,224r2,-25l207,178,149,128,110,114,92,108,76,101,63,92,55,82,52,69,60,54,77,46r24,-4l131,42r62,l198,14,128,1,105,xe" fillcolor="#2c368a" stroked="f">
                    <v:path arrowok="t" o:connecttype="custom" o:connectlocs="105,1732;41,1746;2,1795;0,1823;7,1840;67,1881;104,1893;121,1900;136,1908;148,1917;155,1929;158,1944;153,1962;139,1973;118,1979;93,1982;65,1982;199,1982;202,1977;209,1956;211,1931;207,1910;149,1860;110,1846;92,1840;76,1833;63,1824;55,1814;52,1801;60,1786;77,1778;101,1774;131,1774;193,1774;198,1746;128,1733;105,1732" o:connectangles="0,0,0,0,0,0,0,0,0,0,0,0,0,0,0,0,0,0,0,0,0,0,0,0,0,0,0,0,0,0,0,0,0,0,0,0,0"/>
                  </v:shape>
                  <v:shape id="Freeform 209" o:spid="_x0000_s1048" style="position:absolute;left:3374;top:1732;width:199;height:295;visibility:visible;mso-wrap-style:square;v-text-anchor:top" coordsize="199,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" path="m193,42r-62,l153,43r19,2l188,46r4,l193,45r,-3xe" fillcolor="#2c368a" stroked="f">
                    <v:path arrowok="t" o:connecttype="custom" o:connectlocs="193,1774;131,1774;153,1775;172,1777;188,1778;192,1778;193,1777;193,1774" o:connectangles="0,0,0,0,0,0,0,0"/>
                  </v:shape>
                </v:group>
                <v:group id="Group 210" o:spid="_x0000_s1049" style="position:absolute;left:3649;top:1630;width:250;height:394" coordorigin="3649,1630" coordsize="25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11" o:spid="_x0000_s1050" style="position:absolute;left:3649;top:1630;width:250;height:394;visibility:visible;mso-wrap-style:square;v-text-anchor:top" coordsize="25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" path="m50,l48,,5,5,2,6,,7,,391r1,3l51,394r2,-2l53,252r2,-2l131,250,111,227r15,-14l54,213r-1,-2l53,1,50,xe" fillcolor="#2c368a" stroked="f">
                    <v:path arrowok="t" o:connecttype="custom" o:connectlocs="50,1630;48,1630;5,1635;2,1636;0,1637;0,2021;1,2024;51,2024;53,2022;53,1882;55,1880;131,1880;111,1857;126,1843;54,1843;53,1841;53,1631;50,1630" o:connectangles="0,0,0,0,0,0,0,0,0,0,0,0,0,0,0,0,0,0"/>
                  </v:shape>
                  <v:shape id="Freeform 212" o:spid="_x0000_s1051" style="position:absolute;left:3649;top:1630;width:250;height:394;visibility:visible;mso-wrap-style:square;v-text-anchor:top" coordsize="25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" path="m131,250r-66,l66,251r2,2l185,390r1,3l188,394r61,l250,393r,-3l250,389r-1,-1l131,250xe" fillcolor="#2c368a" stroked="f">
                    <v:path arrowok="t" o:connecttype="custom" o:connectlocs="131,1880;65,1880;66,1881;68,1883;185,2020;186,2023;188,2024;249,2024;250,2023;250,2020;250,2019;249,2018;249,2018;131,1880" o:connectangles="0,0,0,0,0,0,0,0,0,0,0,0,0,0"/>
                  </v:shape>
                  <v:shape id="Freeform 213" o:spid="_x0000_s1052" style="position:absolute;left:3649;top:1630;width:250;height:394;visibility:visible;mso-wrap-style:square;v-text-anchor:top" coordsize="25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" path="m228,105r-54,l173,105r-2,3l69,208r-3,3l64,213r62,l230,109r,-3l228,105xe" fillcolor="#2c368a" stroked="f">
                    <v:path arrowok="t" o:connecttype="custom" o:connectlocs="228,1735;174,1735;173,1735;171,1738;69,1838;66,1841;64,1843;126,1843;230,1739;230,1736;228,1735" o:connectangles="0,0,0,0,0,0,0,0,0,0,0"/>
                  </v:shape>
                </v:group>
              </v:group>
              <v:group id="Group 214" o:spid="_x0000_s1053" style="position:absolute;left:4105;top:1620;width:873;height:511" coordorigin="4105,1620" coordsize="873,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group id="Group 215" o:spid="_x0000_s1054" style="position:absolute;left:4115;top:1680;width:274;height:344" coordorigin="4115,1680" coordsize="274,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216" o:spid="_x0000_s1055" style="position:absolute;left:4115;top:1680;width:274;height:344;visibility:visible;mso-wrap-style:square;v-text-anchor:top" coordsize="274,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" path="m52,l1,,,2,,342r1,2l52,344r1,-2l53,185r1,-2l273,183r,-40l54,143r-1,-1l53,1,52,xe" fillcolor="#2c368a" stroked="f">
                    <v:path arrowok="t" o:connecttype="custom" o:connectlocs="52,1680;1,1680;0,1682;0,2022;1,2024;52,2024;53,2022;53,1865;54,1863;273,1863;273,1823;54,1823;53,1822;53,1681;52,1680" o:connectangles="0,0,0,0,0,0,0,0,0,0,0,0,0,0,0"/>
                  </v:shape>
                  <v:shape id="Freeform 217" o:spid="_x0000_s1056" style="position:absolute;left:4115;top:1680;width:274;height:344;visibility:visible;mso-wrap-style:square;v-text-anchor:top" coordsize="274,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" path="m273,183r-54,l220,185r,157l222,344r50,l273,342r,-159xe" fillcolor="#2c368a" stroked="f">
                    <v:path arrowok="t" o:connecttype="custom" o:connectlocs="273,1863;219,1863;220,1865;220,2022;222,2024;272,2024;273,2022;273,1863" o:connectangles="0,0,0,0,0,0,0,0"/>
                  </v:shape>
                  <v:shape id="Freeform 218" o:spid="_x0000_s1057" style="position:absolute;left:4115;top:1680;width:274;height:344;visibility:visible;mso-wrap-style:square;v-text-anchor:top" coordsize="274,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" path="m272,l222,r-2,1l220,142r-1,1l273,143,273,2,272,xe" fillcolor="#2c368a" stroked="f">
                    <v:path arrowok="t" o:connecttype="custom" o:connectlocs="272,1680;222,1680;220,1681;220,1822;219,1823;273,1823;273,1682;272,1680" o:connectangles="0,0,0,0,0,0,0,0"/>
                  </v:shape>
                </v:group>
                <v:group id="Group 219" o:spid="_x0000_s1058" style="position:absolute;left:4449;top:1635;width:80;height:486" coordorigin="4449,1635" coordsize="80,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220" o:spid="_x0000_s1059" style="position:absolute;left:4449;top:1635;width:80;height:486;visibility:visible;mso-wrap-style:square;v-text-anchor:top" coordsize="80,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" path="m79,100r-5,l31,100r-4,l26,101,25,406r-5,23l14,450,6,467,1,480r,1l,482r,3l2,486r39,l73,422r7,-47l80,102r-1,-2xe" fillcolor="#2c368a" stroked="f">
                    <v:path arrowok="t" o:connecttype="custom" o:connectlocs="79,1735;74,1735;31,1735;27,1735;26,1736;25,2041;20,2064;14,2085;6,2102;1,2115;1,2116;0,2117;0,2120;2,2121;41,2121;73,2057;80,2010;80,1737;79,1735" o:connectangles="0,0,0,0,0,0,0,0,0,0,0,0,0,0,0,0,0,0,0"/>
                  </v:shape>
                  <v:shape id="Freeform 221" o:spid="_x0000_s1060" style="position:absolute;left:4449;top:1635;width:80;height:486;visibility:visible;mso-wrap-style:square;v-text-anchor:top" coordsize="80,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" path="m78,l28,,26,2r,49l28,52r50,l80,51,80,2,78,xe" fillcolor="#2c368a" stroked="f">
                    <v:path arrowok="t" o:connecttype="custom" o:connectlocs="78,1635;28,1635;26,1637;26,1686;28,1687;78,1687;80,1686;80,1637;78,1635" o:connectangles="0,0,0,0,0,0,0,0,0"/>
                  </v:shape>
                </v:group>
                <v:group id="Group 222" o:spid="_x0000_s1061" style="position:absolute;left:4587;top:1636;width:252;height:393" coordorigin="4587,1636" coordsize="25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223" o:spid="_x0000_s1062" style="position:absolute;left:4587;top:1636;width:252;height:393;visibility:visible;mso-wrap-style:square;v-text-anchor:top" coordsize="25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" path="m110,201l49,213,4,263,,293r4,28l42,374r62,18l126,393r16,-1l246,383r6,-4l252,346r-59,l109,345,89,341,72,331,60,312,55,282r8,-21l79,248r22,-5l125,242r127,l252,206r-59,l177,204r-22,-2l132,201r-22,xe" fillcolor="#2c368a" stroked="f">
                    <v:path arrowok="t" o:connecttype="custom" o:connectlocs="110,1837;49,1849;4,1899;0,1929;4,1957;42,2010;104,2028;126,2029;142,2028;246,2019;252,2015;252,1982;193,1982;109,1981;89,1977;72,1967;60,1948;55,1918;63,1897;79,1884;101,1879;125,1878;252,1878;252,1842;193,1842;177,1840;155,1838;132,1837;110,1837" o:connectangles="0,0,0,0,0,0,0,0,0,0,0,0,0,0,0,0,0,0,0,0,0,0,0,0,0,0,0,0,0"/>
                  </v:shape>
                  <v:shape id="Freeform 224" o:spid="_x0000_s1063" style="position:absolute;left:4587;top:1636;width:252;height:393;visibility:visible;mso-wrap-style:square;v-text-anchor:top" coordsize="25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" path="m252,242r-54,l199,244r,101l198,346r54,l252,242xe" fillcolor="#2c368a" stroked="f">
                    <v:path arrowok="t" o:connecttype="custom" o:connectlocs="252,1878;198,1878;199,1880;199,1981;198,1982;252,1982;252,1878" o:connectangles="0,0,0,0,0,0,0"/>
                  </v:shape>
                  <v:shape id="Freeform 225" o:spid="_x0000_s1064" style="position:absolute;left:4587;top:1636;width:252;height:393;visibility:visible;mso-wrap-style:square;v-text-anchor:top" coordsize="25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" path="m236,139r-107,l152,142r19,6l185,161r7,18l193,206r59,l252,186r-5,-23l239,143r-3,-4xe" fillcolor="#2c368a" stroked="f">
                    <v:path arrowok="t" o:connecttype="custom" o:connectlocs="236,1775;129,1775;152,1778;171,1784;185,1797;192,1815;193,1842;252,1842;252,1822;247,1799;239,1779;236,1775" o:connectangles="0,0,0,0,0,0,0,0,0,0,0,0"/>
                  </v:shape>
                  <v:shape id="Freeform 226" o:spid="_x0000_s1065" style="position:absolute;left:4587;top:1636;width:252;height:393;visibility:visible;mso-wrap-style:square;v-text-anchor:top" coordsize="25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" path="m117,96l98,97,77,98r-21,2l37,102r-3,l32,104r,3l37,138r,2l39,142r3,l47,141r15,-1l80,139r22,l236,139r-9,-11l212,116r-19,-9l170,101,145,97,117,96xe" fillcolor="#2c368a" stroked="f">
                    <v:path arrowok="t" o:connecttype="custom" o:connectlocs="117,1732;98,1733;77,1734;56,1736;37,1738;34,1738;32,1740;32,1743;37,1774;37,1776;39,1778;42,1778;47,1777;62,1776;80,1775;102,1775;236,1775;227,1764;212,1752;193,1743;170,1737;145,1733;117,1732" o:connectangles="0,0,0,0,0,0,0,0,0,0,0,0,0,0,0,0,0,0,0,0,0,0,0"/>
                  </v:shape>
                  <v:shape id="Freeform 227" o:spid="_x0000_s1066" style="position:absolute;left:4587;top:1636;width:252;height:393;visibility:visible;mso-wrap-style:square;v-text-anchor:top" coordsize="25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" path="m68,l35,,24,8r,39l35,54r33,l78,47,78,8,68,xe" fillcolor="#2c368a" stroked="f">
                    <v:path arrowok="t" o:connecttype="custom" o:connectlocs="68,1636;35,1636;24,1644;24,1683;35,1690;68,1690;78,1683;78,1644;68,1636" o:connectangles="0,0,0,0,0,0,0,0,0"/>
                  </v:shape>
                  <v:shape id="Freeform 228" o:spid="_x0000_s1067" style="position:absolute;left:4587;top:1636;width:252;height:393;visibility:visible;mso-wrap-style:square;v-text-anchor:top" coordsize="25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" path="m219,l185,r-9,8l176,47r10,7l219,54r11,-7l230,8,219,xe" fillcolor="#2c368a" stroked="f">
                    <v:path arrowok="t" o:connecttype="custom" o:connectlocs="219,1636;185,1636;176,1644;176,1683;186,1690;219,1690;230,1683;230,1644;219,1636" o:connectangles="0,0,0,0,0,0,0,0,0"/>
                  </v:shape>
                </v:group>
                <v:group id="Group 229" o:spid="_x0000_s1068" style="position:absolute;left:4915;top:1630;width:53;height:394" coordorigin="4915,1630" coordsize="5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230" o:spid="_x0000_s1069" style="position:absolute;left:4915;top:1630;width:53;height:394;visibility:visible;mso-wrap-style:square;v-text-anchor:top" coordsize="5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" path="m52,l48,,4,5,1,6,,7,,393r1,1l52,394r1,-2l53,1,52,xe" fillcolor="#2c368a" stroked="f">
                    <v:path arrowok="t" o:connecttype="custom" o:connectlocs="52,1630;48,1630;4,1635;1,1636;0,1637;0,2023;1,2024;52,2024;53,2022;53,1631;52,1630" o:connectangles="0,0,0,0,0,0,0,0,0,0,0"/>
                  </v:shape>
                </v:group>
              </v:group>
              <v:group id="Group 231" o:spid="_x0000_s1070" style="position:absolute;left:5048;top:1733;width:258;height:393" coordorigin="5048,1733" coordsize="258,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232" o:spid="_x0000_s1071" style="position:absolute;left:5048;top:1733;width:258;height:393;visibility:visible;mso-wrap-style:square;v-text-anchor:top" coordsize="258,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" path="m105,l44,5,,14,,391r1,2l5,393r44,-5l52,387r1,-2l53,291r2,-2l149,289r5,-1l174,282r18,-9l208,261r11,-11l98,250,76,249,58,247r-4,l53,245,53,47r2,-1l72,43,93,41r21,l228,41,216,29,199,18,180,10,157,4,132,1,105,xe" fillcolor="#2c368a" stroked="f">
                  <v:path arrowok="t" o:connecttype="custom" o:connectlocs="105,1733;44,1738;0,1747;0,2124;1,2126;5,2126;49,2121;52,2120;53,2118;53,2024;55,2022;149,2022;154,2021;174,2015;192,2006;208,1994;219,1983;98,1983;76,1982;58,1980;54,1980;53,1978;53,1780;55,1779;72,1776;93,1774;114,1774;228,1774;216,1762;199,1751;180,1743;157,1737;132,1734;105,1733" o:connectangles="0,0,0,0,0,0,0,0,0,0,0,0,0,0,0,0,0,0,0,0,0,0,0,0,0,0,0,0,0,0,0,0,0,0"/>
                </v:shape>
                <v:shape id="Freeform 233" o:spid="_x0000_s1072" style="position:absolute;left:5048;top:1733;width:258;height:393;visibility:visible;mso-wrap-style:square;v-text-anchor:top" coordsize="258,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" path="m149,289r-94,l67,290r20,3l108,294r4,l134,292r15,-3xe" fillcolor="#2c368a" stroked="f">
                  <v:path arrowok="t" o:connecttype="custom" o:connectlocs="149,2022;55,2022;67,2023;87,2026;108,2027;112,2027;134,2025;149,2022" o:connectangles="0,0,0,0,0,0,0,0"/>
                </v:shape>
                <v:shape id="Freeform 234" o:spid="_x0000_s1073" style="position:absolute;left:5048;top:1733;width:258;height:393;visibility:visible;mso-wrap-style:square;v-text-anchor:top" coordsize="258,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" path="m228,41r-114,l123,41r21,3l196,101r7,57l199,183r-36,51l98,250r121,l252,185r6,-57l256,102,250,79,242,59,230,43r-2,-2xe" fillcolor="#2c368a" stroked="f">
                  <v:path arrowok="t" o:connecttype="custom" o:connectlocs="228,1774;114,1774;123,1774;144,1777;196,1834;203,1891;199,1916;163,1967;98,1983;219,1983;252,1918;258,1861;256,1835;250,1812;242,1792;230,1776;228,1774" o:connectangles="0,0,0,0,0,0,0,0,0,0,0,0,0,0,0,0,0"/>
                </v:shape>
              </v:group>
              <v:group id="Group 235" o:spid="_x0000_s1074" style="position:absolute;left:710;top:799;width:1459;height:1352" coordorigin="710,799" coordsize="1459,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group id="Group 236" o:spid="_x0000_s1075" style="position:absolute;left:1035;top:1371;width:804;height:770" coordorigin="1035,1371" coordsize="80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237" o:spid="_x0000_s1076" style="position:absolute;left:1035;top:1371;width:804;height:770;visibility:visible;mso-wrap-style:square;v-text-anchor:top" coordsize="80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" path="m208,116r-87,17l50,186,18,237,1,298,,332r4,36l29,444r53,67l136,557r64,44l269,643r69,38l403,714r55,26l526,771,602,664r61,-86l711,508r35,-56l781,387r20,-72l804,259r-1,-22l802,214r,-3l381,211,355,182,327,158,298,139,268,126r-30,-7l208,116xe" fillcolor="#2c368a" stroked="f">
                    <v:path arrowok="t" o:connecttype="custom" o:connectlocs="208,1487;121,1504;50,1557;18,1608;1,1669;0,1703;4,1739;29,1815;82,1882;136,1928;200,1972;269,2014;338,2052;403,2085;458,2111;526,2142;602,2035;663,1949;711,1879;746,1823;781,1758;801,1686;804,1630;803,1608;802,1585;802,1582;381,1582;355,1553;327,1529;298,1510;268,1497;238,1490;208,1487" o:connectangles="0,0,0,0,0,0,0,0,0,0,0,0,0,0,0,0,0,0,0,0,0,0,0,0,0,0,0,0,0,0,0,0,0"/>
                  </v:shape>
                  <v:shape id="Freeform 238" o:spid="_x0000_s1077" style="position:absolute;left:1035;top:1371;width:804;height:770;visibility:visible;mso-wrap-style:square;v-text-anchor:top" coordsize="80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" path="m602,l542,11,486,38,438,80r-37,59l381,211r421,l789,134,758,73,714,31,632,1,602,xe" fillcolor="#2c368a" stroked="f">
                    <v:path arrowok="t" o:connecttype="custom" o:connectlocs="602,1371;542,1382;486,1409;438,1451;401,1510;381,1582;802,1582;789,1505;758,1444;714,1402;632,1372;602,1371" o:connectangles="0,0,0,0,0,0,0,0,0,0,0,0"/>
                  </v:shape>
                </v:group>
                <v:group id="Group 239" o:spid="_x0000_s1078" style="position:absolute;left:720;top:1277;width:264;height:264" coordorigin="720,1277" coordsize="264,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240" o:spid="_x0000_s1079" style="position:absolute;left:720;top:1277;width:264;height:264;visibility:visible;mso-wrap-style:square;v-text-anchor:top" coordsize="264,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" path="m34,l,34,,44r33,62l86,151r66,52l203,239r56,25l264,262r,-7l262,245,214,171,169,115,109,46,56,5,34,xe" fillcolor="#2373b8" stroked="f">
                    <v:path arrowok="t" o:connecttype="custom" o:connectlocs="34,1277;0,1311;0,1321;33,1383;86,1428;152,1480;203,1516;259,1541;264,1539;264,1532;262,1522;214,1448;169,1392;109,1323;56,1282;34,1277" o:connectangles="0,0,0,0,0,0,0,0,0,0,0,0,0,0,0,0"/>
                  </v:shape>
                </v:group>
                <v:group id="Group 241" o:spid="_x0000_s1080" style="position:absolute;left:1218;top:809;width:217;height:544" coordorigin="1218,809" coordsize="217,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242" o:spid="_x0000_s1081" style="position:absolute;left:1218;top:809;width:217;height:544;visibility:visible;mso-wrap-style:square;v-text-anchor:top" coordsize="217,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" path="m67,l14,33,,85r,22l18,184r29,74l73,323r25,56l140,467r33,55l197,545r9,-1l212,536r4,-16l217,496r-1,-31l207,381,187,268,174,202,158,128,130,51,80,3,67,xe" fillcolor="#de2327" stroked="f">
                    <v:path arrowok="t" o:connecttype="custom" o:connectlocs="67,809;14,842;0,894;0,916;18,993;47,1067;73,1132;98,1188;140,1276;173,1331;197,1354;206,1353;212,1345;216,1329;217,1305;216,1274;207,1190;187,1077;174,1011;158,937;130,860;80,812;67,809" o:connectangles="0,0,0,0,0,0,0,0,0,0,0,0,0,0,0,0,0,0,0,0,0,0,0"/>
                  </v:shape>
                </v:group>
                <v:group id="Group 243" o:spid="_x0000_s1082" style="position:absolute;left:1606;top:834;width:129;height:468" coordorigin="1606,834" coordsize="129,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244" o:spid="_x0000_s1083" style="position:absolute;left:1606;top:834;width:129;height:468;visibility:visible;mso-wrap-style:square;v-text-anchor:top" coordsize="129,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" path="m73,l24,35,1,107,,130r,67l3,307r6,81l24,457r13,11l44,463,78,379,96,298,116,192r10,-62l129,82,127,62,94,4,73,xe" fillcolor="#2c368a" stroked="f">
                    <v:path arrowok="t" o:connecttype="custom" o:connectlocs="73,834;24,869;1,941;0,964;0,1031;3,1141;9,1222;24,1291;37,1302;44,1297;78,1213;96,1132;116,1026;126,964;129,916;127,896;94,838;73,834" o:connectangles="0,0,0,0,0,0,0,0,0,0,0,0,0,0,0,0,0,0"/>
                  </v:shape>
                </v:group>
                <v:group id="Group 245" o:spid="_x0000_s1084" style="position:absolute;left:1885;top:1192;width:274;height:309" coordorigin="1885,1192" coordsize="274,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246" o:spid="_x0000_s1085" style="position:absolute;left:1885;top:1192;width:274;height:309;visibility:visible;mso-wrap-style:square;v-text-anchor:top" coordsize="274,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" path="m197,l133,20,83,69,33,169,5,247,,292r5,11l14,308r12,-1l80,272r45,-43l173,174r45,-61l258,50,274,18,254,9,234,3,215,,197,xe" fillcolor="#0b9747" stroked="f">
                    <v:path arrowok="t" o:connecttype="custom" o:connectlocs="197,1192;133,1212;83,1261;33,1361;5,1439;0,1484;5,1495;14,1500;26,1499;80,1464;125,1421;173,1366;218,1305;258,1242;274,1210;254,1201;234,1195;215,1192;197,1192" o:connectangles="0,0,0,0,0,0,0,0,0,0,0,0,0,0,0,0,0,0,0"/>
                  </v:shape>
                </v:group>
                <v:group id="Group 247" o:spid="_x0000_s1086" style="position:absolute;left:909;top:975;width:285;height:434" coordorigin="909,975" coordsize="28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248" o:spid="_x0000_s1087" style="position:absolute;left:909;top:975;width:285;height:434;visibility:visible;mso-wrap-style:square;v-text-anchor:top" coordsize="28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" path="m51,l2,40,,70,2,88r23,59l81,224r37,50l182,352r48,52l274,434r7,-2l284,423r,-14l260,330,226,250,176,148,146,89,104,29,51,xe" fillcolor="#f8d706" stroked="f">
                    <v:path arrowok="t" o:connecttype="custom" o:connectlocs="51,975;2,1015;0,1045;2,1063;25,1122;81,1199;118,1249;182,1327;230,1379;274,1409;281,1407;284,1398;284,1384;260,1305;226,1225;176,1123;146,1064;104,1004;51,975" o:connectangles="0,0,0,0,0,0,0,0,0,0,0,0,0,0,0,0,0,0,0"/>
                  </v:shape>
                </v:group>
              </v:group>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CBF" w:rsidRDefault="00961C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enforcement="1"/>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BF"/>
    <w:rsid w:val="0002344F"/>
    <w:rsid w:val="0018703A"/>
    <w:rsid w:val="001C471A"/>
    <w:rsid w:val="004E5771"/>
    <w:rsid w:val="005E500A"/>
    <w:rsid w:val="006502AC"/>
    <w:rsid w:val="00800007"/>
    <w:rsid w:val="0086568E"/>
    <w:rsid w:val="00961CBF"/>
    <w:rsid w:val="00A06D22"/>
    <w:rsid w:val="00A51C6E"/>
    <w:rsid w:val="00B06A01"/>
    <w:rsid w:val="00C23D83"/>
    <w:rsid w:val="00F62BC7"/>
    <w:rsid w:val="00FD12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BDC12FD-1738-418E-95AD-20974934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6D22"/>
    <w:rPr>
      <w:rFonts w:ascii="Arial" w:hAnsi="Arial"/>
      <w:sz w:val="24"/>
      <w:szCs w:val="24"/>
    </w:rPr>
  </w:style>
  <w:style w:type="paragraph" w:styleId="Heading1">
    <w:name w:val="heading 1"/>
    <w:basedOn w:val="Normal"/>
    <w:next w:val="Normal"/>
    <w:link w:val="Heading1Char"/>
    <w:uiPriority w:val="9"/>
    <w:qFormat/>
    <w:rsid w:val="0018703A"/>
    <w:pPr>
      <w:keepNext/>
      <w:keepLines/>
      <w:spacing w:before="240"/>
      <w:outlineLvl w:val="0"/>
    </w:pPr>
    <w:rPr>
      <w:rFonts w:asciiTheme="majorHAnsi" w:eastAsiaTheme="majorEastAsia" w:hAnsiTheme="majorHAnsi" w:cstheme="majorBidi"/>
      <w:b/>
      <w:sz w:val="36"/>
      <w:szCs w:val="36"/>
    </w:rPr>
  </w:style>
  <w:style w:type="paragraph" w:styleId="Heading2">
    <w:name w:val="heading 2"/>
    <w:basedOn w:val="Normal"/>
    <w:next w:val="Normal"/>
    <w:link w:val="Heading2Char"/>
    <w:uiPriority w:val="9"/>
    <w:unhideWhenUsed/>
    <w:qFormat/>
    <w:rsid w:val="0018703A"/>
    <w:pPr>
      <w:keepNext/>
      <w:keepLines/>
      <w:spacing w:before="24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iPriority w:val="9"/>
    <w:unhideWhenUsed/>
    <w:rsid w:val="00A06D2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rsid w:val="001870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style>
  <w:style w:type="paragraph" w:customStyle="1" w:styleId="TableParagraph">
    <w:name w:val="Table Paragraph"/>
    <w:basedOn w:val="Normal"/>
    <w:uiPriority w:val="1"/>
  </w:style>
  <w:style w:type="character" w:styleId="PlaceholderText">
    <w:name w:val="Placeholder Text"/>
    <w:basedOn w:val="DefaultParagraphFont"/>
    <w:uiPriority w:val="99"/>
    <w:semiHidden/>
    <w:rsid w:val="006502AC"/>
    <w:rPr>
      <w:color w:val="808080"/>
    </w:rPr>
  </w:style>
  <w:style w:type="paragraph" w:styleId="Header">
    <w:name w:val="header"/>
    <w:basedOn w:val="Normal"/>
    <w:link w:val="HeaderChar"/>
    <w:uiPriority w:val="99"/>
    <w:unhideWhenUsed/>
    <w:rsid w:val="00A06D22"/>
    <w:pPr>
      <w:tabs>
        <w:tab w:val="center" w:pos="4680"/>
        <w:tab w:val="right" w:pos="9360"/>
      </w:tabs>
    </w:pPr>
  </w:style>
  <w:style w:type="character" w:customStyle="1" w:styleId="HeaderChar">
    <w:name w:val="Header Char"/>
    <w:basedOn w:val="DefaultParagraphFont"/>
    <w:link w:val="Header"/>
    <w:uiPriority w:val="99"/>
    <w:rsid w:val="00A06D22"/>
  </w:style>
  <w:style w:type="paragraph" w:styleId="Footer">
    <w:name w:val="footer"/>
    <w:basedOn w:val="Normal"/>
    <w:link w:val="FooterChar"/>
    <w:uiPriority w:val="99"/>
    <w:unhideWhenUsed/>
    <w:rsid w:val="00A06D22"/>
    <w:pPr>
      <w:tabs>
        <w:tab w:val="center" w:pos="4680"/>
        <w:tab w:val="right" w:pos="9360"/>
      </w:tabs>
    </w:pPr>
  </w:style>
  <w:style w:type="character" w:customStyle="1" w:styleId="FooterChar">
    <w:name w:val="Footer Char"/>
    <w:basedOn w:val="DefaultParagraphFont"/>
    <w:link w:val="Footer"/>
    <w:uiPriority w:val="99"/>
    <w:rsid w:val="00A06D22"/>
  </w:style>
  <w:style w:type="paragraph" w:styleId="NoSpacing">
    <w:name w:val="No Spacing"/>
    <w:uiPriority w:val="1"/>
    <w:rsid w:val="00A06D22"/>
    <w:rPr>
      <w:rFonts w:ascii="Arial" w:hAnsi="Arial"/>
      <w:sz w:val="24"/>
    </w:rPr>
  </w:style>
  <w:style w:type="paragraph" w:styleId="Title">
    <w:name w:val="Title"/>
    <w:basedOn w:val="Normal"/>
    <w:next w:val="Normal"/>
    <w:link w:val="TitleChar"/>
    <w:uiPriority w:val="10"/>
    <w:qFormat/>
    <w:rsid w:val="0018703A"/>
    <w:pPr>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703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8703A"/>
    <w:rPr>
      <w:rFonts w:asciiTheme="majorHAnsi" w:eastAsiaTheme="majorEastAsia" w:hAnsiTheme="majorHAnsi" w:cstheme="majorBidi"/>
      <w:b/>
      <w:sz w:val="28"/>
      <w:szCs w:val="28"/>
    </w:rPr>
  </w:style>
  <w:style w:type="character" w:customStyle="1" w:styleId="Heading3Char">
    <w:name w:val="Heading 3 Char"/>
    <w:basedOn w:val="DefaultParagraphFont"/>
    <w:link w:val="Heading3"/>
    <w:uiPriority w:val="9"/>
    <w:rsid w:val="00A06D22"/>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18703A"/>
    <w:rPr>
      <w:rFonts w:asciiTheme="majorHAnsi" w:eastAsiaTheme="majorEastAsia" w:hAnsiTheme="majorHAnsi" w:cstheme="majorBidi"/>
      <w:b/>
      <w:sz w:val="36"/>
      <w:szCs w:val="36"/>
    </w:rPr>
  </w:style>
  <w:style w:type="paragraph" w:styleId="Subtitle">
    <w:name w:val="Subtitle"/>
    <w:basedOn w:val="Normal"/>
    <w:next w:val="Normal"/>
    <w:link w:val="SubtitleChar"/>
    <w:uiPriority w:val="11"/>
    <w:qFormat/>
    <w:rsid w:val="0018703A"/>
    <w:pPr>
      <w:numPr>
        <w:ilvl w:val="1"/>
      </w:numPr>
      <w:spacing w:after="160"/>
      <w:jc w:val="center"/>
    </w:pPr>
    <w:rPr>
      <w:rFonts w:eastAsiaTheme="minorEastAsia" w:cs="Arial"/>
      <w:color w:val="7F7F7F" w:themeColor="text1" w:themeTint="80"/>
      <w:spacing w:val="15"/>
      <w:sz w:val="28"/>
      <w:szCs w:val="28"/>
    </w:rPr>
  </w:style>
  <w:style w:type="character" w:customStyle="1" w:styleId="SubtitleChar">
    <w:name w:val="Subtitle Char"/>
    <w:basedOn w:val="DefaultParagraphFont"/>
    <w:link w:val="Subtitle"/>
    <w:uiPriority w:val="11"/>
    <w:rsid w:val="0018703A"/>
    <w:rPr>
      <w:rFonts w:ascii="Arial" w:eastAsiaTheme="minorEastAsia" w:hAnsi="Arial" w:cs="Arial"/>
      <w:color w:val="7F7F7F" w:themeColor="text1" w:themeTint="80"/>
      <w:spacing w:val="15"/>
      <w:sz w:val="28"/>
      <w:szCs w:val="28"/>
    </w:rPr>
  </w:style>
  <w:style w:type="character" w:styleId="Emphasis">
    <w:name w:val="Emphasis"/>
    <w:basedOn w:val="DefaultParagraphFont"/>
    <w:uiPriority w:val="20"/>
    <w:rsid w:val="0018703A"/>
    <w:rPr>
      <w:i/>
      <w:iCs/>
    </w:rPr>
  </w:style>
  <w:style w:type="character" w:styleId="Strong">
    <w:name w:val="Strong"/>
    <w:basedOn w:val="DefaultParagraphFont"/>
    <w:uiPriority w:val="22"/>
    <w:rsid w:val="0018703A"/>
    <w:rPr>
      <w:b/>
      <w:bCs/>
    </w:rPr>
  </w:style>
  <w:style w:type="paragraph" w:styleId="Quote">
    <w:name w:val="Quote"/>
    <w:basedOn w:val="Normal"/>
    <w:next w:val="Normal"/>
    <w:link w:val="QuoteChar"/>
    <w:uiPriority w:val="29"/>
    <w:rsid w:val="0018703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8703A"/>
    <w:rPr>
      <w:rFonts w:ascii="Arial" w:hAnsi="Arial"/>
      <w:i/>
      <w:iCs/>
      <w:color w:val="404040" w:themeColor="text1" w:themeTint="BF"/>
      <w:sz w:val="24"/>
      <w:szCs w:val="24"/>
    </w:rPr>
  </w:style>
  <w:style w:type="character" w:customStyle="1" w:styleId="Heading4Char">
    <w:name w:val="Heading 4 Char"/>
    <w:basedOn w:val="DefaultParagraphFont"/>
    <w:link w:val="Heading4"/>
    <w:uiPriority w:val="9"/>
    <w:rsid w:val="0018703A"/>
    <w:rPr>
      <w:rFonts w:asciiTheme="majorHAnsi" w:eastAsiaTheme="majorEastAsia" w:hAnsiTheme="majorHAnsi" w:cstheme="majorBidi"/>
      <w:i/>
      <w:iCs/>
      <w:color w:val="365F91" w:themeColor="accent1" w:themeShade="BF"/>
      <w:sz w:val="24"/>
      <w:szCs w:val="24"/>
    </w:rPr>
  </w:style>
  <w:style w:type="paragraph" w:styleId="BalloonText">
    <w:name w:val="Balloon Text"/>
    <w:basedOn w:val="Normal"/>
    <w:link w:val="BalloonTextChar"/>
    <w:uiPriority w:val="99"/>
    <w:semiHidden/>
    <w:unhideWhenUsed/>
    <w:rsid w:val="00C23D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D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usp\usp\2020\nhmal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FB7C4BD2E7AF4DBB56398E59348974" ma:contentTypeVersion="2" ma:contentTypeDescription="Create a new document." ma:contentTypeScope="" ma:versionID="b07a0a2e8cc9772d75c414ca8c2e3435">
  <xsd:schema xmlns:xsd="http://www.w3.org/2001/XMLSchema" xmlns:xs="http://www.w3.org/2001/XMLSchema" xmlns:p="http://schemas.microsoft.com/office/2006/metadata/properties" xmlns:ns2="281e3c3b-2e87-4330-9366-a4745b5150e1" targetNamespace="http://schemas.microsoft.com/office/2006/metadata/properties" ma:root="true" ma:fieldsID="814cd8f47114156cd258557f49e85ec1" ns2:_="">
    <xsd:import namespace="281e3c3b-2e87-4330-9366-a4745b5150e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e3c3b-2e87-4330-9366-a4745b515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DD147-3CF2-4A04-9CF7-C8770D7CF868}">
  <ds:schemaRefs>
    <ds:schemaRef ds:uri="http://schemas.openxmlformats.org/package/2006/metadata/core-properties"/>
    <ds:schemaRef ds:uri="http://purl.org/dc/terms/"/>
    <ds:schemaRef ds:uri="http://purl.org/dc/dcmitype/"/>
    <ds:schemaRef ds:uri="http://purl.org/dc/elements/1.1/"/>
    <ds:schemaRef ds:uri="http://www.w3.org/XML/1998/namespace"/>
    <ds:schemaRef ds:uri="281e3c3b-2e87-4330-9366-a4745b5150e1"/>
    <ds:schemaRef ds:uri="http://schemas.microsoft.com/office/infopath/2007/PartnerControls"/>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AD124390-1456-42FE-85D7-74E66C97F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e3c3b-2e87-4330-9366-a4745b515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CD893A-251E-4EC7-9207-2A224BB2A9E6}">
  <ds:schemaRefs>
    <ds:schemaRef ds:uri="http://schemas.microsoft.com/sharepoint/v3/contenttype/forms"/>
  </ds:schemaRefs>
</ds:datastoreItem>
</file>

<file path=customXml/itemProps4.xml><?xml version="1.0" encoding="utf-8"?>
<ds:datastoreItem xmlns:ds="http://schemas.openxmlformats.org/officeDocument/2006/customXml" ds:itemID="{4EC95506-042F-4225-B71B-EA2A11122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nhmall (1).dotx</Template>
  <TotalTime>3</TotalTime>
  <Pages>3</Pages>
  <Words>655</Words>
  <Characters>3739</Characters>
  <Application>Microsoft Office Word</Application>
  <DocSecurity>8</DocSecurity>
  <Lines>31</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Khalil Hasan Zeidan</dc:creator>
  <cp:lastModifiedBy>Khalil Zeidan</cp:lastModifiedBy>
  <cp:revision>3</cp:revision>
  <cp:lastPrinted>2020-06-01T07:48:00Z</cp:lastPrinted>
  <dcterms:created xsi:type="dcterms:W3CDTF">2021-02-20T13:22:00Z</dcterms:created>
  <dcterms:modified xsi:type="dcterms:W3CDTF">2021-02-20T13:22:00Z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2017-12-28T00:00:00Z</vt:filetime>
  </property>
  <property fmtid="{D5CDD505-2E9C-101B-9397-08002B2CF9AE}" pid="3" name="LastSaved">
    <vt:filetime>2017-12-28T00:00:00Z</vt:filetime>
  </property>
  <property fmtid="{D5CDD505-2E9C-101B-9397-08002B2CF9AE}" pid="4" name="ContentTypeId">
    <vt:lpwstr>0x0101004EFB7C4BD2E7AF4DBB56398E59348974</vt:lpwstr>
  </property>
</Properties>
</file>